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ED4A3B" w:rsidTr="00AC5CFE">
        <w:trPr>
          <w:trHeight w:val="1412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D4A3B" w:rsidRDefault="00ED4A3B" w:rsidP="00AC5CF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spacing w:val="26"/>
                <w:sz w:val="16"/>
                <w:szCs w:val="16"/>
              </w:rPr>
              <w:t>Һы</w:t>
            </w:r>
          </w:p>
          <w:p w:rsidR="00ED4A3B" w:rsidRDefault="00ED4A3B" w:rsidP="00AC5CF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ШишмӘ районы</w:t>
            </w:r>
          </w:p>
          <w:p w:rsidR="00ED4A3B" w:rsidRDefault="00ED4A3B" w:rsidP="00AC5CF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 РАйОНЫныҢ</w:t>
            </w:r>
          </w:p>
          <w:p w:rsidR="00ED4A3B" w:rsidRPr="00295EA1" w:rsidRDefault="00ED4A3B" w:rsidP="00AC5CFE">
            <w:pPr>
              <w:pStyle w:val="Heading3"/>
              <w:rPr>
                <w:i w:val="0"/>
                <w:caps/>
                <w:color w:val="auto"/>
                <w:spacing w:val="26"/>
                <w:sz w:val="16"/>
                <w:szCs w:val="16"/>
              </w:rPr>
            </w:pPr>
            <w:r w:rsidRPr="00295EA1">
              <w:rPr>
                <w:i w:val="0"/>
                <w:color w:val="auto"/>
                <w:spacing w:val="26"/>
                <w:sz w:val="16"/>
                <w:szCs w:val="16"/>
              </w:rPr>
              <w:t xml:space="preserve">ИБРАҺИМ </w:t>
            </w:r>
            <w:r>
              <w:rPr>
                <w:i w:val="0"/>
                <w:color w:val="auto"/>
                <w:spacing w:val="26"/>
                <w:sz w:val="16"/>
                <w:szCs w:val="16"/>
              </w:rPr>
              <w:t>АУЫЛ   СОВЕТЫ</w:t>
            </w:r>
          </w:p>
          <w:p w:rsidR="00ED4A3B" w:rsidRPr="00B23ABF" w:rsidRDefault="00ED4A3B" w:rsidP="00AC5CF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ауыл биЛӘмӘҺе СОВЕТЫ</w:t>
            </w:r>
          </w:p>
          <w:p w:rsidR="00ED4A3B" w:rsidRDefault="00ED4A3B" w:rsidP="00AC5CFE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D4A3B" w:rsidRDefault="00ED4A3B" w:rsidP="00AC5CFE">
            <w:pPr>
              <w:pStyle w:val="Header"/>
              <w:tabs>
                <w:tab w:val="left" w:pos="708"/>
              </w:tabs>
              <w:jc w:val="center"/>
              <w:rPr>
                <w:noProof/>
                <w:sz w:val="16"/>
                <w:szCs w:val="16"/>
              </w:rPr>
            </w:pPr>
            <w:r w:rsidRPr="00FD7F2B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5pt;height:63pt;visibility:visible">
                  <v:imagedata r:id="rId5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D4A3B" w:rsidRDefault="00ED4A3B" w:rsidP="00AC5CF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СОВЕТ СЕЛЬСКОГО ПОСЕЛЕНИЯ </w:t>
            </w:r>
          </w:p>
          <w:p w:rsidR="00ED4A3B" w:rsidRDefault="00ED4A3B" w:rsidP="00AC5CF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иБРАГИМОВСКИЙ сельсовет</w:t>
            </w:r>
          </w:p>
          <w:p w:rsidR="00ED4A3B" w:rsidRDefault="00ED4A3B" w:rsidP="00AC5CFE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D4A3B" w:rsidRDefault="00ED4A3B" w:rsidP="00AC5CFE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D4A3B" w:rsidRPr="00B23ABF" w:rsidRDefault="00ED4A3B" w:rsidP="00AC5CFE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ED4A3B" w:rsidRDefault="00ED4A3B" w:rsidP="00AC5CFE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</w:tr>
      <w:tr w:rsidR="00ED4A3B" w:rsidRPr="000370E2" w:rsidTr="00AC5CFE">
        <w:trPr>
          <w:trHeight w:val="732"/>
          <w:jc w:val="center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D4A3B" w:rsidRPr="00801DF4" w:rsidRDefault="00ED4A3B" w:rsidP="00AC5CFE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ED4A3B" w:rsidRPr="00EE4306" w:rsidRDefault="00ED4A3B" w:rsidP="00AC5CFE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EE4306">
              <w:rPr>
                <w:rFonts w:ascii="Arial New Bash" w:hAnsi="Arial New Bash"/>
                <w:b/>
                <w:caps/>
              </w:rPr>
              <w:t>[АРАР</w:t>
            </w:r>
          </w:p>
          <w:p w:rsidR="00ED4A3B" w:rsidRPr="000370E2" w:rsidRDefault="00ED4A3B" w:rsidP="00AC5CFE">
            <w:pPr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«  10  »  ноябрь   </w:t>
            </w:r>
            <w:r w:rsidRPr="000370E2">
              <w:rPr>
                <w:szCs w:val="28"/>
              </w:rPr>
              <w:t xml:space="preserve"> 201</w:t>
            </w:r>
            <w:r>
              <w:rPr>
                <w:szCs w:val="28"/>
              </w:rPr>
              <w:t>6</w:t>
            </w:r>
            <w:r w:rsidRPr="000370E2">
              <w:rPr>
                <w:szCs w:val="28"/>
              </w:rPr>
              <w:t xml:space="preserve">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D4A3B" w:rsidRPr="00801DF4" w:rsidRDefault="00ED4A3B" w:rsidP="00AC5CFE">
            <w:pPr>
              <w:rPr>
                <w:i/>
                <w:caps/>
                <w:sz w:val="20"/>
              </w:rPr>
            </w:pPr>
          </w:p>
          <w:p w:rsidR="00ED4A3B" w:rsidRPr="00632AB1" w:rsidRDefault="00ED4A3B" w:rsidP="00AC5CFE">
            <w:pPr>
              <w:rPr>
                <w:szCs w:val="28"/>
              </w:rPr>
            </w:pPr>
            <w:r>
              <w:rPr>
                <w:sz w:val="20"/>
              </w:rPr>
              <w:t xml:space="preserve">  </w:t>
            </w:r>
            <w:r w:rsidRPr="00632AB1">
              <w:rPr>
                <w:szCs w:val="28"/>
              </w:rPr>
              <w:t xml:space="preserve"> № 40</w:t>
            </w:r>
          </w:p>
          <w:p w:rsidR="00ED4A3B" w:rsidRPr="000370E2" w:rsidRDefault="00ED4A3B" w:rsidP="00AC5CFE">
            <w:pPr>
              <w:rPr>
                <w:caps/>
                <w:szCs w:val="28"/>
              </w:rPr>
            </w:pP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D4A3B" w:rsidRPr="00801DF4" w:rsidRDefault="00ED4A3B" w:rsidP="00AC5CF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6"/>
              </w:rPr>
            </w:pPr>
          </w:p>
          <w:p w:rsidR="00ED4A3B" w:rsidRPr="00AE71E8" w:rsidRDefault="00ED4A3B" w:rsidP="00AC5CF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РЕШЕНИЕ </w:t>
            </w:r>
          </w:p>
          <w:p w:rsidR="00ED4A3B" w:rsidRPr="000370E2" w:rsidRDefault="00ED4A3B" w:rsidP="00AC5CF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 10 » ноября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70E2">
                <w:rPr>
                  <w:szCs w:val="28"/>
                </w:rPr>
                <w:t>201</w:t>
              </w:r>
              <w:r>
                <w:rPr>
                  <w:szCs w:val="28"/>
                </w:rPr>
                <w:t>6</w:t>
              </w:r>
              <w:r w:rsidRPr="000370E2">
                <w:rPr>
                  <w:szCs w:val="28"/>
                </w:rPr>
                <w:t xml:space="preserve"> г</w:t>
              </w:r>
            </w:smartTag>
            <w:r w:rsidRPr="000370E2">
              <w:rPr>
                <w:szCs w:val="28"/>
              </w:rPr>
              <w:t>.</w:t>
            </w:r>
          </w:p>
        </w:tc>
      </w:tr>
    </w:tbl>
    <w:p w:rsidR="00ED4A3B" w:rsidRDefault="00ED4A3B" w:rsidP="00A22AC2">
      <w:pPr>
        <w:rPr>
          <w:color w:val="000000"/>
        </w:rPr>
      </w:pPr>
    </w:p>
    <w:p w:rsidR="00ED4A3B" w:rsidRDefault="00ED4A3B" w:rsidP="00A22AC2">
      <w:pPr>
        <w:rPr>
          <w:color w:val="000000"/>
        </w:rPr>
      </w:pPr>
      <w:bookmarkStart w:id="0" w:name="_GoBack"/>
      <w:bookmarkEnd w:id="0"/>
    </w:p>
    <w:p w:rsidR="00ED4A3B" w:rsidRPr="00A9211C" w:rsidRDefault="00ED4A3B" w:rsidP="00A22AC2">
      <w:pPr>
        <w:spacing w:before="75" w:after="75"/>
        <w:jc w:val="center"/>
        <w:outlineLvl w:val="1"/>
        <w:rPr>
          <w:b/>
          <w:bCs/>
          <w:color w:val="000000"/>
          <w:szCs w:val="28"/>
        </w:rPr>
      </w:pPr>
      <w:r w:rsidRPr="00A9211C">
        <w:rPr>
          <w:b/>
          <w:szCs w:val="28"/>
        </w:rPr>
        <w:t xml:space="preserve">О внесении изменений </w:t>
      </w:r>
      <w:r w:rsidRPr="00A9211C">
        <w:rPr>
          <w:b/>
          <w:bCs/>
          <w:color w:val="000000"/>
          <w:szCs w:val="28"/>
        </w:rPr>
        <w:t xml:space="preserve">в Положение «О порядке сбора и вывоза мусора, отходов производства и потребления  на территории сельского поселения </w:t>
      </w:r>
      <w:r>
        <w:rPr>
          <w:b/>
          <w:bCs/>
          <w:color w:val="000000"/>
          <w:szCs w:val="28"/>
        </w:rPr>
        <w:t xml:space="preserve">Ибрагимовский </w:t>
      </w:r>
      <w:r w:rsidRPr="00A9211C">
        <w:rPr>
          <w:b/>
          <w:bCs/>
          <w:color w:val="000000"/>
          <w:szCs w:val="28"/>
        </w:rPr>
        <w:t xml:space="preserve">сельсовет муниципального района Чишминский район Республики Башкортостан» утвержденное решением Совета </w:t>
      </w:r>
      <w:r w:rsidRPr="00A9211C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 xml:space="preserve">Ибрагимовский </w:t>
      </w:r>
      <w:r w:rsidRPr="00A9211C">
        <w:rPr>
          <w:b/>
          <w:szCs w:val="28"/>
        </w:rPr>
        <w:t>сельсовет муниципального района Чишминский ра</w:t>
      </w:r>
      <w:r>
        <w:rPr>
          <w:b/>
          <w:szCs w:val="28"/>
        </w:rPr>
        <w:t>йон Республики Башкортостан № 30 от 28.10</w:t>
      </w:r>
      <w:r w:rsidRPr="00A9211C">
        <w:rPr>
          <w:b/>
          <w:szCs w:val="28"/>
        </w:rPr>
        <w:t>.2013</w:t>
      </w:r>
    </w:p>
    <w:p w:rsidR="00ED4A3B" w:rsidRPr="00A9211C" w:rsidRDefault="00ED4A3B" w:rsidP="00A22AC2">
      <w:pPr>
        <w:jc w:val="both"/>
        <w:rPr>
          <w:szCs w:val="28"/>
        </w:rPr>
      </w:pPr>
    </w:p>
    <w:p w:rsidR="00ED4A3B" w:rsidRDefault="00ED4A3B" w:rsidP="00A22AC2">
      <w:pPr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Pr="00A9211C">
        <w:rPr>
          <w:szCs w:val="28"/>
        </w:rPr>
        <w:t>Федерального закона от 24.06.1998 № 89-ФЗ «Об отходах производства и потребления»</w:t>
      </w:r>
      <w:r>
        <w:rPr>
          <w:szCs w:val="28"/>
        </w:rPr>
        <w:t xml:space="preserve"> (далее-Федеральный закон №ФЗ-89)</w:t>
      </w:r>
      <w:r w:rsidRPr="00A9211C">
        <w:rPr>
          <w:szCs w:val="28"/>
        </w:rPr>
        <w:t xml:space="preserve">, </w:t>
      </w:r>
      <w:r>
        <w:rPr>
          <w:szCs w:val="28"/>
        </w:rPr>
        <w:t xml:space="preserve">руководствуясь п.18 ч.1 ст.14 Федерального закона от 06.10.2002 №131-ФЗ «Об общих принципах организации местного самоуправления в Российской Федерации», Уставом сельского поселения Ибрагимовский сельсовет муниципального района Чишминский район Республики Башкортостан, </w:t>
      </w:r>
    </w:p>
    <w:p w:rsidR="00ED4A3B" w:rsidRDefault="00ED4A3B" w:rsidP="00A22AC2">
      <w:pPr>
        <w:tabs>
          <w:tab w:val="left" w:pos="9724"/>
        </w:tabs>
        <w:ind w:right="-96"/>
        <w:jc w:val="center"/>
        <w:rPr>
          <w:szCs w:val="28"/>
        </w:rPr>
      </w:pPr>
      <w:r>
        <w:rPr>
          <w:b/>
          <w:szCs w:val="28"/>
        </w:rPr>
        <w:t>Совет сельского поселения Ибрагимовский сельсовет муниципального района Чишминский район Республики Башкортостан решил</w:t>
      </w:r>
      <w:r>
        <w:rPr>
          <w:szCs w:val="28"/>
        </w:rPr>
        <w:t>:</w:t>
      </w:r>
    </w:p>
    <w:p w:rsidR="00ED4A3B" w:rsidRPr="00A9211C" w:rsidRDefault="00ED4A3B" w:rsidP="00A22AC2">
      <w:pPr>
        <w:jc w:val="both"/>
        <w:rPr>
          <w:szCs w:val="28"/>
        </w:rPr>
      </w:pPr>
    </w:p>
    <w:p w:rsidR="00ED4A3B" w:rsidRPr="00A9211C" w:rsidRDefault="00ED4A3B" w:rsidP="00A22AC2">
      <w:pPr>
        <w:jc w:val="both"/>
        <w:rPr>
          <w:szCs w:val="28"/>
        </w:rPr>
      </w:pPr>
      <w:r w:rsidRPr="00A9211C">
        <w:rPr>
          <w:b/>
          <w:szCs w:val="28"/>
        </w:rPr>
        <w:t>1</w:t>
      </w:r>
      <w:r>
        <w:rPr>
          <w:szCs w:val="28"/>
        </w:rPr>
        <w:t>.</w:t>
      </w:r>
      <w:r w:rsidRPr="00A9211C">
        <w:rPr>
          <w:i/>
          <w:szCs w:val="28"/>
        </w:rPr>
        <w:t>Внести изменения в абзац 2 раздела 2 Положения</w:t>
      </w:r>
      <w:r>
        <w:rPr>
          <w:szCs w:val="28"/>
        </w:rPr>
        <w:t xml:space="preserve">  </w:t>
      </w:r>
      <w:r>
        <w:rPr>
          <w:bCs/>
          <w:color w:val="000000"/>
          <w:szCs w:val="28"/>
        </w:rPr>
        <w:t xml:space="preserve"> «О порядке сбора и вывоза, отходов производства и потребления </w:t>
      </w:r>
      <w:r w:rsidRPr="00A9211C">
        <w:rPr>
          <w:bCs/>
          <w:color w:val="000000"/>
          <w:szCs w:val="28"/>
        </w:rPr>
        <w:t xml:space="preserve">на территории сельского поселения </w:t>
      </w:r>
      <w:r>
        <w:rPr>
          <w:bCs/>
          <w:color w:val="000000"/>
          <w:szCs w:val="28"/>
        </w:rPr>
        <w:t xml:space="preserve">Ибрагимовский </w:t>
      </w:r>
      <w:r w:rsidRPr="00A9211C">
        <w:rPr>
          <w:bCs/>
          <w:color w:val="000000"/>
          <w:szCs w:val="28"/>
        </w:rPr>
        <w:t>сельсовет муниципального района Чишминский район Республики Башкортостан</w:t>
      </w:r>
      <w:r>
        <w:rPr>
          <w:bCs/>
          <w:color w:val="000000"/>
          <w:szCs w:val="28"/>
        </w:rPr>
        <w:t xml:space="preserve"> (далее – Положение) и </w:t>
      </w:r>
      <w:r>
        <w:rPr>
          <w:szCs w:val="28"/>
        </w:rPr>
        <w:t>изложить в следующем варианте:</w:t>
      </w:r>
    </w:p>
    <w:p w:rsidR="00ED4A3B" w:rsidRPr="00A9211C" w:rsidRDefault="00ED4A3B" w:rsidP="00A22AC2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A9211C">
        <w:rPr>
          <w:i/>
          <w:szCs w:val="28"/>
        </w:rPr>
        <w:t>Отходы производства и потребления</w:t>
      </w:r>
      <w:r w:rsidRPr="00A9211C">
        <w:rPr>
          <w:szCs w:val="28"/>
        </w:rPr>
        <w:t xml:space="preserve"> </w:t>
      </w:r>
      <w:r>
        <w:rPr>
          <w:szCs w:val="28"/>
        </w:rPr>
        <w:t>-</w:t>
      </w:r>
      <w:r w:rsidRPr="00A9211C">
        <w:rPr>
          <w:szCs w:val="28"/>
        </w:rPr>
        <w:t xml:space="preserve"> как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ED4A3B" w:rsidRPr="00A9211C" w:rsidRDefault="00ED4A3B" w:rsidP="00A22AC2">
      <w:pPr>
        <w:jc w:val="both"/>
        <w:rPr>
          <w:szCs w:val="28"/>
        </w:rPr>
      </w:pPr>
      <w:r w:rsidRPr="00A9211C">
        <w:rPr>
          <w:szCs w:val="28"/>
        </w:rPr>
        <w:t xml:space="preserve">   </w:t>
      </w:r>
      <w:r w:rsidRPr="00A9211C">
        <w:rPr>
          <w:i/>
          <w:szCs w:val="28"/>
        </w:rPr>
        <w:t>Объекты размещения отходов</w:t>
      </w:r>
      <w:r w:rsidRPr="00A9211C">
        <w:rPr>
          <w:szCs w:val="28"/>
        </w:rPr>
        <w:t xml:space="preserve"> </w:t>
      </w:r>
      <w:r>
        <w:rPr>
          <w:szCs w:val="28"/>
        </w:rPr>
        <w:t>-</w:t>
      </w:r>
      <w:r w:rsidRPr="00A9211C">
        <w:rPr>
          <w:szCs w:val="28"/>
        </w:rPr>
        <w:t xml:space="preserve"> специально оборудованные сооружения, предназначенные для размещения отходов</w:t>
      </w:r>
      <w:r>
        <w:rPr>
          <w:szCs w:val="28"/>
        </w:rPr>
        <w:t xml:space="preserve"> </w:t>
      </w:r>
      <w:r w:rsidRPr="00A9211C">
        <w:rPr>
          <w:szCs w:val="28"/>
        </w:rPr>
        <w:t>( 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отходов.</w:t>
      </w:r>
    </w:p>
    <w:p w:rsidR="00ED4A3B" w:rsidRPr="00A9211C" w:rsidRDefault="00ED4A3B" w:rsidP="00A22AC2">
      <w:pPr>
        <w:jc w:val="both"/>
        <w:rPr>
          <w:szCs w:val="28"/>
        </w:rPr>
      </w:pPr>
      <w:r w:rsidRPr="00A9211C">
        <w:rPr>
          <w:szCs w:val="28"/>
        </w:rPr>
        <w:t xml:space="preserve">   </w:t>
      </w:r>
      <w:r w:rsidRPr="00A9211C">
        <w:rPr>
          <w:b/>
          <w:szCs w:val="28"/>
        </w:rPr>
        <w:t>2</w:t>
      </w:r>
      <w:r>
        <w:rPr>
          <w:szCs w:val="28"/>
        </w:rPr>
        <w:t xml:space="preserve">. </w:t>
      </w:r>
      <w:r w:rsidRPr="00A9211C">
        <w:rPr>
          <w:i/>
          <w:szCs w:val="28"/>
        </w:rPr>
        <w:t>Исключить из Положения</w:t>
      </w:r>
      <w:r>
        <w:rPr>
          <w:i/>
          <w:szCs w:val="28"/>
        </w:rPr>
        <w:t xml:space="preserve">, </w:t>
      </w:r>
      <w:r w:rsidRPr="00A9211C">
        <w:rPr>
          <w:szCs w:val="28"/>
        </w:rPr>
        <w:t>предусмотренный абз.6 раздела 2 Положения, определение опасные отходы, в связи с отсутствием данного вида отходов в Федеральном законе № 89-ФЗ.</w:t>
      </w:r>
    </w:p>
    <w:p w:rsidR="00ED4A3B" w:rsidRDefault="00ED4A3B" w:rsidP="00A22AC2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A9211C">
        <w:rPr>
          <w:b/>
          <w:szCs w:val="28"/>
        </w:rPr>
        <w:t>3</w:t>
      </w:r>
      <w:r>
        <w:rPr>
          <w:szCs w:val="28"/>
        </w:rPr>
        <w:t xml:space="preserve">. </w:t>
      </w:r>
      <w:r w:rsidRPr="00A9211C">
        <w:rPr>
          <w:i/>
          <w:szCs w:val="28"/>
        </w:rPr>
        <w:t>Исключить из Положения</w:t>
      </w:r>
      <w:r>
        <w:rPr>
          <w:i/>
          <w:szCs w:val="28"/>
        </w:rPr>
        <w:t>,</w:t>
      </w:r>
      <w:r>
        <w:rPr>
          <w:szCs w:val="28"/>
        </w:rPr>
        <w:t xml:space="preserve"> п.4.4, п.4.5 и п.5.4 – в связи с несоответствием данных норм федеральному законодательству: Постановлению Правительства РФ от 03.10.2015 № 1062 и Федеральному закону №89-ФЗ.</w:t>
      </w:r>
    </w:p>
    <w:p w:rsidR="00ED4A3B" w:rsidRDefault="00ED4A3B" w:rsidP="00A22AC2">
      <w:pPr>
        <w:jc w:val="both"/>
        <w:rPr>
          <w:szCs w:val="28"/>
        </w:rPr>
      </w:pPr>
    </w:p>
    <w:p w:rsidR="00ED4A3B" w:rsidRDefault="00ED4A3B" w:rsidP="00A22AC2">
      <w:pPr>
        <w:ind w:left="568"/>
        <w:jc w:val="both"/>
        <w:rPr>
          <w:szCs w:val="28"/>
        </w:rPr>
      </w:pPr>
      <w:r w:rsidRPr="00FF3466">
        <w:rPr>
          <w:b/>
          <w:i/>
          <w:szCs w:val="28"/>
        </w:rPr>
        <w:t>4.</w:t>
      </w:r>
      <w:r w:rsidRPr="00A9211C">
        <w:rPr>
          <w:i/>
          <w:szCs w:val="28"/>
        </w:rPr>
        <w:t>Внести изменения в п4.6</w:t>
      </w:r>
      <w:r w:rsidRPr="00A9211C">
        <w:rPr>
          <w:szCs w:val="28"/>
        </w:rPr>
        <w:t xml:space="preserve"> </w:t>
      </w:r>
      <w:r w:rsidRPr="00A9211C">
        <w:rPr>
          <w:i/>
          <w:szCs w:val="28"/>
        </w:rPr>
        <w:t>Положения</w:t>
      </w:r>
      <w:r w:rsidRPr="00A9211C">
        <w:rPr>
          <w:szCs w:val="28"/>
        </w:rPr>
        <w:t xml:space="preserve"> и изложить в следующей редакции:</w:t>
      </w:r>
    </w:p>
    <w:p w:rsidR="00ED4A3B" w:rsidRPr="00A9211C" w:rsidRDefault="00ED4A3B" w:rsidP="00A22AC2">
      <w:pPr>
        <w:jc w:val="both"/>
        <w:rPr>
          <w:b/>
          <w:szCs w:val="28"/>
        </w:rPr>
      </w:pPr>
    </w:p>
    <w:p w:rsidR="00ED4A3B" w:rsidRDefault="00ED4A3B" w:rsidP="00A22AC2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Индивидуальные предприниматели и юридические лица, являющиеся собственниками отходов обязаны: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принимать надлежащие, обеспечивающие охрану окружающей среды и сбережение природных ресурсов, меры по обращению с отходами;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соблюдать федеральные нормы и правила и иные требования в области обращения с отходами;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ориентировать производственную и иную деятельность на сокращение объемов образования бытовых отходов, внедрение безотходных технологий, преобразование отходов во вторичное сырье или получение из них какой-либо продукции;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обеспечивать условия,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(до момента использования отходов в последующем технологическом цикле или направления на объект для размещения);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разрабатывать проекты нормативов образования  отходов и лимитов на размещение отходов в целях уменьшения количества их образования, за исключением субъектов малого и среднего предпринимательства;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согласовывать в специально уполномоченном государственном органе проекты нормативов образования отходов и лимитов на их размещение;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обеспечивать выполнение установленных нормативов образования отходов и лимитов на их размещение;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получать в специально уполномоченном государственном органе лицензию на деятельность по обращению с отходами;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составлять паспорта отходов на основании данных о составе и свойствах отходов, оценки их опасности;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ежегодно получать разрешения специально уполномоченного государственного органа на размещение отходов независимо от объекта их размещения;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 устанавливать в необходимом количестве контейнеры и контейнерные площадки для сбора отходов, в соответствии с нормативами образования отходов и лимитами на их размещение, не допускать их переполнения                      ( крупногабаритный мусор может храниться рядом с контейнерами или контейнерными площадками при условии его своевременного вывоза);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 организовать и осуществлять хранение образовавшихся отходов в местах их временного размещения на территории организации в соответствии с установленными нормативами и лимитами, законодательством РФ, настоящим Положением, иными нормативными правовыми актами;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технологических регламентах и другой нормативно-технической документации предприятия процессы сбора, накопления, хранения и первичной обработки отходов;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заключать договоры на предоставление права осуществления деятельности с собственными отходами специализированным организациям, осуществляющими деятельность по обращению с отходами;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заключить договоры о приеме отходов с индивидуальным предпринимателем или юридическим лицом, эксплуатирующим объект размещения отходов, в случае осуществления вывоза отходов собственным транспортом на этот объект;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организовать и осуществлять производственный контроль за соблюдением требований законодательства в сфере обращения с отходами;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ежегодно в установленные сроки представлять отчет об образовании, использовании, обезвреживании, транспортировании и размещении отходов производства и потребления в специально уполномоченные государственные органы;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 разрабатывать план мероприятий по предотвращению возникновения чрезвычайных ситуаций при обращении с отходами, в случае возникновения таких ситуаций принимать меры по их ликвидации;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участвовать в раздельном сборе отходов, предназначенных к использованию в качестве вторичного сырья;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осуществлять оплату за вывоз или размещение отходов в соответствии с утвержденными тарифами и условиями соответствующих договоров;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контролировать размещение отходов на своей территории путем измерения объемов (массы) отходов;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не допускать образования несанкционированных свалок отходов на своей территории ( в случае появления свалки подлежат немедленной ликвидации);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при нарушении требований по обращению с отходами возмещать нанесенный вред в установленном порядке или на основе расчетов по методикам исчисления размера ущерба, а при их отсутствии – по фактическим затратам на восстановление нарушенного состояния природной среды с учетом нанесенных убытков;</w:t>
      </w:r>
    </w:p>
    <w:p w:rsidR="00ED4A3B" w:rsidRDefault="00ED4A3B" w:rsidP="00A22AC2">
      <w:pPr>
        <w:ind w:left="945"/>
        <w:jc w:val="both"/>
        <w:rPr>
          <w:szCs w:val="28"/>
        </w:rPr>
      </w:pPr>
      <w:r>
        <w:rPr>
          <w:szCs w:val="28"/>
        </w:rPr>
        <w:t>- представлять документы, касающиеся деятельности по обращению с отходами, по требованию контролирующих органов.</w:t>
      </w:r>
    </w:p>
    <w:p w:rsidR="00ED4A3B" w:rsidRDefault="00ED4A3B" w:rsidP="00632AB1">
      <w:pPr>
        <w:ind w:left="945"/>
        <w:jc w:val="both"/>
        <w:rPr>
          <w:szCs w:val="28"/>
        </w:rPr>
      </w:pPr>
      <w:r w:rsidRPr="00C674C6">
        <w:rPr>
          <w:b/>
          <w:szCs w:val="28"/>
        </w:rPr>
        <w:t xml:space="preserve">5. </w:t>
      </w:r>
      <w:r w:rsidRPr="00444A11">
        <w:rPr>
          <w:szCs w:val="28"/>
        </w:rPr>
        <w:t>Обнарод</w:t>
      </w:r>
      <w:r>
        <w:rPr>
          <w:szCs w:val="28"/>
        </w:rPr>
        <w:t xml:space="preserve">овать настоящее решение на информационном стенде в администрации сельского поселения Чишминский сельсовет муниципального района Чишминский район Республики Башкортостан по адресу: Республика Башкортостан, Чишминский район, с. Ибрагимово, ул.Молодёжная , д.5 и в официальном сайте </w:t>
      </w:r>
      <w:hyperlink r:id="rId6" w:history="1">
        <w:r w:rsidRPr="005B07A6">
          <w:rPr>
            <w:rStyle w:val="Hyperlink"/>
            <w:szCs w:val="28"/>
            <w:lang w:val="en-US"/>
          </w:rPr>
          <w:t>http</w:t>
        </w:r>
        <w:r w:rsidRPr="005B07A6">
          <w:rPr>
            <w:rStyle w:val="Hyperlink"/>
            <w:szCs w:val="28"/>
          </w:rPr>
          <w:t>://ибрагимово.рф</w:t>
        </w:r>
      </w:hyperlink>
      <w:r>
        <w:rPr>
          <w:szCs w:val="28"/>
        </w:rPr>
        <w:t>.</w:t>
      </w:r>
    </w:p>
    <w:p w:rsidR="00ED4A3B" w:rsidRPr="00444A11" w:rsidRDefault="00ED4A3B" w:rsidP="00A22AC2">
      <w:pPr>
        <w:ind w:left="945"/>
        <w:jc w:val="both"/>
        <w:rPr>
          <w:b/>
          <w:szCs w:val="28"/>
        </w:rPr>
      </w:pPr>
      <w:r>
        <w:rPr>
          <w:b/>
          <w:szCs w:val="28"/>
        </w:rPr>
        <w:t xml:space="preserve">6. </w:t>
      </w:r>
      <w:r w:rsidRPr="00444A11">
        <w:rPr>
          <w:szCs w:val="28"/>
        </w:rPr>
        <w:t>Настоящее решение вступает в силу со дня его официального опубликования.</w:t>
      </w:r>
    </w:p>
    <w:p w:rsidR="00ED4A3B" w:rsidRDefault="00ED4A3B" w:rsidP="00A22AC2">
      <w:pPr>
        <w:ind w:left="945"/>
        <w:jc w:val="both"/>
        <w:rPr>
          <w:szCs w:val="28"/>
        </w:rPr>
      </w:pPr>
    </w:p>
    <w:p w:rsidR="00ED4A3B" w:rsidRDefault="00ED4A3B" w:rsidP="00A22AC2">
      <w:pPr>
        <w:ind w:left="945"/>
        <w:jc w:val="both"/>
        <w:rPr>
          <w:szCs w:val="28"/>
        </w:rPr>
      </w:pPr>
    </w:p>
    <w:p w:rsidR="00ED4A3B" w:rsidRPr="00A9211C" w:rsidRDefault="00ED4A3B" w:rsidP="00A22AC2">
      <w:pPr>
        <w:ind w:left="945"/>
        <w:jc w:val="both"/>
        <w:rPr>
          <w:szCs w:val="28"/>
        </w:rPr>
      </w:pPr>
      <w:r>
        <w:rPr>
          <w:color w:val="000000"/>
          <w:szCs w:val="28"/>
        </w:rPr>
        <w:t xml:space="preserve">Глава сельского поселения                                   И.Д.Султанов </w:t>
      </w:r>
    </w:p>
    <w:p w:rsidR="00ED4A3B" w:rsidRDefault="00ED4A3B"/>
    <w:sectPr w:rsidR="00ED4A3B" w:rsidSect="00DE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62C"/>
    <w:multiLevelType w:val="multilevel"/>
    <w:tmpl w:val="7234AA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55A"/>
    <w:rsid w:val="00003582"/>
    <w:rsid w:val="000116AA"/>
    <w:rsid w:val="0002243A"/>
    <w:rsid w:val="000370E2"/>
    <w:rsid w:val="00055890"/>
    <w:rsid w:val="0007677E"/>
    <w:rsid w:val="000A648C"/>
    <w:rsid w:val="000B0944"/>
    <w:rsid w:val="000B0CB0"/>
    <w:rsid w:val="000B6DA5"/>
    <w:rsid w:val="000B7A98"/>
    <w:rsid w:val="000D18CC"/>
    <w:rsid w:val="000D1CC5"/>
    <w:rsid w:val="000D20E8"/>
    <w:rsid w:val="000D3586"/>
    <w:rsid w:val="000D3D46"/>
    <w:rsid w:val="000E0E34"/>
    <w:rsid w:val="000E4881"/>
    <w:rsid w:val="00114F9D"/>
    <w:rsid w:val="00125D77"/>
    <w:rsid w:val="001309A3"/>
    <w:rsid w:val="00151BB0"/>
    <w:rsid w:val="00155707"/>
    <w:rsid w:val="00161352"/>
    <w:rsid w:val="0016232C"/>
    <w:rsid w:val="00167F92"/>
    <w:rsid w:val="00172FE0"/>
    <w:rsid w:val="001769D3"/>
    <w:rsid w:val="00182325"/>
    <w:rsid w:val="00191093"/>
    <w:rsid w:val="001A1842"/>
    <w:rsid w:val="001B14E5"/>
    <w:rsid w:val="001B2448"/>
    <w:rsid w:val="001C08E9"/>
    <w:rsid w:val="001C1668"/>
    <w:rsid w:val="001E3F00"/>
    <w:rsid w:val="001F3831"/>
    <w:rsid w:val="001F7EE6"/>
    <w:rsid w:val="00212302"/>
    <w:rsid w:val="002230CC"/>
    <w:rsid w:val="0022751A"/>
    <w:rsid w:val="00235015"/>
    <w:rsid w:val="00242229"/>
    <w:rsid w:val="0024749E"/>
    <w:rsid w:val="00260B17"/>
    <w:rsid w:val="00263231"/>
    <w:rsid w:val="002657B3"/>
    <w:rsid w:val="0027418C"/>
    <w:rsid w:val="00283226"/>
    <w:rsid w:val="00291D2C"/>
    <w:rsid w:val="00293C69"/>
    <w:rsid w:val="00295EA1"/>
    <w:rsid w:val="002B0EFD"/>
    <w:rsid w:val="002C3138"/>
    <w:rsid w:val="002E60BF"/>
    <w:rsid w:val="002F3651"/>
    <w:rsid w:val="002F5FB1"/>
    <w:rsid w:val="00304823"/>
    <w:rsid w:val="003200E2"/>
    <w:rsid w:val="00327070"/>
    <w:rsid w:val="00327B05"/>
    <w:rsid w:val="00335B13"/>
    <w:rsid w:val="00353973"/>
    <w:rsid w:val="0035431C"/>
    <w:rsid w:val="00374797"/>
    <w:rsid w:val="00381DC9"/>
    <w:rsid w:val="0038615A"/>
    <w:rsid w:val="003A4B98"/>
    <w:rsid w:val="003A5283"/>
    <w:rsid w:val="003A7D34"/>
    <w:rsid w:val="003B080B"/>
    <w:rsid w:val="003B275E"/>
    <w:rsid w:val="003B4F74"/>
    <w:rsid w:val="003C5106"/>
    <w:rsid w:val="003C6E93"/>
    <w:rsid w:val="003C7842"/>
    <w:rsid w:val="003D44C2"/>
    <w:rsid w:val="003D648E"/>
    <w:rsid w:val="003F141B"/>
    <w:rsid w:val="00401053"/>
    <w:rsid w:val="004162B7"/>
    <w:rsid w:val="00420E71"/>
    <w:rsid w:val="004246C8"/>
    <w:rsid w:val="004273DF"/>
    <w:rsid w:val="0043275F"/>
    <w:rsid w:val="00434F03"/>
    <w:rsid w:val="00444A11"/>
    <w:rsid w:val="00447EAD"/>
    <w:rsid w:val="004505EB"/>
    <w:rsid w:val="00453284"/>
    <w:rsid w:val="0045390E"/>
    <w:rsid w:val="004817CC"/>
    <w:rsid w:val="0048384D"/>
    <w:rsid w:val="00483FF8"/>
    <w:rsid w:val="00484B13"/>
    <w:rsid w:val="004852CE"/>
    <w:rsid w:val="00485DF6"/>
    <w:rsid w:val="00494DFE"/>
    <w:rsid w:val="00495256"/>
    <w:rsid w:val="004A1B60"/>
    <w:rsid w:val="004A4F9D"/>
    <w:rsid w:val="004A5A45"/>
    <w:rsid w:val="004C7C02"/>
    <w:rsid w:val="004D4025"/>
    <w:rsid w:val="004D78C0"/>
    <w:rsid w:val="004D7B58"/>
    <w:rsid w:val="004E35BE"/>
    <w:rsid w:val="00510382"/>
    <w:rsid w:val="00514034"/>
    <w:rsid w:val="005231D1"/>
    <w:rsid w:val="00525A58"/>
    <w:rsid w:val="005303D5"/>
    <w:rsid w:val="005452E2"/>
    <w:rsid w:val="0054654E"/>
    <w:rsid w:val="005577CB"/>
    <w:rsid w:val="00557C2C"/>
    <w:rsid w:val="0056093C"/>
    <w:rsid w:val="00570DE1"/>
    <w:rsid w:val="00576E34"/>
    <w:rsid w:val="0059002A"/>
    <w:rsid w:val="00592A66"/>
    <w:rsid w:val="00594F0C"/>
    <w:rsid w:val="00597835"/>
    <w:rsid w:val="005B07A6"/>
    <w:rsid w:val="005C2ABC"/>
    <w:rsid w:val="005C3C9C"/>
    <w:rsid w:val="005F0496"/>
    <w:rsid w:val="005F5524"/>
    <w:rsid w:val="005F7E4C"/>
    <w:rsid w:val="00600C9B"/>
    <w:rsid w:val="0060669A"/>
    <w:rsid w:val="00607E7E"/>
    <w:rsid w:val="00610F20"/>
    <w:rsid w:val="00612061"/>
    <w:rsid w:val="0061474B"/>
    <w:rsid w:val="00621A77"/>
    <w:rsid w:val="00631D73"/>
    <w:rsid w:val="00632AB1"/>
    <w:rsid w:val="00642130"/>
    <w:rsid w:val="006434DA"/>
    <w:rsid w:val="006513D7"/>
    <w:rsid w:val="006553F3"/>
    <w:rsid w:val="006575E9"/>
    <w:rsid w:val="00662B2D"/>
    <w:rsid w:val="00672767"/>
    <w:rsid w:val="00680FBE"/>
    <w:rsid w:val="00685448"/>
    <w:rsid w:val="00696460"/>
    <w:rsid w:val="006B717E"/>
    <w:rsid w:val="006B7B4D"/>
    <w:rsid w:val="006C2E5A"/>
    <w:rsid w:val="006D26F6"/>
    <w:rsid w:val="006D6E07"/>
    <w:rsid w:val="006E1BA4"/>
    <w:rsid w:val="006E354B"/>
    <w:rsid w:val="006E52FD"/>
    <w:rsid w:val="006E5740"/>
    <w:rsid w:val="006F056A"/>
    <w:rsid w:val="006F2113"/>
    <w:rsid w:val="006F2135"/>
    <w:rsid w:val="006F51BF"/>
    <w:rsid w:val="006F78AA"/>
    <w:rsid w:val="00703D2F"/>
    <w:rsid w:val="007078A0"/>
    <w:rsid w:val="007138F0"/>
    <w:rsid w:val="0071795F"/>
    <w:rsid w:val="0072451B"/>
    <w:rsid w:val="007311F7"/>
    <w:rsid w:val="00732044"/>
    <w:rsid w:val="00732CF8"/>
    <w:rsid w:val="007369B4"/>
    <w:rsid w:val="00736C64"/>
    <w:rsid w:val="007407D9"/>
    <w:rsid w:val="007475DA"/>
    <w:rsid w:val="00754C72"/>
    <w:rsid w:val="0076601F"/>
    <w:rsid w:val="00771E93"/>
    <w:rsid w:val="0079057F"/>
    <w:rsid w:val="0079360F"/>
    <w:rsid w:val="007A0DDB"/>
    <w:rsid w:val="007A1265"/>
    <w:rsid w:val="007A7D68"/>
    <w:rsid w:val="007B1E53"/>
    <w:rsid w:val="007C3ABC"/>
    <w:rsid w:val="007D11E6"/>
    <w:rsid w:val="007E1E3A"/>
    <w:rsid w:val="007F0F47"/>
    <w:rsid w:val="007F16FA"/>
    <w:rsid w:val="00801DF4"/>
    <w:rsid w:val="00810421"/>
    <w:rsid w:val="00822E06"/>
    <w:rsid w:val="00824C43"/>
    <w:rsid w:val="00836EC9"/>
    <w:rsid w:val="0085177F"/>
    <w:rsid w:val="00857BCE"/>
    <w:rsid w:val="008634D3"/>
    <w:rsid w:val="00871AC8"/>
    <w:rsid w:val="0088472C"/>
    <w:rsid w:val="00884ACB"/>
    <w:rsid w:val="00886A71"/>
    <w:rsid w:val="008930D3"/>
    <w:rsid w:val="008A1668"/>
    <w:rsid w:val="008A7E9D"/>
    <w:rsid w:val="008C40C2"/>
    <w:rsid w:val="008C6FF3"/>
    <w:rsid w:val="008E036A"/>
    <w:rsid w:val="008F18F3"/>
    <w:rsid w:val="008F4460"/>
    <w:rsid w:val="00915EE5"/>
    <w:rsid w:val="009332E2"/>
    <w:rsid w:val="0094048A"/>
    <w:rsid w:val="00940A3E"/>
    <w:rsid w:val="00944C2B"/>
    <w:rsid w:val="009457D6"/>
    <w:rsid w:val="00947F54"/>
    <w:rsid w:val="009611D3"/>
    <w:rsid w:val="009625F7"/>
    <w:rsid w:val="009958BF"/>
    <w:rsid w:val="009A00A0"/>
    <w:rsid w:val="009A3A67"/>
    <w:rsid w:val="009A558B"/>
    <w:rsid w:val="009C5F99"/>
    <w:rsid w:val="009C69CE"/>
    <w:rsid w:val="009D2289"/>
    <w:rsid w:val="009F0161"/>
    <w:rsid w:val="009F7383"/>
    <w:rsid w:val="00A05751"/>
    <w:rsid w:val="00A15114"/>
    <w:rsid w:val="00A2220F"/>
    <w:rsid w:val="00A22AC2"/>
    <w:rsid w:val="00A2315C"/>
    <w:rsid w:val="00A878CD"/>
    <w:rsid w:val="00A90ABD"/>
    <w:rsid w:val="00A91A5C"/>
    <w:rsid w:val="00A9211C"/>
    <w:rsid w:val="00A951A0"/>
    <w:rsid w:val="00AA63DE"/>
    <w:rsid w:val="00AC262A"/>
    <w:rsid w:val="00AC517B"/>
    <w:rsid w:val="00AC5CFE"/>
    <w:rsid w:val="00AD38E7"/>
    <w:rsid w:val="00AD4A30"/>
    <w:rsid w:val="00AD5012"/>
    <w:rsid w:val="00AD79C3"/>
    <w:rsid w:val="00AE202B"/>
    <w:rsid w:val="00AE4D9F"/>
    <w:rsid w:val="00AE71E8"/>
    <w:rsid w:val="00AF33E7"/>
    <w:rsid w:val="00AF7617"/>
    <w:rsid w:val="00B02D2C"/>
    <w:rsid w:val="00B16B3A"/>
    <w:rsid w:val="00B207A4"/>
    <w:rsid w:val="00B23ABF"/>
    <w:rsid w:val="00B3714F"/>
    <w:rsid w:val="00B53F34"/>
    <w:rsid w:val="00B57622"/>
    <w:rsid w:val="00B80D18"/>
    <w:rsid w:val="00B82C98"/>
    <w:rsid w:val="00B84D96"/>
    <w:rsid w:val="00B97548"/>
    <w:rsid w:val="00BA06C2"/>
    <w:rsid w:val="00BA1B57"/>
    <w:rsid w:val="00BB4602"/>
    <w:rsid w:val="00BE2589"/>
    <w:rsid w:val="00BF0209"/>
    <w:rsid w:val="00C044B6"/>
    <w:rsid w:val="00C20D90"/>
    <w:rsid w:val="00C23413"/>
    <w:rsid w:val="00C25596"/>
    <w:rsid w:val="00C25A7B"/>
    <w:rsid w:val="00C31143"/>
    <w:rsid w:val="00C31A62"/>
    <w:rsid w:val="00C3381B"/>
    <w:rsid w:val="00C3461C"/>
    <w:rsid w:val="00C3587A"/>
    <w:rsid w:val="00C37FD8"/>
    <w:rsid w:val="00C536B0"/>
    <w:rsid w:val="00C63336"/>
    <w:rsid w:val="00C66D68"/>
    <w:rsid w:val="00C674C6"/>
    <w:rsid w:val="00C71FB8"/>
    <w:rsid w:val="00C821FF"/>
    <w:rsid w:val="00C8223E"/>
    <w:rsid w:val="00C842A1"/>
    <w:rsid w:val="00C912E5"/>
    <w:rsid w:val="00CB2927"/>
    <w:rsid w:val="00CC0084"/>
    <w:rsid w:val="00CD135F"/>
    <w:rsid w:val="00CD1619"/>
    <w:rsid w:val="00CE4A77"/>
    <w:rsid w:val="00CE4C88"/>
    <w:rsid w:val="00CE692A"/>
    <w:rsid w:val="00CF0D1F"/>
    <w:rsid w:val="00CF1417"/>
    <w:rsid w:val="00D056BE"/>
    <w:rsid w:val="00D0645E"/>
    <w:rsid w:val="00D100E1"/>
    <w:rsid w:val="00D369F0"/>
    <w:rsid w:val="00D409A8"/>
    <w:rsid w:val="00D50C9D"/>
    <w:rsid w:val="00D70FFB"/>
    <w:rsid w:val="00D76EF8"/>
    <w:rsid w:val="00D76F83"/>
    <w:rsid w:val="00D778DA"/>
    <w:rsid w:val="00D850BB"/>
    <w:rsid w:val="00D86DCB"/>
    <w:rsid w:val="00D908FA"/>
    <w:rsid w:val="00D970ED"/>
    <w:rsid w:val="00DA0EB4"/>
    <w:rsid w:val="00DB2448"/>
    <w:rsid w:val="00DB4323"/>
    <w:rsid w:val="00DE14FC"/>
    <w:rsid w:val="00DF3DF5"/>
    <w:rsid w:val="00DF4991"/>
    <w:rsid w:val="00DF7483"/>
    <w:rsid w:val="00E2371B"/>
    <w:rsid w:val="00E242CE"/>
    <w:rsid w:val="00E31103"/>
    <w:rsid w:val="00E3266C"/>
    <w:rsid w:val="00E41FC2"/>
    <w:rsid w:val="00E47131"/>
    <w:rsid w:val="00E50C64"/>
    <w:rsid w:val="00E7648A"/>
    <w:rsid w:val="00E815BF"/>
    <w:rsid w:val="00E82E99"/>
    <w:rsid w:val="00E93F5E"/>
    <w:rsid w:val="00EA3E58"/>
    <w:rsid w:val="00EA4B45"/>
    <w:rsid w:val="00EA6932"/>
    <w:rsid w:val="00EC0405"/>
    <w:rsid w:val="00ED4A3B"/>
    <w:rsid w:val="00ED7131"/>
    <w:rsid w:val="00EE2B21"/>
    <w:rsid w:val="00EE3185"/>
    <w:rsid w:val="00EE4306"/>
    <w:rsid w:val="00EF165E"/>
    <w:rsid w:val="00F02770"/>
    <w:rsid w:val="00F12F71"/>
    <w:rsid w:val="00F263FD"/>
    <w:rsid w:val="00F26FDA"/>
    <w:rsid w:val="00F30A20"/>
    <w:rsid w:val="00F30CDE"/>
    <w:rsid w:val="00F348D3"/>
    <w:rsid w:val="00F4196D"/>
    <w:rsid w:val="00F475CB"/>
    <w:rsid w:val="00F566D5"/>
    <w:rsid w:val="00F57770"/>
    <w:rsid w:val="00F63AAF"/>
    <w:rsid w:val="00F723E5"/>
    <w:rsid w:val="00F80997"/>
    <w:rsid w:val="00F93B44"/>
    <w:rsid w:val="00FC0B54"/>
    <w:rsid w:val="00FC5389"/>
    <w:rsid w:val="00FC6886"/>
    <w:rsid w:val="00FD32EB"/>
    <w:rsid w:val="00FD7F2B"/>
    <w:rsid w:val="00FE119E"/>
    <w:rsid w:val="00FE155A"/>
    <w:rsid w:val="00FE4D23"/>
    <w:rsid w:val="00FE4EB0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C2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32AB1"/>
    <w:pPr>
      <w:keepNext/>
      <w:ind w:left="567"/>
      <w:outlineLvl w:val="2"/>
    </w:pPr>
    <w:rPr>
      <w:rFonts w:eastAsia="Calibri"/>
      <w:b/>
      <w:i/>
      <w:color w:val="00008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32AB1"/>
    <w:rPr>
      <w:rFonts w:cs="Times New Roman"/>
      <w:b/>
      <w:i/>
      <w:color w:val="000080"/>
      <w:sz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A22A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AC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aliases w:val="Знак,Верхний колонтитул Знак Знак,Знак6 Знак Знак"/>
    <w:basedOn w:val="Normal"/>
    <w:link w:val="HeaderChar"/>
    <w:uiPriority w:val="99"/>
    <w:rsid w:val="00632AB1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lang w:val="en-US"/>
    </w:rPr>
  </w:style>
  <w:style w:type="character" w:customStyle="1" w:styleId="HeaderChar">
    <w:name w:val="Header Char"/>
    <w:aliases w:val="Знак Char,Верхний колонтитул Знак Знак Char,Знак6 Знак Знак Char"/>
    <w:basedOn w:val="DefaultParagraphFont"/>
    <w:link w:val="Header"/>
    <w:uiPriority w:val="99"/>
    <w:locked/>
    <w:rsid w:val="00632AB1"/>
    <w:rPr>
      <w:rFonts w:cs="Times New Roman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3;&#1088;&#1072;&#1075;&#1080;&#1084;&#1086;&#1074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1125</Words>
  <Characters>6416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2016-11-22T06:37:00Z</cp:lastPrinted>
  <dcterms:created xsi:type="dcterms:W3CDTF">2016-11-10T07:13:00Z</dcterms:created>
  <dcterms:modified xsi:type="dcterms:W3CDTF">2016-11-22T06:37:00Z</dcterms:modified>
</cp:coreProperties>
</file>