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18"/>
        <w:tblW w:w="9839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F40FF5" w:rsidRPr="009971A2" w:rsidTr="00A2645D">
        <w:trPr>
          <w:trHeight w:val="1559"/>
        </w:trPr>
        <w:tc>
          <w:tcPr>
            <w:tcW w:w="441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40FF5" w:rsidRPr="00A2645D" w:rsidRDefault="00F40FF5" w:rsidP="00A2645D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A2645D">
              <w:rPr>
                <w:b/>
                <w:caps/>
                <w:spacing w:val="26"/>
                <w:sz w:val="20"/>
                <w:szCs w:val="20"/>
              </w:rPr>
              <w:t xml:space="preserve">БашКортостан </w:t>
            </w:r>
            <w:r w:rsidRPr="00A2645D">
              <w:rPr>
                <w:b/>
                <w:caps/>
                <w:noProof/>
                <w:spacing w:val="26"/>
                <w:sz w:val="20"/>
                <w:szCs w:val="20"/>
              </w:rPr>
              <w:t>Республика</w:t>
            </w:r>
            <w:r w:rsidRPr="00A2645D">
              <w:rPr>
                <w:b/>
                <w:caps/>
                <w:spacing w:val="26"/>
                <w:sz w:val="20"/>
                <w:szCs w:val="20"/>
              </w:rPr>
              <w:t>Һы</w:t>
            </w:r>
            <w:r>
              <w:rPr>
                <w:b/>
                <w:caps/>
                <w:spacing w:val="26"/>
                <w:sz w:val="20"/>
                <w:szCs w:val="20"/>
              </w:rPr>
              <w:t xml:space="preserve"> </w:t>
            </w:r>
            <w:r w:rsidRPr="00A2645D">
              <w:rPr>
                <w:b/>
                <w:caps/>
                <w:spacing w:val="26"/>
                <w:sz w:val="20"/>
                <w:szCs w:val="20"/>
              </w:rPr>
              <w:t>ШишмӘ районы</w:t>
            </w:r>
            <w:r>
              <w:rPr>
                <w:b/>
                <w:caps/>
                <w:spacing w:val="26"/>
                <w:sz w:val="20"/>
                <w:szCs w:val="20"/>
              </w:rPr>
              <w:t xml:space="preserve"> </w:t>
            </w:r>
            <w:r w:rsidRPr="00A2645D">
              <w:rPr>
                <w:b/>
                <w:caps/>
                <w:spacing w:val="26"/>
                <w:sz w:val="20"/>
                <w:szCs w:val="20"/>
              </w:rPr>
              <w:t>МУНИЦИПАЛЬ РАйОНЫныҢ</w:t>
            </w:r>
          </w:p>
          <w:p w:rsidR="00F40FF5" w:rsidRPr="00A2645D" w:rsidRDefault="00F40FF5" w:rsidP="00A2645D">
            <w:pPr>
              <w:pStyle w:val="Heading3"/>
              <w:rPr>
                <w:rFonts w:ascii="Times New Roman" w:hAnsi="Times New Roman"/>
                <w:caps w:val="0"/>
                <w:spacing w:val="26"/>
                <w:sz w:val="20"/>
              </w:rPr>
            </w:pPr>
            <w:r w:rsidRPr="00A2645D">
              <w:rPr>
                <w:rFonts w:ascii="Times New Roman" w:hAnsi="Times New Roman"/>
                <w:spacing w:val="26"/>
                <w:sz w:val="20"/>
              </w:rPr>
              <w:t xml:space="preserve">           ИБРАҺИМ ауыл советы</w:t>
            </w:r>
          </w:p>
          <w:p w:rsidR="00F40FF5" w:rsidRPr="00A2645D" w:rsidRDefault="00F40FF5" w:rsidP="00A2645D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A2645D">
              <w:rPr>
                <w:b/>
                <w:caps/>
                <w:spacing w:val="26"/>
                <w:sz w:val="20"/>
                <w:szCs w:val="20"/>
              </w:rPr>
              <w:t>ауыл биЛӘмӘҺе СОВЕТЫ</w:t>
            </w:r>
          </w:p>
          <w:p w:rsidR="00F40FF5" w:rsidRDefault="00F40FF5" w:rsidP="00A2645D">
            <w:pPr>
              <w:overflowPunct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40FF5" w:rsidRDefault="00F40FF5" w:rsidP="00A2645D">
            <w:pPr>
              <w:pStyle w:val="Header"/>
              <w:tabs>
                <w:tab w:val="left" w:pos="708"/>
              </w:tabs>
              <w:jc w:val="center"/>
              <w:rPr>
                <w:noProof/>
                <w:sz w:val="16"/>
                <w:szCs w:val="16"/>
              </w:rPr>
            </w:pPr>
            <w:r w:rsidRPr="00535081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45pt;height:63pt;visibility:visible">
                  <v:imagedata r:id="rId5" o:title=""/>
                </v:shape>
              </w:pict>
            </w:r>
          </w:p>
        </w:tc>
        <w:tc>
          <w:tcPr>
            <w:tcW w:w="406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40FF5" w:rsidRDefault="00F40FF5" w:rsidP="00A2645D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A2645D">
              <w:rPr>
                <w:b/>
                <w:caps/>
                <w:spacing w:val="26"/>
                <w:sz w:val="20"/>
                <w:szCs w:val="20"/>
              </w:rPr>
              <w:t>СОВЕТ СЕЛЬСКОГО ПОСЕЛЕНИЯ иБРАГИМОВСКИЙ сельсовет</w:t>
            </w:r>
          </w:p>
          <w:p w:rsidR="00F40FF5" w:rsidRPr="00A2645D" w:rsidRDefault="00F40FF5" w:rsidP="00A2645D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A2645D">
              <w:rPr>
                <w:b/>
                <w:caps/>
                <w:spacing w:val="26"/>
                <w:sz w:val="20"/>
                <w:szCs w:val="20"/>
              </w:rPr>
              <w:t>МУНИЦИПАЛЬНОГО РАЙОНА</w:t>
            </w:r>
          </w:p>
          <w:p w:rsidR="00F40FF5" w:rsidRPr="00A2645D" w:rsidRDefault="00F40FF5" w:rsidP="00A2645D">
            <w:pPr>
              <w:jc w:val="center"/>
              <w:rPr>
                <w:b/>
                <w:caps/>
                <w:sz w:val="20"/>
                <w:szCs w:val="20"/>
              </w:rPr>
            </w:pPr>
            <w:r w:rsidRPr="00A2645D">
              <w:rPr>
                <w:b/>
                <w:caps/>
                <w:spacing w:val="26"/>
                <w:sz w:val="20"/>
                <w:szCs w:val="20"/>
              </w:rPr>
              <w:t>ЧишминскИЙ район</w:t>
            </w:r>
          </w:p>
          <w:p w:rsidR="00F40FF5" w:rsidRPr="00A2645D" w:rsidRDefault="00F40FF5" w:rsidP="00A2645D">
            <w:pPr>
              <w:jc w:val="center"/>
              <w:rPr>
                <w:b/>
                <w:caps/>
                <w:noProof/>
                <w:spacing w:val="26"/>
                <w:sz w:val="20"/>
                <w:szCs w:val="20"/>
              </w:rPr>
            </w:pPr>
            <w:r w:rsidRPr="00A2645D">
              <w:rPr>
                <w:b/>
                <w:caps/>
                <w:spacing w:val="26"/>
                <w:sz w:val="20"/>
                <w:szCs w:val="20"/>
              </w:rPr>
              <w:t>РеспубликИ</w:t>
            </w:r>
            <w:r w:rsidRPr="00A2645D">
              <w:rPr>
                <w:b/>
                <w:caps/>
                <w:noProof/>
                <w:spacing w:val="26"/>
                <w:sz w:val="20"/>
                <w:szCs w:val="20"/>
              </w:rPr>
              <w:t xml:space="preserve"> Башкортостан</w:t>
            </w:r>
          </w:p>
          <w:p w:rsidR="00F40FF5" w:rsidRDefault="00F40FF5" w:rsidP="00A2645D">
            <w:pPr>
              <w:overflowPunct w:val="0"/>
              <w:jc w:val="center"/>
              <w:rPr>
                <w:sz w:val="16"/>
                <w:szCs w:val="16"/>
              </w:rPr>
            </w:pPr>
          </w:p>
        </w:tc>
      </w:tr>
      <w:tr w:rsidR="00F40FF5" w:rsidRPr="009971A2" w:rsidTr="00A2645D">
        <w:trPr>
          <w:trHeight w:val="875"/>
        </w:trPr>
        <w:tc>
          <w:tcPr>
            <w:tcW w:w="441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40FF5" w:rsidRPr="00801DF4" w:rsidRDefault="00F40FF5" w:rsidP="00A2645D">
            <w:pPr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F40FF5" w:rsidRPr="00EE4306" w:rsidRDefault="00F40FF5" w:rsidP="00A2645D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</w:rPr>
              <w:t>К</w:t>
            </w:r>
            <w:r w:rsidRPr="00EE4306">
              <w:rPr>
                <w:rFonts w:ascii="Arial New Bash" w:hAnsi="Arial New Bash"/>
                <w:b/>
                <w:caps/>
              </w:rPr>
              <w:t>АРАР</w:t>
            </w:r>
          </w:p>
          <w:p w:rsidR="00F40FF5" w:rsidRPr="000370E2" w:rsidRDefault="00F40FF5" w:rsidP="00A2645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27 »февраль </w:t>
            </w:r>
            <w:r w:rsidRPr="000370E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0370E2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1362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40FF5" w:rsidRPr="00801DF4" w:rsidRDefault="00F40FF5" w:rsidP="00A2645D">
            <w:pPr>
              <w:rPr>
                <w:i/>
                <w:caps/>
                <w:sz w:val="20"/>
              </w:rPr>
            </w:pPr>
          </w:p>
          <w:p w:rsidR="00F40FF5" w:rsidRPr="007F5449" w:rsidRDefault="00F40FF5" w:rsidP="00A26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F544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8</w:t>
            </w:r>
          </w:p>
          <w:p w:rsidR="00F40FF5" w:rsidRPr="000370E2" w:rsidRDefault="00F40FF5" w:rsidP="00A2645D">
            <w:pPr>
              <w:rPr>
                <w:caps/>
                <w:sz w:val="28"/>
                <w:szCs w:val="28"/>
              </w:rPr>
            </w:pPr>
          </w:p>
        </w:tc>
        <w:tc>
          <w:tcPr>
            <w:tcW w:w="406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40FF5" w:rsidRPr="00801DF4" w:rsidRDefault="00F40FF5" w:rsidP="00A2645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 New Bash" w:hAnsi="Arial New Bash"/>
                <w:b/>
                <w:sz w:val="16"/>
              </w:rPr>
            </w:pPr>
          </w:p>
          <w:p w:rsidR="00F40FF5" w:rsidRPr="00AE71E8" w:rsidRDefault="00F40FF5" w:rsidP="00A2645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 xml:space="preserve">РЕШЕНИЕ </w:t>
            </w:r>
          </w:p>
          <w:p w:rsidR="00F40FF5" w:rsidRPr="000370E2" w:rsidRDefault="00F40FF5" w:rsidP="00A2645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 27  » февраля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370E2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0370E2">
                <w:rPr>
                  <w:sz w:val="28"/>
                  <w:szCs w:val="28"/>
                </w:rPr>
                <w:t xml:space="preserve"> г</w:t>
              </w:r>
            </w:smartTag>
            <w:r w:rsidRPr="000370E2">
              <w:rPr>
                <w:sz w:val="28"/>
                <w:szCs w:val="28"/>
              </w:rPr>
              <w:t>.</w:t>
            </w:r>
          </w:p>
        </w:tc>
      </w:tr>
    </w:tbl>
    <w:p w:rsidR="00F40FF5" w:rsidRPr="007A550C" w:rsidRDefault="00F40FF5" w:rsidP="007A550C">
      <w:pPr>
        <w:jc w:val="center"/>
        <w:rPr>
          <w:rFonts w:ascii="Times New Roman" w:hAnsi="Times New Roman"/>
          <w:b/>
          <w:sz w:val="28"/>
          <w:szCs w:val="28"/>
        </w:rPr>
      </w:pPr>
      <w:r w:rsidRPr="00D83CFB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решение Совета сельского поселения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Ибрагимовский  </w:t>
      </w:r>
      <w:r w:rsidRPr="00D83CFB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 от «</w:t>
      </w:r>
      <w:r>
        <w:rPr>
          <w:rFonts w:ascii="Times New Roman" w:hAnsi="Times New Roman"/>
          <w:b/>
          <w:sz w:val="28"/>
          <w:szCs w:val="28"/>
          <w:lang w:eastAsia="ru-RU"/>
        </w:rPr>
        <w:t>23</w:t>
      </w:r>
      <w:r w:rsidRPr="00D83CFB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/>
          <w:sz w:val="28"/>
          <w:szCs w:val="28"/>
          <w:lang w:eastAsia="ru-RU"/>
        </w:rPr>
        <w:t>июня</w:t>
      </w:r>
      <w:r w:rsidRPr="00D83CFB">
        <w:rPr>
          <w:rFonts w:ascii="Times New Roman" w:hAnsi="Times New Roman"/>
          <w:b/>
          <w:sz w:val="28"/>
          <w:szCs w:val="28"/>
          <w:lang w:eastAsia="ru-RU"/>
        </w:rPr>
        <w:t xml:space="preserve"> 2017 года №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17 </w:t>
      </w:r>
      <w:r w:rsidRPr="00D83CFB">
        <w:rPr>
          <w:rFonts w:ascii="Times New Roman" w:hAnsi="Times New Roman"/>
          <w:b/>
          <w:sz w:val="28"/>
          <w:szCs w:val="28"/>
          <w:lang w:eastAsia="ru-RU"/>
        </w:rPr>
        <w:t xml:space="preserve">  «Об утверждении Порядка оформления прав пользования муниципальным имуществом сельского поселения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Ибрагимовский </w:t>
      </w:r>
      <w:r w:rsidRPr="00D83CFB">
        <w:rPr>
          <w:rFonts w:ascii="Times New Roman" w:hAnsi="Times New Roman"/>
          <w:b/>
          <w:sz w:val="28"/>
          <w:szCs w:val="28"/>
          <w:lang w:eastAsia="ru-RU"/>
        </w:rPr>
        <w:t>сельсовет</w:t>
      </w:r>
      <w:r w:rsidRPr="00D83CFB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D83CFB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 Чишминский район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3CFB">
        <w:rPr>
          <w:rFonts w:ascii="Times New Roman" w:hAnsi="Times New Roman"/>
          <w:b/>
          <w:sz w:val="28"/>
          <w:szCs w:val="28"/>
          <w:lang w:eastAsia="ru-RU"/>
        </w:rPr>
        <w:t>Республики Башкортостан»</w:t>
      </w:r>
    </w:p>
    <w:p w:rsidR="00F40FF5" w:rsidRPr="00D83CFB" w:rsidRDefault="00F40FF5" w:rsidP="00D83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CFB">
        <w:rPr>
          <w:rFonts w:ascii="Times New Roman" w:hAnsi="Times New Roman"/>
          <w:sz w:val="28"/>
          <w:szCs w:val="28"/>
          <w:lang w:eastAsia="ru-RU"/>
        </w:rPr>
        <w:t xml:space="preserve">Руководствуясь Постановлением Правительства Республики Башкортостан от 06 декабря 2017 года № 577 «О внесении изменений                       в постановление Правительства Республики Башкортостан от 29 декабря 2007 года № 403 «О порядке оформления прав пользования государственным  имуществом Республики  Башкортостан и об определении годовой арендной платы за пользование государственным имуществом Республики Башкортостан», и в целях привидения Порядка оформления прав пользования муниципальным имуществом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Ибрагимовский </w:t>
      </w:r>
      <w:r w:rsidRPr="00D83CFB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Чишминский район Республики Башкортостан, утвержденный решением Совета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Ибрагимовский</w:t>
      </w:r>
      <w:r w:rsidRPr="00D83CFB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от «</w:t>
      </w: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D83CFB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июня</w:t>
      </w:r>
      <w:r w:rsidRPr="00D83CFB">
        <w:rPr>
          <w:rFonts w:ascii="Times New Roman" w:hAnsi="Times New Roman"/>
          <w:sz w:val="28"/>
          <w:szCs w:val="28"/>
          <w:lang w:eastAsia="ru-RU"/>
        </w:rPr>
        <w:t xml:space="preserve"> 2017 года  № </w:t>
      </w: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D83CFB">
        <w:rPr>
          <w:rFonts w:ascii="Times New Roman" w:hAnsi="Times New Roman"/>
          <w:sz w:val="28"/>
          <w:szCs w:val="28"/>
          <w:lang w:eastAsia="ru-RU"/>
        </w:rPr>
        <w:t xml:space="preserve"> в соответствие с действующим законодательством, </w:t>
      </w:r>
    </w:p>
    <w:p w:rsidR="00F40FF5" w:rsidRPr="00D83CFB" w:rsidRDefault="00F40FF5" w:rsidP="00D83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FF5" w:rsidRPr="00D83CFB" w:rsidRDefault="00F40FF5" w:rsidP="00A264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3CFB">
        <w:rPr>
          <w:rFonts w:ascii="Times New Roman" w:hAnsi="Times New Roman"/>
          <w:b/>
          <w:sz w:val="28"/>
          <w:szCs w:val="28"/>
          <w:lang w:eastAsia="ru-RU"/>
        </w:rPr>
        <w:t xml:space="preserve">Совет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Ибрагимовский</w:t>
      </w:r>
      <w:r w:rsidRPr="00D83CFB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решил:</w:t>
      </w:r>
    </w:p>
    <w:p w:rsidR="00F40FF5" w:rsidRPr="00D83CFB" w:rsidRDefault="00F40FF5" w:rsidP="00D83C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FF5" w:rsidRPr="00D83CFB" w:rsidRDefault="00F40FF5" w:rsidP="00D83CFB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CFB">
        <w:rPr>
          <w:rFonts w:ascii="Times New Roman" w:hAnsi="Times New Roman"/>
          <w:sz w:val="28"/>
          <w:szCs w:val="28"/>
          <w:lang w:eastAsia="ru-RU"/>
        </w:rPr>
        <w:t xml:space="preserve">1. Внести в Порядок оформления прав пользования муниципальным имуществом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Ибрагимовский </w:t>
      </w:r>
      <w:r w:rsidRPr="00D83CFB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Чишминский район Республики Башкортостан, утвержденный решением Совета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Ибрагимовский </w:t>
      </w:r>
      <w:r w:rsidRPr="00D83CFB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от «</w:t>
      </w: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D83CFB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июня </w:t>
      </w:r>
      <w:r w:rsidRPr="00D83CFB">
        <w:rPr>
          <w:rFonts w:ascii="Times New Roman" w:hAnsi="Times New Roman"/>
          <w:sz w:val="28"/>
          <w:szCs w:val="28"/>
          <w:lang w:eastAsia="ru-RU"/>
        </w:rPr>
        <w:t xml:space="preserve"> 2017 года № </w:t>
      </w: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D83CFB">
        <w:rPr>
          <w:rFonts w:ascii="Times New Roman" w:hAnsi="Times New Roman"/>
          <w:sz w:val="28"/>
          <w:szCs w:val="28"/>
          <w:lang w:eastAsia="ru-RU"/>
        </w:rPr>
        <w:t xml:space="preserve">   «Об утверждении порядка оформления прав пользования муниципальным имуществом 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Ибрагимовский</w:t>
      </w:r>
      <w:r w:rsidRPr="00D83CFB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Башкортостан» следующие изменения:</w:t>
      </w:r>
    </w:p>
    <w:p w:rsidR="00F40FF5" w:rsidRPr="00D83CFB" w:rsidRDefault="00F40FF5" w:rsidP="00D83CFB">
      <w:pPr>
        <w:spacing w:after="0" w:line="22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CFB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D83C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абзац 4 пункта 2.5 </w:t>
      </w:r>
      <w:r w:rsidRPr="00D83CFB">
        <w:rPr>
          <w:rFonts w:ascii="Times New Roman" w:hAnsi="Times New Roman"/>
          <w:sz w:val="28"/>
          <w:szCs w:val="28"/>
          <w:lang w:eastAsia="ru-RU"/>
        </w:rPr>
        <w:t>дополнить словами «и субаренду»;</w:t>
      </w:r>
    </w:p>
    <w:p w:rsidR="00F40FF5" w:rsidRPr="00D83CFB" w:rsidRDefault="00F40FF5" w:rsidP="00D83CFB">
      <w:pPr>
        <w:spacing w:after="0" w:line="22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FF5" w:rsidRPr="00D83CFB" w:rsidRDefault="00F40FF5" w:rsidP="00D83CFB">
      <w:pPr>
        <w:spacing w:after="0" w:line="22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CFB">
        <w:rPr>
          <w:rFonts w:ascii="Times New Roman" w:hAnsi="Times New Roman"/>
          <w:sz w:val="28"/>
          <w:szCs w:val="28"/>
          <w:lang w:eastAsia="ru-RU"/>
        </w:rPr>
        <w:t xml:space="preserve">2) в </w:t>
      </w:r>
      <w:hyperlink r:id="rId6" w:history="1">
        <w:r w:rsidRPr="00D83CFB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пунктах 2.10</w:t>
        </w:r>
      </w:hyperlink>
      <w:r w:rsidRPr="00D83C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7" w:history="1">
        <w:r w:rsidRPr="00D83CFB">
          <w:rPr>
            <w:rFonts w:ascii="Times New Roman" w:hAnsi="Times New Roman"/>
            <w:color w:val="000000"/>
            <w:sz w:val="28"/>
            <w:szCs w:val="28"/>
            <w:lang w:eastAsia="ru-RU"/>
          </w:rPr>
          <w:t>5.8</w:t>
        </w:r>
      </w:hyperlink>
      <w:r w:rsidRPr="00D83C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hyperlink r:id="rId8" w:history="1">
        <w:r w:rsidRPr="00D83CFB">
          <w:rPr>
            <w:rFonts w:ascii="Times New Roman" w:hAnsi="Times New Roman"/>
            <w:color w:val="000000"/>
            <w:sz w:val="28"/>
            <w:szCs w:val="28"/>
            <w:lang w:eastAsia="ru-RU"/>
          </w:rPr>
          <w:t>5.9</w:t>
        </w:r>
      </w:hyperlink>
      <w:r w:rsidRPr="00D83C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3CFB">
        <w:rPr>
          <w:rFonts w:ascii="Times New Roman" w:hAnsi="Times New Roman"/>
          <w:sz w:val="28"/>
          <w:szCs w:val="28"/>
          <w:lang w:eastAsia="ru-RU"/>
        </w:rPr>
        <w:t>слово "балансодержатель" в соответствующем падеже заменить словом "арендодатель" в соответствующем падеже;</w:t>
      </w:r>
    </w:p>
    <w:p w:rsidR="00F40FF5" w:rsidRPr="00D83CFB" w:rsidRDefault="00F40FF5" w:rsidP="00D83CFB">
      <w:pPr>
        <w:spacing w:after="0" w:line="22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FF5" w:rsidRPr="00D83CFB" w:rsidRDefault="00F40FF5" w:rsidP="00D83CFB">
      <w:pPr>
        <w:spacing w:after="0" w:line="22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CFB">
        <w:rPr>
          <w:rFonts w:ascii="Times New Roman" w:hAnsi="Times New Roman"/>
          <w:sz w:val="28"/>
          <w:szCs w:val="28"/>
          <w:lang w:eastAsia="ru-RU"/>
        </w:rPr>
        <w:t xml:space="preserve">3) </w:t>
      </w:r>
      <w:hyperlink r:id="rId9" w:history="1">
        <w:r w:rsidRPr="00D83CFB">
          <w:rPr>
            <w:rFonts w:ascii="Times New Roman" w:hAnsi="Times New Roman"/>
            <w:color w:val="000000"/>
            <w:sz w:val="28"/>
            <w:szCs w:val="28"/>
            <w:lang w:eastAsia="ru-RU"/>
          </w:rPr>
          <w:t>абзац 1 пункта 2.13</w:t>
        </w:r>
      </w:hyperlink>
      <w:r w:rsidRPr="00D83CFB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40FF5" w:rsidRPr="00D83CFB" w:rsidRDefault="00F40FF5" w:rsidP="00D83CFB">
      <w:pPr>
        <w:spacing w:after="0" w:line="22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CFB">
        <w:rPr>
          <w:rFonts w:ascii="Times New Roman" w:hAnsi="Times New Roman"/>
          <w:sz w:val="28"/>
          <w:szCs w:val="28"/>
          <w:lang w:eastAsia="ru-RU"/>
        </w:rPr>
        <w:t>"2.13. Передача в аренду (субаренду) третьим лицам части или частей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конкуренции.";</w:t>
      </w:r>
    </w:p>
    <w:p w:rsidR="00F40FF5" w:rsidRPr="00D83CFB" w:rsidRDefault="00F40FF5" w:rsidP="00A2645D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D83CFB">
        <w:rPr>
          <w:rFonts w:ascii="Times New Roman" w:hAnsi="Times New Roman"/>
          <w:sz w:val="28"/>
          <w:szCs w:val="28"/>
          <w:lang w:eastAsia="ru-RU"/>
        </w:rPr>
        <w:t xml:space="preserve">4) в </w:t>
      </w:r>
      <w:hyperlink r:id="rId10" w:history="1">
        <w:r w:rsidRPr="00D83CFB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пункте 3.6</w:t>
        </w:r>
      </w:hyperlink>
      <w:r w:rsidRPr="00D83CFB">
        <w:rPr>
          <w:rFonts w:ascii="Times New Roman" w:hAnsi="Times New Roman"/>
          <w:color w:val="000000"/>
          <w:sz w:val="28"/>
          <w:szCs w:val="28"/>
          <w:lang w:eastAsia="ru-RU"/>
        </w:rPr>
        <w:t>.:</w:t>
      </w:r>
    </w:p>
    <w:p w:rsidR="00F40FF5" w:rsidRPr="00D83CFB" w:rsidRDefault="00F40FF5" w:rsidP="00D83CF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CFB"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11" w:history="1">
        <w:r w:rsidRPr="00D83CFB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 "б"</w:t>
        </w:r>
      </w:hyperlink>
      <w:r w:rsidRPr="00D83CFB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40FF5" w:rsidRPr="00D83CFB" w:rsidRDefault="00F40FF5" w:rsidP="00D83CF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CFB">
        <w:rPr>
          <w:rFonts w:ascii="Times New Roman" w:hAnsi="Times New Roman"/>
          <w:sz w:val="28"/>
          <w:szCs w:val="28"/>
          <w:lang w:eastAsia="ru-RU"/>
        </w:rPr>
        <w:t>"б) для индивидуального предпринимателя - документы, удостоверяющие личность;";</w:t>
      </w:r>
    </w:p>
    <w:p w:rsidR="00F40FF5" w:rsidRPr="00D83CFB" w:rsidRDefault="00F40FF5" w:rsidP="00D83CFB">
      <w:pPr>
        <w:spacing w:after="0" w:line="22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CFB">
        <w:rPr>
          <w:rFonts w:ascii="Times New Roman" w:hAnsi="Times New Roman"/>
          <w:sz w:val="28"/>
          <w:szCs w:val="28"/>
          <w:lang w:eastAsia="ru-RU"/>
        </w:rPr>
        <w:t xml:space="preserve">- в </w:t>
      </w:r>
      <w:hyperlink r:id="rId12" w:history="1">
        <w:r w:rsidRPr="00D83CFB">
          <w:rPr>
            <w:rFonts w:ascii="Times New Roman" w:hAnsi="Times New Roman"/>
            <w:color w:val="000000"/>
            <w:sz w:val="28"/>
            <w:szCs w:val="28"/>
            <w:lang w:eastAsia="ru-RU"/>
          </w:rPr>
          <w:t>предпоследнем абзаце</w:t>
        </w:r>
      </w:hyperlink>
      <w:r w:rsidRPr="00D83CFB">
        <w:rPr>
          <w:rFonts w:ascii="Times New Roman" w:hAnsi="Times New Roman"/>
          <w:sz w:val="28"/>
          <w:szCs w:val="28"/>
          <w:lang w:eastAsia="ru-RU"/>
        </w:rPr>
        <w:t xml:space="preserve"> слова и буквы "в подпунктах "а", «б» "г" - "з", "л" - "н" заменить словами и буквами "в подпунктах "а", "б", "г" - "е", "з", "л" - "н";</w:t>
      </w:r>
    </w:p>
    <w:p w:rsidR="00F40FF5" w:rsidRPr="00D83CFB" w:rsidRDefault="00F40FF5" w:rsidP="00D83CFB">
      <w:pPr>
        <w:spacing w:after="0" w:line="22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CFB">
        <w:rPr>
          <w:rFonts w:ascii="Times New Roman" w:hAnsi="Times New Roman"/>
          <w:sz w:val="28"/>
          <w:szCs w:val="28"/>
          <w:lang w:eastAsia="ru-RU"/>
        </w:rPr>
        <w:t xml:space="preserve">- в </w:t>
      </w:r>
      <w:hyperlink r:id="rId13" w:history="1">
        <w:r w:rsidRPr="00D83CFB">
          <w:rPr>
            <w:rFonts w:ascii="Times New Roman" w:hAnsi="Times New Roman"/>
            <w:color w:val="000000"/>
            <w:sz w:val="28"/>
            <w:szCs w:val="28"/>
            <w:lang w:eastAsia="ru-RU"/>
          </w:rPr>
          <w:t>последнем абзаце</w:t>
        </w:r>
      </w:hyperlink>
      <w:r w:rsidRPr="00D83C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3CFB">
        <w:rPr>
          <w:rFonts w:ascii="Times New Roman" w:hAnsi="Times New Roman"/>
          <w:sz w:val="28"/>
          <w:szCs w:val="28"/>
          <w:lang w:eastAsia="ru-RU"/>
        </w:rPr>
        <w:t>слова и буквы "в подпунктах  "в", "и", "к" заменить словами и буквами "в подпунктах "в", "ж", "и", "к";</w:t>
      </w:r>
    </w:p>
    <w:p w:rsidR="00F40FF5" w:rsidRPr="00D83CFB" w:rsidRDefault="00F40FF5" w:rsidP="00D83CFB">
      <w:pPr>
        <w:spacing w:after="0" w:line="22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FF5" w:rsidRPr="00D83CFB" w:rsidRDefault="00F40FF5" w:rsidP="00D83CFB">
      <w:pPr>
        <w:spacing w:after="0" w:line="220" w:lineRule="atLeast"/>
        <w:ind w:firstLine="539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D83CFB">
        <w:rPr>
          <w:rFonts w:ascii="Times New Roman" w:hAnsi="Times New Roman"/>
          <w:sz w:val="28"/>
          <w:szCs w:val="28"/>
          <w:lang w:eastAsia="ru-RU"/>
        </w:rPr>
        <w:t xml:space="preserve">5) в </w:t>
      </w:r>
      <w:hyperlink r:id="rId14" w:history="1">
        <w:r w:rsidRPr="00D83CFB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пункте 4.6</w:t>
        </w:r>
      </w:hyperlink>
      <w:r w:rsidRPr="00D83CF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F40FF5" w:rsidRPr="00D83CFB" w:rsidRDefault="00F40FF5" w:rsidP="00D83CFB">
      <w:pPr>
        <w:spacing w:after="0" w:line="22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C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hyperlink r:id="rId15" w:history="1">
        <w:r w:rsidRPr="00D83CFB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 "б"</w:t>
        </w:r>
      </w:hyperlink>
      <w:r w:rsidRPr="00D83CFB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40FF5" w:rsidRPr="00D83CFB" w:rsidRDefault="00F40FF5" w:rsidP="00D83CFB">
      <w:pPr>
        <w:spacing w:after="0" w:line="22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CFB">
        <w:rPr>
          <w:rFonts w:ascii="Times New Roman" w:hAnsi="Times New Roman"/>
          <w:sz w:val="28"/>
          <w:szCs w:val="28"/>
          <w:lang w:eastAsia="ru-RU"/>
        </w:rPr>
        <w:t>"б) для индивидуального предпринимателя - документы, удостоверяющие личность;";</w:t>
      </w:r>
    </w:p>
    <w:p w:rsidR="00F40FF5" w:rsidRPr="00D83CFB" w:rsidRDefault="00F40FF5" w:rsidP="00D83CFB">
      <w:pPr>
        <w:spacing w:after="0" w:line="22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CFB">
        <w:rPr>
          <w:rFonts w:ascii="Times New Roman" w:hAnsi="Times New Roman"/>
          <w:sz w:val="28"/>
          <w:szCs w:val="28"/>
          <w:lang w:eastAsia="ru-RU"/>
        </w:rPr>
        <w:t xml:space="preserve">- в </w:t>
      </w:r>
      <w:hyperlink r:id="rId16" w:history="1">
        <w:r w:rsidRPr="00D83CFB">
          <w:rPr>
            <w:rFonts w:ascii="Times New Roman" w:hAnsi="Times New Roman"/>
            <w:color w:val="000000"/>
            <w:sz w:val="28"/>
            <w:szCs w:val="28"/>
            <w:lang w:eastAsia="ru-RU"/>
          </w:rPr>
          <w:t>предпоследнем абзаце</w:t>
        </w:r>
      </w:hyperlink>
      <w:r w:rsidRPr="00D83CFB">
        <w:rPr>
          <w:rFonts w:ascii="Times New Roman" w:hAnsi="Times New Roman"/>
          <w:sz w:val="28"/>
          <w:szCs w:val="28"/>
          <w:lang w:eastAsia="ru-RU"/>
        </w:rPr>
        <w:t xml:space="preserve"> слова и буквы "в подпунктах "а", «б», "г" - "з", "л" - "н" заменить словами и буквами "в подпунктах "а", "б", "г" - "е", "з", "л" - "н";</w:t>
      </w:r>
    </w:p>
    <w:p w:rsidR="00F40FF5" w:rsidRPr="00D83CFB" w:rsidRDefault="00F40FF5" w:rsidP="00D83CFB">
      <w:pPr>
        <w:spacing w:after="0" w:line="22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CFB">
        <w:rPr>
          <w:rFonts w:ascii="Times New Roman" w:hAnsi="Times New Roman"/>
          <w:sz w:val="28"/>
          <w:szCs w:val="28"/>
          <w:lang w:eastAsia="ru-RU"/>
        </w:rPr>
        <w:t>- дополнить подпунктом «н» следующего содержания «опись предоставляемых документов»;</w:t>
      </w:r>
    </w:p>
    <w:p w:rsidR="00F40FF5" w:rsidRPr="00D83CFB" w:rsidRDefault="00F40FF5" w:rsidP="00D83CFB">
      <w:pPr>
        <w:spacing w:after="0" w:line="22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CFB">
        <w:rPr>
          <w:rFonts w:ascii="Times New Roman" w:hAnsi="Times New Roman"/>
          <w:sz w:val="28"/>
          <w:szCs w:val="28"/>
          <w:lang w:eastAsia="ru-RU"/>
        </w:rPr>
        <w:t xml:space="preserve">- в </w:t>
      </w:r>
      <w:hyperlink r:id="rId17" w:history="1">
        <w:r w:rsidRPr="00D83CFB">
          <w:rPr>
            <w:rFonts w:ascii="Times New Roman" w:hAnsi="Times New Roman"/>
            <w:color w:val="000000"/>
            <w:sz w:val="28"/>
            <w:szCs w:val="28"/>
            <w:lang w:eastAsia="ru-RU"/>
          </w:rPr>
          <w:t>последнем абзаце</w:t>
        </w:r>
      </w:hyperlink>
      <w:r w:rsidRPr="00D83CFB">
        <w:rPr>
          <w:rFonts w:ascii="Times New Roman" w:hAnsi="Times New Roman"/>
          <w:sz w:val="28"/>
          <w:szCs w:val="28"/>
          <w:lang w:eastAsia="ru-RU"/>
        </w:rPr>
        <w:t xml:space="preserve"> слова и буквы "в подпунктах "в", "и", "к" заменить словами и буквами "в подпунктах "в", "ж", "и", "к";</w:t>
      </w:r>
    </w:p>
    <w:p w:rsidR="00F40FF5" w:rsidRPr="00D83CFB" w:rsidRDefault="00F40FF5" w:rsidP="00D83CFB">
      <w:pPr>
        <w:spacing w:after="0" w:line="22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FF5" w:rsidRPr="00D83CFB" w:rsidRDefault="00F40FF5" w:rsidP="00D83CF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CFB">
        <w:rPr>
          <w:rFonts w:ascii="Times New Roman" w:hAnsi="Times New Roman"/>
          <w:sz w:val="28"/>
          <w:szCs w:val="28"/>
          <w:lang w:eastAsia="ru-RU"/>
        </w:rPr>
        <w:t xml:space="preserve">6) в </w:t>
      </w:r>
      <w:hyperlink r:id="rId18" w:history="1">
        <w:r w:rsidRPr="00D83CFB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пункте 4.9</w:t>
        </w:r>
      </w:hyperlink>
      <w:r w:rsidRPr="00D83CFB">
        <w:rPr>
          <w:rFonts w:ascii="Times New Roman" w:hAnsi="Times New Roman"/>
          <w:sz w:val="28"/>
          <w:szCs w:val="28"/>
          <w:lang w:eastAsia="ru-RU"/>
        </w:rPr>
        <w:t xml:space="preserve"> последнее предложение исключить;</w:t>
      </w:r>
    </w:p>
    <w:p w:rsidR="00F40FF5" w:rsidRPr="00D83CFB" w:rsidRDefault="00F40FF5" w:rsidP="00D83CF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FF5" w:rsidRPr="00D83CFB" w:rsidRDefault="00F40FF5" w:rsidP="00D83CFB">
      <w:pPr>
        <w:spacing w:after="0" w:line="240" w:lineRule="auto"/>
        <w:ind w:firstLine="539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D83CFB">
        <w:rPr>
          <w:rFonts w:ascii="Times New Roman" w:hAnsi="Times New Roman"/>
          <w:sz w:val="28"/>
          <w:szCs w:val="28"/>
          <w:lang w:eastAsia="ru-RU"/>
        </w:rPr>
        <w:t xml:space="preserve">7) в </w:t>
      </w:r>
      <w:hyperlink r:id="rId19" w:history="1">
        <w:r w:rsidRPr="00D83CFB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пункте 5.4</w:t>
        </w:r>
      </w:hyperlink>
      <w:r w:rsidRPr="00D83C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F40FF5" w:rsidRPr="00D83CFB" w:rsidRDefault="00F40FF5" w:rsidP="00D83CFB">
      <w:pPr>
        <w:spacing w:after="0" w:line="22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CFB">
        <w:rPr>
          <w:rFonts w:ascii="Times New Roman" w:hAnsi="Times New Roman"/>
          <w:sz w:val="28"/>
          <w:szCs w:val="28"/>
          <w:lang w:eastAsia="ru-RU"/>
        </w:rPr>
        <w:t>-</w:t>
      </w:r>
      <w:r w:rsidRPr="00D83C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20" w:history="1">
        <w:r w:rsidRPr="00D83CFB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 "б"</w:t>
        </w:r>
      </w:hyperlink>
      <w:r w:rsidRPr="00D83CFB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40FF5" w:rsidRPr="00D83CFB" w:rsidRDefault="00F40FF5" w:rsidP="00D83CFB">
      <w:pPr>
        <w:spacing w:after="0" w:line="22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CFB">
        <w:rPr>
          <w:rFonts w:ascii="Times New Roman" w:hAnsi="Times New Roman"/>
          <w:sz w:val="28"/>
          <w:szCs w:val="28"/>
          <w:lang w:eastAsia="ru-RU"/>
        </w:rPr>
        <w:t>"б) для индивидуального предпринимателя - документы, удостоверяющие личность;";</w:t>
      </w:r>
    </w:p>
    <w:p w:rsidR="00F40FF5" w:rsidRPr="00D83CFB" w:rsidRDefault="00F40FF5" w:rsidP="00D83CFB">
      <w:pPr>
        <w:spacing w:after="0" w:line="22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CFB">
        <w:rPr>
          <w:rFonts w:ascii="Times New Roman" w:hAnsi="Times New Roman"/>
          <w:sz w:val="28"/>
          <w:szCs w:val="28"/>
          <w:lang w:eastAsia="ru-RU"/>
        </w:rPr>
        <w:t xml:space="preserve">- в </w:t>
      </w:r>
      <w:hyperlink r:id="rId21" w:history="1">
        <w:r w:rsidRPr="00D83CFB">
          <w:rPr>
            <w:rFonts w:ascii="Times New Roman" w:hAnsi="Times New Roman"/>
            <w:color w:val="000000"/>
            <w:sz w:val="28"/>
            <w:szCs w:val="28"/>
            <w:lang w:eastAsia="ru-RU"/>
          </w:rPr>
          <w:t>предпоследнем абзаце</w:t>
        </w:r>
      </w:hyperlink>
      <w:r w:rsidRPr="00D83CFB">
        <w:rPr>
          <w:rFonts w:ascii="Times New Roman" w:hAnsi="Times New Roman"/>
          <w:sz w:val="28"/>
          <w:szCs w:val="28"/>
          <w:lang w:eastAsia="ru-RU"/>
        </w:rPr>
        <w:t xml:space="preserve"> слова и буквы "в подпунктах "а", «б», "г" - "з", "л" - "н" заменить словами и буквами "в подпунктах "а", "б", "г" - "е", "з", "л" - "н";</w:t>
      </w:r>
    </w:p>
    <w:p w:rsidR="00F40FF5" w:rsidRPr="00D83CFB" w:rsidRDefault="00F40FF5" w:rsidP="00D83CFB">
      <w:pPr>
        <w:spacing w:after="0" w:line="22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CFB">
        <w:rPr>
          <w:rFonts w:ascii="Times New Roman" w:hAnsi="Times New Roman"/>
          <w:sz w:val="28"/>
          <w:szCs w:val="28"/>
          <w:lang w:eastAsia="ru-RU"/>
        </w:rPr>
        <w:t>- в</w:t>
      </w:r>
      <w:r w:rsidRPr="00D83C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22" w:history="1">
        <w:r w:rsidRPr="00D83CFB">
          <w:rPr>
            <w:rFonts w:ascii="Times New Roman" w:hAnsi="Times New Roman"/>
            <w:color w:val="000000"/>
            <w:sz w:val="28"/>
            <w:szCs w:val="28"/>
            <w:lang w:eastAsia="ru-RU"/>
          </w:rPr>
          <w:t>последнем абзаце</w:t>
        </w:r>
      </w:hyperlink>
      <w:r w:rsidRPr="00D83CFB">
        <w:rPr>
          <w:rFonts w:ascii="Times New Roman" w:hAnsi="Times New Roman"/>
          <w:sz w:val="28"/>
          <w:szCs w:val="28"/>
          <w:lang w:eastAsia="ru-RU"/>
        </w:rPr>
        <w:t xml:space="preserve"> слова и буквы "в подпунктах "в", "и", "к" заменить словами и буквами "в подпунктах "в", "ж", "и", "к";</w:t>
      </w:r>
    </w:p>
    <w:p w:rsidR="00F40FF5" w:rsidRPr="00D83CFB" w:rsidRDefault="00F40FF5" w:rsidP="00D83CFB">
      <w:pPr>
        <w:spacing w:after="0" w:line="22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FF5" w:rsidRPr="00D83CFB" w:rsidRDefault="00F40FF5" w:rsidP="00D83CFB">
      <w:pPr>
        <w:spacing w:after="0" w:line="22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CFB">
        <w:rPr>
          <w:rFonts w:ascii="Times New Roman" w:hAnsi="Times New Roman"/>
          <w:sz w:val="28"/>
          <w:szCs w:val="28"/>
          <w:lang w:eastAsia="ru-RU"/>
        </w:rPr>
        <w:t xml:space="preserve">8) </w:t>
      </w:r>
      <w:hyperlink r:id="rId23" w:history="1">
        <w:r w:rsidRPr="00D83CFB">
          <w:rPr>
            <w:rFonts w:ascii="Times New Roman" w:hAnsi="Times New Roman"/>
            <w:color w:val="000000"/>
            <w:sz w:val="28"/>
            <w:szCs w:val="28"/>
            <w:lang w:eastAsia="ru-RU"/>
          </w:rPr>
          <w:t>абзац первый пункта 5.7</w:t>
        </w:r>
      </w:hyperlink>
      <w:r w:rsidRPr="00D83CFB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40FF5" w:rsidRPr="00D83CFB" w:rsidRDefault="00F40FF5" w:rsidP="00D83CFB">
      <w:pPr>
        <w:spacing w:after="0" w:line="22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CFB">
        <w:rPr>
          <w:rFonts w:ascii="Times New Roman" w:hAnsi="Times New Roman"/>
          <w:sz w:val="28"/>
          <w:szCs w:val="28"/>
          <w:lang w:eastAsia="ru-RU"/>
        </w:rPr>
        <w:t>"5.7. Размер годовой арендной платы за пользование муниципальным имуществом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Ибрагимовский сельсовет </w:t>
      </w:r>
      <w:r w:rsidRPr="00D83CF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Чишминский район Республики Башкортостан определяется в соответствии с отчетом независимого оценщика, произведенным согласно требованиям Федерального </w:t>
      </w:r>
      <w:hyperlink r:id="rId24" w:history="1">
        <w:r w:rsidRPr="00D83CFB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закона</w:t>
        </w:r>
      </w:hyperlink>
      <w:r w:rsidRPr="00D83CFB">
        <w:rPr>
          <w:rFonts w:ascii="Times New Roman" w:hAnsi="Times New Roman"/>
          <w:sz w:val="28"/>
          <w:szCs w:val="28"/>
          <w:lang w:eastAsia="ru-RU"/>
        </w:rPr>
        <w:t xml:space="preserve"> "Об оценочной деятельности в Российской Федерации", либо с</w:t>
      </w:r>
      <w:r w:rsidRPr="00D83C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25" w:history="1">
        <w:r w:rsidRPr="00D83CFB">
          <w:rPr>
            <w:rFonts w:ascii="Times New Roman" w:hAnsi="Times New Roman"/>
            <w:color w:val="000000"/>
            <w:sz w:val="28"/>
            <w:szCs w:val="28"/>
            <w:lang w:eastAsia="ru-RU"/>
          </w:rPr>
          <w:t>Методикой</w:t>
        </w:r>
      </w:hyperlink>
      <w:r w:rsidRPr="00D83CFB">
        <w:rPr>
          <w:rFonts w:ascii="Times New Roman" w:hAnsi="Times New Roman"/>
          <w:sz w:val="28"/>
          <w:szCs w:val="28"/>
          <w:lang w:eastAsia="ru-RU"/>
        </w:rPr>
        <w:t xml:space="preserve"> определения годовой арендной платы за пользование муниципальным имуществом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Ибрагимовский сельсовет </w:t>
      </w:r>
      <w:r w:rsidRPr="00D83CF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Чишминский район Республики Башкортостан. Арендодатель, в чьи полномочия входит проведение оценки, вправе принимать решение об определении стоимости арендной платы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83CFB">
        <w:rPr>
          <w:rFonts w:ascii="Times New Roman" w:hAnsi="Times New Roman"/>
          <w:sz w:val="28"/>
          <w:szCs w:val="28"/>
          <w:lang w:eastAsia="ru-RU"/>
        </w:rPr>
        <w:t xml:space="preserve">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(аукционов).";</w:t>
      </w:r>
    </w:p>
    <w:p w:rsidR="00F40FF5" w:rsidRPr="00D83CFB" w:rsidRDefault="00F40FF5" w:rsidP="00D83CFB">
      <w:pPr>
        <w:spacing w:after="0" w:line="22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CFB">
        <w:rPr>
          <w:rFonts w:ascii="Times New Roman" w:hAnsi="Times New Roman"/>
          <w:sz w:val="28"/>
          <w:szCs w:val="28"/>
          <w:lang w:eastAsia="ru-RU"/>
        </w:rPr>
        <w:t xml:space="preserve">9) Добавить </w:t>
      </w:r>
      <w:hyperlink r:id="rId26" w:history="1">
        <w:r w:rsidRPr="00D83CFB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 5.11</w:t>
        </w:r>
      </w:hyperlink>
      <w:r w:rsidRPr="00D83CFB">
        <w:rPr>
          <w:rFonts w:ascii="Times New Roman" w:hAnsi="Times New Roman"/>
          <w:sz w:val="28"/>
          <w:szCs w:val="28"/>
          <w:lang w:eastAsia="ru-RU"/>
        </w:rPr>
        <w:t xml:space="preserve"> и изложить в следующей редакции:</w:t>
      </w:r>
    </w:p>
    <w:p w:rsidR="00F40FF5" w:rsidRPr="00D83CFB" w:rsidRDefault="00F40FF5" w:rsidP="00D83CFB">
      <w:pPr>
        <w:spacing w:after="0" w:line="22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CFB">
        <w:rPr>
          <w:rFonts w:ascii="Times New Roman" w:hAnsi="Times New Roman"/>
          <w:sz w:val="28"/>
          <w:szCs w:val="28"/>
          <w:lang w:eastAsia="ru-RU"/>
        </w:rPr>
        <w:t xml:space="preserve">"5.11. При заключении с субъектами малого и среднего предпринимательства договоров аренды в отношении муниципального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Ибрагимовский сельсовет муниципального района Чишминский район </w:t>
      </w:r>
      <w:r w:rsidRPr="00D83CFB">
        <w:rPr>
          <w:rFonts w:ascii="Times New Roman" w:hAnsi="Times New Roman"/>
          <w:sz w:val="28"/>
          <w:szCs w:val="28"/>
          <w:lang w:eastAsia="ru-RU"/>
        </w:rPr>
        <w:t>Республики Башкортостан арендная плата вносится в следующем порядке:</w:t>
      </w:r>
    </w:p>
    <w:p w:rsidR="00F40FF5" w:rsidRPr="00D83CFB" w:rsidRDefault="00F40FF5" w:rsidP="00D83CFB">
      <w:pPr>
        <w:spacing w:before="220" w:after="1" w:line="220" w:lineRule="atLeast"/>
        <w:rPr>
          <w:rFonts w:ascii="Times New Roman" w:hAnsi="Times New Roman"/>
          <w:sz w:val="28"/>
          <w:szCs w:val="28"/>
          <w:lang w:eastAsia="ru-RU"/>
        </w:rPr>
      </w:pPr>
      <w:r w:rsidRPr="00D83CFB">
        <w:rPr>
          <w:rFonts w:ascii="Times New Roman" w:hAnsi="Times New Roman"/>
          <w:sz w:val="28"/>
          <w:szCs w:val="28"/>
          <w:lang w:eastAsia="ru-RU"/>
        </w:rPr>
        <w:t>в первый год аренды - 40 процентов от размера арендной платы (Кн = 0,4);</w:t>
      </w:r>
    </w:p>
    <w:p w:rsidR="00F40FF5" w:rsidRPr="00D83CFB" w:rsidRDefault="00F40FF5" w:rsidP="00D83CFB">
      <w:pPr>
        <w:spacing w:before="220" w:after="1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CFB">
        <w:rPr>
          <w:rFonts w:ascii="Times New Roman" w:hAnsi="Times New Roman"/>
          <w:sz w:val="28"/>
          <w:szCs w:val="28"/>
          <w:lang w:eastAsia="ru-RU"/>
        </w:rPr>
        <w:t>во второй год аренды - 60 процентов от размера арендной платы (Кн = 0,6);</w:t>
      </w:r>
    </w:p>
    <w:p w:rsidR="00F40FF5" w:rsidRPr="00D83CFB" w:rsidRDefault="00F40FF5" w:rsidP="00D83CFB">
      <w:pPr>
        <w:spacing w:before="220" w:after="1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CFB">
        <w:rPr>
          <w:rFonts w:ascii="Times New Roman" w:hAnsi="Times New Roman"/>
          <w:sz w:val="28"/>
          <w:szCs w:val="28"/>
          <w:lang w:eastAsia="ru-RU"/>
        </w:rPr>
        <w:t>в третий год аренды - 80 процентов от размера арендной платы (Кн = 0,8);</w:t>
      </w:r>
    </w:p>
    <w:p w:rsidR="00F40FF5" w:rsidRPr="00D83CFB" w:rsidRDefault="00F40FF5" w:rsidP="00D83CFB">
      <w:pPr>
        <w:spacing w:before="220" w:after="1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CFB">
        <w:rPr>
          <w:rFonts w:ascii="Times New Roman" w:hAnsi="Times New Roman"/>
          <w:sz w:val="28"/>
          <w:szCs w:val="28"/>
          <w:lang w:eastAsia="ru-RU"/>
        </w:rPr>
        <w:t>в четвертый год аренды и далее - 100 процентов от размера арендной платы (Кн = 1).</w:t>
      </w:r>
    </w:p>
    <w:p w:rsidR="00F40FF5" w:rsidRPr="00D83CFB" w:rsidRDefault="00F40FF5" w:rsidP="00D83CFB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CFB">
        <w:rPr>
          <w:rFonts w:ascii="Times New Roman" w:hAnsi="Times New Roman"/>
          <w:sz w:val="28"/>
          <w:szCs w:val="28"/>
          <w:lang w:eastAsia="ru-RU"/>
        </w:rPr>
        <w:t>Во всех иных случаях Кн = 1.";</w:t>
      </w:r>
    </w:p>
    <w:p w:rsidR="00F40FF5" w:rsidRPr="00D83CFB" w:rsidRDefault="00F40FF5" w:rsidP="00A264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</w:t>
      </w:r>
      <w:r w:rsidRPr="00D83CFB">
        <w:rPr>
          <w:rFonts w:ascii="Times New Roman" w:hAnsi="Times New Roman"/>
          <w:sz w:val="28"/>
          <w:szCs w:val="28"/>
          <w:lang w:eastAsia="ru-RU"/>
        </w:rPr>
        <w:t>2. Обнародовать настоящее решение в  установленном Уставом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Ибрагимовский </w:t>
      </w:r>
      <w:r w:rsidRPr="00D83CFB">
        <w:rPr>
          <w:rFonts w:ascii="Times New Roman" w:hAnsi="Times New Roman"/>
          <w:sz w:val="28"/>
          <w:szCs w:val="28"/>
          <w:lang w:eastAsia="ru-RU"/>
        </w:rPr>
        <w:t>сельсовет муниципального района Чишминский район Республики Башкортостан порядке, разместить на официальном сайте Администрации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Ибрагимовский </w:t>
      </w:r>
      <w:r w:rsidRPr="00D83CFB">
        <w:rPr>
          <w:rFonts w:ascii="Times New Roman" w:hAnsi="Times New Roman"/>
          <w:sz w:val="28"/>
          <w:szCs w:val="28"/>
          <w:lang w:eastAsia="ru-RU"/>
        </w:rPr>
        <w:t>сельсовет в сети ИНТЕРНЕТ.</w:t>
      </w:r>
    </w:p>
    <w:p w:rsidR="00F40FF5" w:rsidRDefault="00F40FF5" w:rsidP="00321F22">
      <w:pPr>
        <w:tabs>
          <w:tab w:val="left" w:pos="97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CFB">
        <w:rPr>
          <w:rFonts w:ascii="Times New Roman" w:hAnsi="Times New Roman"/>
          <w:sz w:val="28"/>
          <w:szCs w:val="28"/>
          <w:lang w:eastAsia="ru-RU"/>
        </w:rPr>
        <w:t xml:space="preserve">3. Контроль за исполнением настоящего решения возложить на постоянную комиссию Совета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Ибрагимовский  </w:t>
      </w:r>
      <w:r w:rsidRPr="00D83CFB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Чишминский район по бюджету, налогам, вопросам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собственности</w:t>
      </w:r>
      <w:r w:rsidRPr="00D83C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(Филлипова И.К.).</w:t>
      </w:r>
    </w:p>
    <w:p w:rsidR="00F40FF5" w:rsidRDefault="00F40FF5" w:rsidP="00321F22">
      <w:pPr>
        <w:tabs>
          <w:tab w:val="left" w:pos="97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FF5" w:rsidRDefault="00F40FF5" w:rsidP="00321F22">
      <w:pPr>
        <w:tabs>
          <w:tab w:val="left" w:pos="97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FF5" w:rsidRPr="00D83CFB" w:rsidRDefault="00F40FF5" w:rsidP="00321F22">
      <w:pPr>
        <w:tabs>
          <w:tab w:val="left" w:pos="97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FF5" w:rsidRPr="00B616C9" w:rsidRDefault="00F40FF5" w:rsidP="00321F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40FF5" w:rsidRPr="00B616C9" w:rsidSect="007812BE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  <w:r w:rsidRPr="00BE0314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И.Д.Султанов</w:t>
      </w:r>
    </w:p>
    <w:p w:rsidR="00F40FF5" w:rsidRDefault="00F40FF5"/>
    <w:sectPr w:rsidR="00F40FF5" w:rsidSect="00BA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2AA3"/>
    <w:multiLevelType w:val="hybridMultilevel"/>
    <w:tmpl w:val="0CA8EB88"/>
    <w:lvl w:ilvl="0" w:tplc="05E4723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522514E2"/>
    <w:multiLevelType w:val="hybridMultilevel"/>
    <w:tmpl w:val="A5624F9E"/>
    <w:lvl w:ilvl="0" w:tplc="53EA9F66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528F113B"/>
    <w:multiLevelType w:val="hybridMultilevel"/>
    <w:tmpl w:val="74A8D996"/>
    <w:lvl w:ilvl="0" w:tplc="AD78875C">
      <w:start w:val="1"/>
      <w:numFmt w:val="decimal"/>
      <w:lvlText w:val="%1."/>
      <w:lvlJc w:val="left"/>
      <w:pPr>
        <w:ind w:left="1200" w:hanging="6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75451AE2"/>
    <w:multiLevelType w:val="hybridMultilevel"/>
    <w:tmpl w:val="220C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B53271"/>
    <w:multiLevelType w:val="hybridMultilevel"/>
    <w:tmpl w:val="B78AA474"/>
    <w:lvl w:ilvl="0" w:tplc="9530E354">
      <w:start w:val="6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A0A"/>
    <w:rsid w:val="0000355E"/>
    <w:rsid w:val="00003582"/>
    <w:rsid w:val="00005CB1"/>
    <w:rsid w:val="000116AA"/>
    <w:rsid w:val="00011939"/>
    <w:rsid w:val="00012C73"/>
    <w:rsid w:val="0001640B"/>
    <w:rsid w:val="000165AE"/>
    <w:rsid w:val="000166E5"/>
    <w:rsid w:val="00021882"/>
    <w:rsid w:val="0002243A"/>
    <w:rsid w:val="00023DBF"/>
    <w:rsid w:val="0003226C"/>
    <w:rsid w:val="000370E2"/>
    <w:rsid w:val="000427D1"/>
    <w:rsid w:val="00042F37"/>
    <w:rsid w:val="00044503"/>
    <w:rsid w:val="00045391"/>
    <w:rsid w:val="000458CD"/>
    <w:rsid w:val="00050995"/>
    <w:rsid w:val="000529F9"/>
    <w:rsid w:val="00055890"/>
    <w:rsid w:val="00071A33"/>
    <w:rsid w:val="00073A9B"/>
    <w:rsid w:val="000741FA"/>
    <w:rsid w:val="00075953"/>
    <w:rsid w:val="0007677E"/>
    <w:rsid w:val="000824A0"/>
    <w:rsid w:val="00082A4E"/>
    <w:rsid w:val="00084C5E"/>
    <w:rsid w:val="00084F87"/>
    <w:rsid w:val="000868F3"/>
    <w:rsid w:val="00091128"/>
    <w:rsid w:val="00091410"/>
    <w:rsid w:val="00092364"/>
    <w:rsid w:val="00092620"/>
    <w:rsid w:val="00092EFC"/>
    <w:rsid w:val="000952F4"/>
    <w:rsid w:val="00097E78"/>
    <w:rsid w:val="000A3370"/>
    <w:rsid w:val="000A648C"/>
    <w:rsid w:val="000B0944"/>
    <w:rsid w:val="000B0CB0"/>
    <w:rsid w:val="000B3730"/>
    <w:rsid w:val="000B6764"/>
    <w:rsid w:val="000B6DA5"/>
    <w:rsid w:val="000B7A98"/>
    <w:rsid w:val="000C17A4"/>
    <w:rsid w:val="000C1FF3"/>
    <w:rsid w:val="000C20DB"/>
    <w:rsid w:val="000C6F72"/>
    <w:rsid w:val="000C7E92"/>
    <w:rsid w:val="000D18CC"/>
    <w:rsid w:val="000D1CC5"/>
    <w:rsid w:val="000D20E8"/>
    <w:rsid w:val="000D3586"/>
    <w:rsid w:val="000D3D46"/>
    <w:rsid w:val="000D4BFA"/>
    <w:rsid w:val="000E0E34"/>
    <w:rsid w:val="000E2354"/>
    <w:rsid w:val="000E2663"/>
    <w:rsid w:val="000E4881"/>
    <w:rsid w:val="000E6504"/>
    <w:rsid w:val="000F1B09"/>
    <w:rsid w:val="000F1C0D"/>
    <w:rsid w:val="000F4442"/>
    <w:rsid w:val="000F46B5"/>
    <w:rsid w:val="000F6DA3"/>
    <w:rsid w:val="001042EF"/>
    <w:rsid w:val="0010641C"/>
    <w:rsid w:val="0010654A"/>
    <w:rsid w:val="0010778E"/>
    <w:rsid w:val="00112DC8"/>
    <w:rsid w:val="00114F9D"/>
    <w:rsid w:val="00116634"/>
    <w:rsid w:val="001206B2"/>
    <w:rsid w:val="00121B7C"/>
    <w:rsid w:val="00125D77"/>
    <w:rsid w:val="0012749A"/>
    <w:rsid w:val="001309A3"/>
    <w:rsid w:val="00134CC3"/>
    <w:rsid w:val="0013557B"/>
    <w:rsid w:val="00136480"/>
    <w:rsid w:val="00142295"/>
    <w:rsid w:val="00142C18"/>
    <w:rsid w:val="001457F3"/>
    <w:rsid w:val="00147971"/>
    <w:rsid w:val="00151BB0"/>
    <w:rsid w:val="00154B4D"/>
    <w:rsid w:val="001578B5"/>
    <w:rsid w:val="00161352"/>
    <w:rsid w:val="0016179D"/>
    <w:rsid w:val="0016232C"/>
    <w:rsid w:val="00162437"/>
    <w:rsid w:val="00162CF9"/>
    <w:rsid w:val="00164B0C"/>
    <w:rsid w:val="00164C0B"/>
    <w:rsid w:val="00167F92"/>
    <w:rsid w:val="00172FE0"/>
    <w:rsid w:val="00174C41"/>
    <w:rsid w:val="001769D3"/>
    <w:rsid w:val="00176CE5"/>
    <w:rsid w:val="00182325"/>
    <w:rsid w:val="00183732"/>
    <w:rsid w:val="00183AD7"/>
    <w:rsid w:val="00183FBB"/>
    <w:rsid w:val="00187B33"/>
    <w:rsid w:val="00191093"/>
    <w:rsid w:val="00191C63"/>
    <w:rsid w:val="00192953"/>
    <w:rsid w:val="0019303B"/>
    <w:rsid w:val="00193317"/>
    <w:rsid w:val="00193D08"/>
    <w:rsid w:val="001954A8"/>
    <w:rsid w:val="0019658B"/>
    <w:rsid w:val="001A0E88"/>
    <w:rsid w:val="001A1842"/>
    <w:rsid w:val="001A26D0"/>
    <w:rsid w:val="001A7925"/>
    <w:rsid w:val="001A7B1E"/>
    <w:rsid w:val="001B14E5"/>
    <w:rsid w:val="001B2448"/>
    <w:rsid w:val="001B35CB"/>
    <w:rsid w:val="001B4EA0"/>
    <w:rsid w:val="001B5D86"/>
    <w:rsid w:val="001B7D1B"/>
    <w:rsid w:val="001C08E9"/>
    <w:rsid w:val="001C1668"/>
    <w:rsid w:val="001C592F"/>
    <w:rsid w:val="001C748D"/>
    <w:rsid w:val="001C7E2D"/>
    <w:rsid w:val="001E07F9"/>
    <w:rsid w:val="001E24B6"/>
    <w:rsid w:val="001E2827"/>
    <w:rsid w:val="001E3F00"/>
    <w:rsid w:val="001E7494"/>
    <w:rsid w:val="001F3447"/>
    <w:rsid w:val="001F3831"/>
    <w:rsid w:val="001F383B"/>
    <w:rsid w:val="001F7EE6"/>
    <w:rsid w:val="00204FB6"/>
    <w:rsid w:val="0020691C"/>
    <w:rsid w:val="00207FA8"/>
    <w:rsid w:val="00210A50"/>
    <w:rsid w:val="00211C67"/>
    <w:rsid w:val="002120EB"/>
    <w:rsid w:val="00212302"/>
    <w:rsid w:val="0021282A"/>
    <w:rsid w:val="002134D1"/>
    <w:rsid w:val="00214A9E"/>
    <w:rsid w:val="00215961"/>
    <w:rsid w:val="00215D2A"/>
    <w:rsid w:val="00216E63"/>
    <w:rsid w:val="00217ED9"/>
    <w:rsid w:val="0022022E"/>
    <w:rsid w:val="0022247F"/>
    <w:rsid w:val="00222490"/>
    <w:rsid w:val="002230CC"/>
    <w:rsid w:val="0022751A"/>
    <w:rsid w:val="00227DA3"/>
    <w:rsid w:val="00234FCD"/>
    <w:rsid w:val="00235015"/>
    <w:rsid w:val="00236691"/>
    <w:rsid w:val="002406C2"/>
    <w:rsid w:val="00242229"/>
    <w:rsid w:val="0024514F"/>
    <w:rsid w:val="0024749E"/>
    <w:rsid w:val="00251123"/>
    <w:rsid w:val="00251234"/>
    <w:rsid w:val="00252020"/>
    <w:rsid w:val="00252138"/>
    <w:rsid w:val="00253051"/>
    <w:rsid w:val="00254540"/>
    <w:rsid w:val="00254A4A"/>
    <w:rsid w:val="00255728"/>
    <w:rsid w:val="00260B17"/>
    <w:rsid w:val="00263231"/>
    <w:rsid w:val="002636CB"/>
    <w:rsid w:val="002657B3"/>
    <w:rsid w:val="002717B4"/>
    <w:rsid w:val="0027418C"/>
    <w:rsid w:val="00276002"/>
    <w:rsid w:val="00277AAF"/>
    <w:rsid w:val="00280D96"/>
    <w:rsid w:val="00282866"/>
    <w:rsid w:val="00283226"/>
    <w:rsid w:val="00283619"/>
    <w:rsid w:val="002910B8"/>
    <w:rsid w:val="00291D2C"/>
    <w:rsid w:val="00292FC0"/>
    <w:rsid w:val="00293C69"/>
    <w:rsid w:val="00294F89"/>
    <w:rsid w:val="002A0083"/>
    <w:rsid w:val="002A09CA"/>
    <w:rsid w:val="002A260F"/>
    <w:rsid w:val="002A6134"/>
    <w:rsid w:val="002B0EFD"/>
    <w:rsid w:val="002B6795"/>
    <w:rsid w:val="002C3138"/>
    <w:rsid w:val="002C3F2F"/>
    <w:rsid w:val="002E435B"/>
    <w:rsid w:val="002E6003"/>
    <w:rsid w:val="002E60BF"/>
    <w:rsid w:val="002F2429"/>
    <w:rsid w:val="002F34D3"/>
    <w:rsid w:val="002F3651"/>
    <w:rsid w:val="002F46AC"/>
    <w:rsid w:val="002F5FB1"/>
    <w:rsid w:val="002F6813"/>
    <w:rsid w:val="00300446"/>
    <w:rsid w:val="00302796"/>
    <w:rsid w:val="0030332D"/>
    <w:rsid w:val="0030354E"/>
    <w:rsid w:val="00303A03"/>
    <w:rsid w:val="00304823"/>
    <w:rsid w:val="003068C2"/>
    <w:rsid w:val="00311463"/>
    <w:rsid w:val="003126E7"/>
    <w:rsid w:val="0031288B"/>
    <w:rsid w:val="003135FE"/>
    <w:rsid w:val="0031713F"/>
    <w:rsid w:val="00317B71"/>
    <w:rsid w:val="003200E2"/>
    <w:rsid w:val="0032181E"/>
    <w:rsid w:val="00321F22"/>
    <w:rsid w:val="0032332B"/>
    <w:rsid w:val="00324839"/>
    <w:rsid w:val="00326D60"/>
    <w:rsid w:val="00327070"/>
    <w:rsid w:val="00327B05"/>
    <w:rsid w:val="00331FE5"/>
    <w:rsid w:val="00335063"/>
    <w:rsid w:val="00335B13"/>
    <w:rsid w:val="00336073"/>
    <w:rsid w:val="00346226"/>
    <w:rsid w:val="00347B16"/>
    <w:rsid w:val="00347FD1"/>
    <w:rsid w:val="003504C1"/>
    <w:rsid w:val="00351B22"/>
    <w:rsid w:val="00351D79"/>
    <w:rsid w:val="00353973"/>
    <w:rsid w:val="00353D40"/>
    <w:rsid w:val="00354243"/>
    <w:rsid w:val="0035424B"/>
    <w:rsid w:val="0035431C"/>
    <w:rsid w:val="00357A92"/>
    <w:rsid w:val="00361431"/>
    <w:rsid w:val="00374797"/>
    <w:rsid w:val="0037550F"/>
    <w:rsid w:val="00375C1B"/>
    <w:rsid w:val="003769A2"/>
    <w:rsid w:val="00381DC9"/>
    <w:rsid w:val="003837FB"/>
    <w:rsid w:val="00384C0F"/>
    <w:rsid w:val="0038615A"/>
    <w:rsid w:val="003862D8"/>
    <w:rsid w:val="00386A40"/>
    <w:rsid w:val="00392B18"/>
    <w:rsid w:val="003942B5"/>
    <w:rsid w:val="0039631A"/>
    <w:rsid w:val="00397C59"/>
    <w:rsid w:val="003A1882"/>
    <w:rsid w:val="003A2653"/>
    <w:rsid w:val="003A4B98"/>
    <w:rsid w:val="003A5283"/>
    <w:rsid w:val="003A70F6"/>
    <w:rsid w:val="003A7D34"/>
    <w:rsid w:val="003B02B0"/>
    <w:rsid w:val="003B080B"/>
    <w:rsid w:val="003B1B9F"/>
    <w:rsid w:val="003B275E"/>
    <w:rsid w:val="003B4F74"/>
    <w:rsid w:val="003C329E"/>
    <w:rsid w:val="003C333B"/>
    <w:rsid w:val="003C370D"/>
    <w:rsid w:val="003C5106"/>
    <w:rsid w:val="003C5C49"/>
    <w:rsid w:val="003C5F86"/>
    <w:rsid w:val="003C6C2C"/>
    <w:rsid w:val="003C6E93"/>
    <w:rsid w:val="003C7842"/>
    <w:rsid w:val="003D44C2"/>
    <w:rsid w:val="003D614E"/>
    <w:rsid w:val="003D648E"/>
    <w:rsid w:val="003D740B"/>
    <w:rsid w:val="003D7C21"/>
    <w:rsid w:val="003E0464"/>
    <w:rsid w:val="003E48A6"/>
    <w:rsid w:val="003E5309"/>
    <w:rsid w:val="003E7E77"/>
    <w:rsid w:val="003F0676"/>
    <w:rsid w:val="003F141B"/>
    <w:rsid w:val="003F5828"/>
    <w:rsid w:val="00401053"/>
    <w:rsid w:val="00405CDC"/>
    <w:rsid w:val="00406296"/>
    <w:rsid w:val="00406A53"/>
    <w:rsid w:val="004111D6"/>
    <w:rsid w:val="00411F59"/>
    <w:rsid w:val="00413899"/>
    <w:rsid w:val="004162B7"/>
    <w:rsid w:val="00420E71"/>
    <w:rsid w:val="004246C8"/>
    <w:rsid w:val="00424F66"/>
    <w:rsid w:val="004259AF"/>
    <w:rsid w:val="004273DF"/>
    <w:rsid w:val="00430AFB"/>
    <w:rsid w:val="0043275F"/>
    <w:rsid w:val="00432E05"/>
    <w:rsid w:val="00434D32"/>
    <w:rsid w:val="00434F03"/>
    <w:rsid w:val="004368D7"/>
    <w:rsid w:val="0043730A"/>
    <w:rsid w:val="00437A40"/>
    <w:rsid w:val="00441503"/>
    <w:rsid w:val="004437A6"/>
    <w:rsid w:val="00444DED"/>
    <w:rsid w:val="0044606A"/>
    <w:rsid w:val="00447EAD"/>
    <w:rsid w:val="00447F13"/>
    <w:rsid w:val="004505EB"/>
    <w:rsid w:val="00452836"/>
    <w:rsid w:val="00453284"/>
    <w:rsid w:val="0045390E"/>
    <w:rsid w:val="00454055"/>
    <w:rsid w:val="00454AA7"/>
    <w:rsid w:val="00454E73"/>
    <w:rsid w:val="00455921"/>
    <w:rsid w:val="00455939"/>
    <w:rsid w:val="00455E1B"/>
    <w:rsid w:val="00456694"/>
    <w:rsid w:val="00457431"/>
    <w:rsid w:val="004641B9"/>
    <w:rsid w:val="00464971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7C2"/>
    <w:rsid w:val="00490A9C"/>
    <w:rsid w:val="00490DD6"/>
    <w:rsid w:val="0049369E"/>
    <w:rsid w:val="00494422"/>
    <w:rsid w:val="00494DFE"/>
    <w:rsid w:val="00494FEF"/>
    <w:rsid w:val="00495256"/>
    <w:rsid w:val="004A004C"/>
    <w:rsid w:val="004A0380"/>
    <w:rsid w:val="004A26F0"/>
    <w:rsid w:val="004A4F9D"/>
    <w:rsid w:val="004A5A45"/>
    <w:rsid w:val="004A6EAD"/>
    <w:rsid w:val="004B04D8"/>
    <w:rsid w:val="004B0E19"/>
    <w:rsid w:val="004B29DE"/>
    <w:rsid w:val="004B2A32"/>
    <w:rsid w:val="004B2E2A"/>
    <w:rsid w:val="004B3741"/>
    <w:rsid w:val="004B5D83"/>
    <w:rsid w:val="004B742E"/>
    <w:rsid w:val="004C1A59"/>
    <w:rsid w:val="004C2132"/>
    <w:rsid w:val="004C75BC"/>
    <w:rsid w:val="004C7C02"/>
    <w:rsid w:val="004D186C"/>
    <w:rsid w:val="004D2807"/>
    <w:rsid w:val="004D4025"/>
    <w:rsid w:val="004D703E"/>
    <w:rsid w:val="004D78C0"/>
    <w:rsid w:val="004D7B58"/>
    <w:rsid w:val="004E35BE"/>
    <w:rsid w:val="004F1FBA"/>
    <w:rsid w:val="004F34DD"/>
    <w:rsid w:val="005056EE"/>
    <w:rsid w:val="00506C36"/>
    <w:rsid w:val="00510382"/>
    <w:rsid w:val="005113D7"/>
    <w:rsid w:val="00514034"/>
    <w:rsid w:val="00514D8C"/>
    <w:rsid w:val="005150E2"/>
    <w:rsid w:val="0051540D"/>
    <w:rsid w:val="00520A82"/>
    <w:rsid w:val="00521B16"/>
    <w:rsid w:val="0052276A"/>
    <w:rsid w:val="005231D1"/>
    <w:rsid w:val="00525497"/>
    <w:rsid w:val="00525A58"/>
    <w:rsid w:val="005303D5"/>
    <w:rsid w:val="005314BF"/>
    <w:rsid w:val="00535081"/>
    <w:rsid w:val="005355EC"/>
    <w:rsid w:val="005452E2"/>
    <w:rsid w:val="0054654E"/>
    <w:rsid w:val="00550101"/>
    <w:rsid w:val="005504F4"/>
    <w:rsid w:val="005521E7"/>
    <w:rsid w:val="005535E4"/>
    <w:rsid w:val="005577CB"/>
    <w:rsid w:val="00557A90"/>
    <w:rsid w:val="00557C2C"/>
    <w:rsid w:val="00560776"/>
    <w:rsid w:val="0056093C"/>
    <w:rsid w:val="00563140"/>
    <w:rsid w:val="00564F75"/>
    <w:rsid w:val="00567DAB"/>
    <w:rsid w:val="00570DE1"/>
    <w:rsid w:val="00572C09"/>
    <w:rsid w:val="0057489F"/>
    <w:rsid w:val="00575F7C"/>
    <w:rsid w:val="00576DB9"/>
    <w:rsid w:val="00576E34"/>
    <w:rsid w:val="0059002A"/>
    <w:rsid w:val="0059097B"/>
    <w:rsid w:val="00591CA5"/>
    <w:rsid w:val="00592A66"/>
    <w:rsid w:val="00593DCE"/>
    <w:rsid w:val="00594623"/>
    <w:rsid w:val="00594F0C"/>
    <w:rsid w:val="00594F53"/>
    <w:rsid w:val="00597835"/>
    <w:rsid w:val="005A326E"/>
    <w:rsid w:val="005A3C29"/>
    <w:rsid w:val="005A3EC2"/>
    <w:rsid w:val="005A4A23"/>
    <w:rsid w:val="005A73C3"/>
    <w:rsid w:val="005B5DBE"/>
    <w:rsid w:val="005B66D2"/>
    <w:rsid w:val="005B7948"/>
    <w:rsid w:val="005C08E3"/>
    <w:rsid w:val="005C2ABC"/>
    <w:rsid w:val="005C3C9C"/>
    <w:rsid w:val="005C4667"/>
    <w:rsid w:val="005C6D6D"/>
    <w:rsid w:val="005D07C0"/>
    <w:rsid w:val="005D3AA5"/>
    <w:rsid w:val="005D54CC"/>
    <w:rsid w:val="005D70C7"/>
    <w:rsid w:val="005D75C0"/>
    <w:rsid w:val="005E1E78"/>
    <w:rsid w:val="005E25C9"/>
    <w:rsid w:val="005E26A4"/>
    <w:rsid w:val="005E2E87"/>
    <w:rsid w:val="005E6E77"/>
    <w:rsid w:val="005E7565"/>
    <w:rsid w:val="005F0496"/>
    <w:rsid w:val="005F1397"/>
    <w:rsid w:val="005F1C65"/>
    <w:rsid w:val="005F2ED8"/>
    <w:rsid w:val="005F352B"/>
    <w:rsid w:val="005F5524"/>
    <w:rsid w:val="005F7097"/>
    <w:rsid w:val="005F7E4C"/>
    <w:rsid w:val="00600C9B"/>
    <w:rsid w:val="0060271E"/>
    <w:rsid w:val="00603A87"/>
    <w:rsid w:val="006043F2"/>
    <w:rsid w:val="0060669A"/>
    <w:rsid w:val="00606C08"/>
    <w:rsid w:val="00607D93"/>
    <w:rsid w:val="00607E7E"/>
    <w:rsid w:val="00610F20"/>
    <w:rsid w:val="00612061"/>
    <w:rsid w:val="006133D0"/>
    <w:rsid w:val="0061474B"/>
    <w:rsid w:val="006154EC"/>
    <w:rsid w:val="00616944"/>
    <w:rsid w:val="00620E6B"/>
    <w:rsid w:val="00621A77"/>
    <w:rsid w:val="00624F8E"/>
    <w:rsid w:val="006275DE"/>
    <w:rsid w:val="006278E4"/>
    <w:rsid w:val="00630467"/>
    <w:rsid w:val="006312F0"/>
    <w:rsid w:val="00631D73"/>
    <w:rsid w:val="00632626"/>
    <w:rsid w:val="00636769"/>
    <w:rsid w:val="00642130"/>
    <w:rsid w:val="006422D9"/>
    <w:rsid w:val="006434DA"/>
    <w:rsid w:val="006513D7"/>
    <w:rsid w:val="006517C0"/>
    <w:rsid w:val="00652AD3"/>
    <w:rsid w:val="006548E1"/>
    <w:rsid w:val="0065496C"/>
    <w:rsid w:val="006553F3"/>
    <w:rsid w:val="00655E66"/>
    <w:rsid w:val="006575E9"/>
    <w:rsid w:val="00660303"/>
    <w:rsid w:val="00662B2D"/>
    <w:rsid w:val="00663BFB"/>
    <w:rsid w:val="00670924"/>
    <w:rsid w:val="00670B56"/>
    <w:rsid w:val="00671551"/>
    <w:rsid w:val="00672767"/>
    <w:rsid w:val="00673F81"/>
    <w:rsid w:val="006740F7"/>
    <w:rsid w:val="00677A79"/>
    <w:rsid w:val="00677B1E"/>
    <w:rsid w:val="00677BA4"/>
    <w:rsid w:val="00677D9A"/>
    <w:rsid w:val="00680FBE"/>
    <w:rsid w:val="00685448"/>
    <w:rsid w:val="00686751"/>
    <w:rsid w:val="0068685D"/>
    <w:rsid w:val="00687825"/>
    <w:rsid w:val="00687FF8"/>
    <w:rsid w:val="0069426F"/>
    <w:rsid w:val="00696460"/>
    <w:rsid w:val="006A2923"/>
    <w:rsid w:val="006A5238"/>
    <w:rsid w:val="006A5DD6"/>
    <w:rsid w:val="006B3D67"/>
    <w:rsid w:val="006B401F"/>
    <w:rsid w:val="006B45C5"/>
    <w:rsid w:val="006B717E"/>
    <w:rsid w:val="006B77E6"/>
    <w:rsid w:val="006B7B4D"/>
    <w:rsid w:val="006B7FFE"/>
    <w:rsid w:val="006C2E5A"/>
    <w:rsid w:val="006C4D29"/>
    <w:rsid w:val="006C66F9"/>
    <w:rsid w:val="006D004F"/>
    <w:rsid w:val="006D074B"/>
    <w:rsid w:val="006D26F6"/>
    <w:rsid w:val="006D529F"/>
    <w:rsid w:val="006D6779"/>
    <w:rsid w:val="006D6E07"/>
    <w:rsid w:val="006E17AF"/>
    <w:rsid w:val="006E1BA4"/>
    <w:rsid w:val="006E2251"/>
    <w:rsid w:val="006E318F"/>
    <w:rsid w:val="006E354B"/>
    <w:rsid w:val="006E3686"/>
    <w:rsid w:val="006E3EA8"/>
    <w:rsid w:val="006E46FA"/>
    <w:rsid w:val="006E4F91"/>
    <w:rsid w:val="006E52FD"/>
    <w:rsid w:val="006E5740"/>
    <w:rsid w:val="006E76EE"/>
    <w:rsid w:val="006E7730"/>
    <w:rsid w:val="006F056A"/>
    <w:rsid w:val="006F0978"/>
    <w:rsid w:val="006F148A"/>
    <w:rsid w:val="006F1E1C"/>
    <w:rsid w:val="006F2113"/>
    <w:rsid w:val="006F2135"/>
    <w:rsid w:val="006F3069"/>
    <w:rsid w:val="006F3424"/>
    <w:rsid w:val="006F51BF"/>
    <w:rsid w:val="006F77FA"/>
    <w:rsid w:val="006F78AA"/>
    <w:rsid w:val="00700F30"/>
    <w:rsid w:val="007028A2"/>
    <w:rsid w:val="00703D2F"/>
    <w:rsid w:val="007042F8"/>
    <w:rsid w:val="007078A0"/>
    <w:rsid w:val="0071253E"/>
    <w:rsid w:val="007138F0"/>
    <w:rsid w:val="00714C3C"/>
    <w:rsid w:val="00716E62"/>
    <w:rsid w:val="0071795F"/>
    <w:rsid w:val="0072451B"/>
    <w:rsid w:val="0072669C"/>
    <w:rsid w:val="0073003D"/>
    <w:rsid w:val="00730C60"/>
    <w:rsid w:val="007311F7"/>
    <w:rsid w:val="007319F8"/>
    <w:rsid w:val="00732044"/>
    <w:rsid w:val="00732CF8"/>
    <w:rsid w:val="007369B4"/>
    <w:rsid w:val="00736C64"/>
    <w:rsid w:val="00736CB6"/>
    <w:rsid w:val="0073795F"/>
    <w:rsid w:val="0074066C"/>
    <w:rsid w:val="007407D9"/>
    <w:rsid w:val="00744EDA"/>
    <w:rsid w:val="007469A3"/>
    <w:rsid w:val="007475DA"/>
    <w:rsid w:val="00753A4C"/>
    <w:rsid w:val="00754C72"/>
    <w:rsid w:val="00755564"/>
    <w:rsid w:val="007556EC"/>
    <w:rsid w:val="007568FB"/>
    <w:rsid w:val="00757012"/>
    <w:rsid w:val="00761784"/>
    <w:rsid w:val="00765FCD"/>
    <w:rsid w:val="0076601F"/>
    <w:rsid w:val="00766BFD"/>
    <w:rsid w:val="00771E93"/>
    <w:rsid w:val="00773496"/>
    <w:rsid w:val="007742EE"/>
    <w:rsid w:val="007803DD"/>
    <w:rsid w:val="007812BE"/>
    <w:rsid w:val="0078460F"/>
    <w:rsid w:val="00786582"/>
    <w:rsid w:val="00790545"/>
    <w:rsid w:val="0079057F"/>
    <w:rsid w:val="00791ECD"/>
    <w:rsid w:val="007920F5"/>
    <w:rsid w:val="00793099"/>
    <w:rsid w:val="0079360F"/>
    <w:rsid w:val="00794E43"/>
    <w:rsid w:val="007958D0"/>
    <w:rsid w:val="007960C2"/>
    <w:rsid w:val="007A0DDB"/>
    <w:rsid w:val="007A0EF2"/>
    <w:rsid w:val="007A1265"/>
    <w:rsid w:val="007A353A"/>
    <w:rsid w:val="007A550C"/>
    <w:rsid w:val="007A6E35"/>
    <w:rsid w:val="007A7D68"/>
    <w:rsid w:val="007B0547"/>
    <w:rsid w:val="007B1E53"/>
    <w:rsid w:val="007B2102"/>
    <w:rsid w:val="007B3725"/>
    <w:rsid w:val="007B4032"/>
    <w:rsid w:val="007B764C"/>
    <w:rsid w:val="007C15C0"/>
    <w:rsid w:val="007C2AB4"/>
    <w:rsid w:val="007C3917"/>
    <w:rsid w:val="007C3ABC"/>
    <w:rsid w:val="007C3CB5"/>
    <w:rsid w:val="007C5DB6"/>
    <w:rsid w:val="007C6A3F"/>
    <w:rsid w:val="007D11E6"/>
    <w:rsid w:val="007D3318"/>
    <w:rsid w:val="007D33FE"/>
    <w:rsid w:val="007D5625"/>
    <w:rsid w:val="007E10EC"/>
    <w:rsid w:val="007E18FF"/>
    <w:rsid w:val="007E1E3A"/>
    <w:rsid w:val="007E3CA1"/>
    <w:rsid w:val="007E5B1D"/>
    <w:rsid w:val="007F0E57"/>
    <w:rsid w:val="007F0F47"/>
    <w:rsid w:val="007F11F9"/>
    <w:rsid w:val="007F16FA"/>
    <w:rsid w:val="007F24EA"/>
    <w:rsid w:val="007F5449"/>
    <w:rsid w:val="007F67A5"/>
    <w:rsid w:val="00801DF4"/>
    <w:rsid w:val="00805255"/>
    <w:rsid w:val="00805933"/>
    <w:rsid w:val="00806AD6"/>
    <w:rsid w:val="008073F6"/>
    <w:rsid w:val="00807590"/>
    <w:rsid w:val="00807833"/>
    <w:rsid w:val="00810421"/>
    <w:rsid w:val="00814C49"/>
    <w:rsid w:val="00816B3B"/>
    <w:rsid w:val="008216F6"/>
    <w:rsid w:val="00821D74"/>
    <w:rsid w:val="00822E06"/>
    <w:rsid w:val="00824C43"/>
    <w:rsid w:val="00826A9E"/>
    <w:rsid w:val="00827249"/>
    <w:rsid w:val="00832350"/>
    <w:rsid w:val="00832CED"/>
    <w:rsid w:val="00833E03"/>
    <w:rsid w:val="00834A7B"/>
    <w:rsid w:val="00836EC9"/>
    <w:rsid w:val="008406DD"/>
    <w:rsid w:val="00840D58"/>
    <w:rsid w:val="00845D6E"/>
    <w:rsid w:val="0085177F"/>
    <w:rsid w:val="0085299E"/>
    <w:rsid w:val="00853722"/>
    <w:rsid w:val="0085402D"/>
    <w:rsid w:val="0085687F"/>
    <w:rsid w:val="00857BCE"/>
    <w:rsid w:val="0086214A"/>
    <w:rsid w:val="00862B00"/>
    <w:rsid w:val="008634D3"/>
    <w:rsid w:val="00864087"/>
    <w:rsid w:val="00867F02"/>
    <w:rsid w:val="0087110A"/>
    <w:rsid w:val="00871AC8"/>
    <w:rsid w:val="00873DAD"/>
    <w:rsid w:val="00881845"/>
    <w:rsid w:val="00883D7C"/>
    <w:rsid w:val="00883F25"/>
    <w:rsid w:val="0088472C"/>
    <w:rsid w:val="00884ACB"/>
    <w:rsid w:val="00885742"/>
    <w:rsid w:val="00886A60"/>
    <w:rsid w:val="00886A71"/>
    <w:rsid w:val="00890487"/>
    <w:rsid w:val="0089213B"/>
    <w:rsid w:val="008930D3"/>
    <w:rsid w:val="00896971"/>
    <w:rsid w:val="008A12B3"/>
    <w:rsid w:val="008A1668"/>
    <w:rsid w:val="008A305A"/>
    <w:rsid w:val="008A4E59"/>
    <w:rsid w:val="008A6AD7"/>
    <w:rsid w:val="008A7E9D"/>
    <w:rsid w:val="008B69CF"/>
    <w:rsid w:val="008C081E"/>
    <w:rsid w:val="008C120B"/>
    <w:rsid w:val="008C38F2"/>
    <w:rsid w:val="008C40C2"/>
    <w:rsid w:val="008C5081"/>
    <w:rsid w:val="008C62FA"/>
    <w:rsid w:val="008C6FF3"/>
    <w:rsid w:val="008C781B"/>
    <w:rsid w:val="008C7F5A"/>
    <w:rsid w:val="008D13D1"/>
    <w:rsid w:val="008D3479"/>
    <w:rsid w:val="008D35CB"/>
    <w:rsid w:val="008D3952"/>
    <w:rsid w:val="008D3F8A"/>
    <w:rsid w:val="008D3FCC"/>
    <w:rsid w:val="008D4925"/>
    <w:rsid w:val="008D7AB5"/>
    <w:rsid w:val="008E036A"/>
    <w:rsid w:val="008E10EF"/>
    <w:rsid w:val="008E6CDE"/>
    <w:rsid w:val="008E7E51"/>
    <w:rsid w:val="008F000F"/>
    <w:rsid w:val="008F18F3"/>
    <w:rsid w:val="008F2956"/>
    <w:rsid w:val="008F3102"/>
    <w:rsid w:val="008F4460"/>
    <w:rsid w:val="008F489A"/>
    <w:rsid w:val="008F653B"/>
    <w:rsid w:val="008F66E8"/>
    <w:rsid w:val="009010DC"/>
    <w:rsid w:val="00901FC4"/>
    <w:rsid w:val="0090284C"/>
    <w:rsid w:val="00903B5E"/>
    <w:rsid w:val="0090706D"/>
    <w:rsid w:val="00911603"/>
    <w:rsid w:val="00912636"/>
    <w:rsid w:val="00914583"/>
    <w:rsid w:val="00915EE5"/>
    <w:rsid w:val="00916CD9"/>
    <w:rsid w:val="009171C2"/>
    <w:rsid w:val="0092070A"/>
    <w:rsid w:val="00920722"/>
    <w:rsid w:val="00920891"/>
    <w:rsid w:val="00920E13"/>
    <w:rsid w:val="00922DF4"/>
    <w:rsid w:val="009245AA"/>
    <w:rsid w:val="009255D6"/>
    <w:rsid w:val="00926791"/>
    <w:rsid w:val="00927882"/>
    <w:rsid w:val="00933053"/>
    <w:rsid w:val="009332E2"/>
    <w:rsid w:val="00935813"/>
    <w:rsid w:val="0094048A"/>
    <w:rsid w:val="00940A3E"/>
    <w:rsid w:val="009434CF"/>
    <w:rsid w:val="00944C2B"/>
    <w:rsid w:val="00945479"/>
    <w:rsid w:val="009457D6"/>
    <w:rsid w:val="0094685F"/>
    <w:rsid w:val="00946D00"/>
    <w:rsid w:val="009473DB"/>
    <w:rsid w:val="00947F54"/>
    <w:rsid w:val="00951385"/>
    <w:rsid w:val="00953F00"/>
    <w:rsid w:val="00960434"/>
    <w:rsid w:val="00960A96"/>
    <w:rsid w:val="009611D3"/>
    <w:rsid w:val="00961681"/>
    <w:rsid w:val="009625F7"/>
    <w:rsid w:val="00962A0A"/>
    <w:rsid w:val="00963C5C"/>
    <w:rsid w:val="00964F4A"/>
    <w:rsid w:val="009676CC"/>
    <w:rsid w:val="00967EB2"/>
    <w:rsid w:val="00977A6D"/>
    <w:rsid w:val="00980373"/>
    <w:rsid w:val="0098585E"/>
    <w:rsid w:val="0098671F"/>
    <w:rsid w:val="0098729B"/>
    <w:rsid w:val="00987CB1"/>
    <w:rsid w:val="0099113F"/>
    <w:rsid w:val="00993F35"/>
    <w:rsid w:val="009958BF"/>
    <w:rsid w:val="00995BF2"/>
    <w:rsid w:val="009971A2"/>
    <w:rsid w:val="009A00A0"/>
    <w:rsid w:val="009A1FD5"/>
    <w:rsid w:val="009A3A67"/>
    <w:rsid w:val="009A4283"/>
    <w:rsid w:val="009A4549"/>
    <w:rsid w:val="009A5412"/>
    <w:rsid w:val="009A558B"/>
    <w:rsid w:val="009A6450"/>
    <w:rsid w:val="009B1450"/>
    <w:rsid w:val="009B6295"/>
    <w:rsid w:val="009B66A6"/>
    <w:rsid w:val="009B69BB"/>
    <w:rsid w:val="009C07D9"/>
    <w:rsid w:val="009C5F94"/>
    <w:rsid w:val="009C5F99"/>
    <w:rsid w:val="009C69CE"/>
    <w:rsid w:val="009D11DA"/>
    <w:rsid w:val="009D2289"/>
    <w:rsid w:val="009D29E8"/>
    <w:rsid w:val="009D4243"/>
    <w:rsid w:val="009D4996"/>
    <w:rsid w:val="009D7235"/>
    <w:rsid w:val="009D7B73"/>
    <w:rsid w:val="009F0161"/>
    <w:rsid w:val="009F0E2C"/>
    <w:rsid w:val="009F202E"/>
    <w:rsid w:val="009F58FC"/>
    <w:rsid w:val="009F5DF8"/>
    <w:rsid w:val="009F7383"/>
    <w:rsid w:val="009F744A"/>
    <w:rsid w:val="00A05751"/>
    <w:rsid w:val="00A113D2"/>
    <w:rsid w:val="00A121F9"/>
    <w:rsid w:val="00A15114"/>
    <w:rsid w:val="00A2220F"/>
    <w:rsid w:val="00A2315C"/>
    <w:rsid w:val="00A26305"/>
    <w:rsid w:val="00A2645D"/>
    <w:rsid w:val="00A37AD2"/>
    <w:rsid w:val="00A402C8"/>
    <w:rsid w:val="00A40C87"/>
    <w:rsid w:val="00A42804"/>
    <w:rsid w:val="00A43FE1"/>
    <w:rsid w:val="00A46BE3"/>
    <w:rsid w:val="00A47D9F"/>
    <w:rsid w:val="00A525A8"/>
    <w:rsid w:val="00A543C8"/>
    <w:rsid w:val="00A60851"/>
    <w:rsid w:val="00A63394"/>
    <w:rsid w:val="00A64EB4"/>
    <w:rsid w:val="00A65860"/>
    <w:rsid w:val="00A6587F"/>
    <w:rsid w:val="00A67894"/>
    <w:rsid w:val="00A67FCA"/>
    <w:rsid w:val="00A72F62"/>
    <w:rsid w:val="00A742A4"/>
    <w:rsid w:val="00A7716F"/>
    <w:rsid w:val="00A776BF"/>
    <w:rsid w:val="00A8254F"/>
    <w:rsid w:val="00A8644D"/>
    <w:rsid w:val="00A87269"/>
    <w:rsid w:val="00A878CD"/>
    <w:rsid w:val="00A90ABD"/>
    <w:rsid w:val="00A91A5C"/>
    <w:rsid w:val="00A951A0"/>
    <w:rsid w:val="00A95741"/>
    <w:rsid w:val="00AA2A84"/>
    <w:rsid w:val="00AA3242"/>
    <w:rsid w:val="00AA3A6E"/>
    <w:rsid w:val="00AA63DE"/>
    <w:rsid w:val="00AA6FD1"/>
    <w:rsid w:val="00AB0005"/>
    <w:rsid w:val="00AB29D2"/>
    <w:rsid w:val="00AB5ECA"/>
    <w:rsid w:val="00AB75F1"/>
    <w:rsid w:val="00AC262A"/>
    <w:rsid w:val="00AC475B"/>
    <w:rsid w:val="00AC517B"/>
    <w:rsid w:val="00AC714C"/>
    <w:rsid w:val="00AD2363"/>
    <w:rsid w:val="00AD2C12"/>
    <w:rsid w:val="00AD38E7"/>
    <w:rsid w:val="00AD3D39"/>
    <w:rsid w:val="00AD4A30"/>
    <w:rsid w:val="00AD5012"/>
    <w:rsid w:val="00AD64F1"/>
    <w:rsid w:val="00AD76CE"/>
    <w:rsid w:val="00AD79C3"/>
    <w:rsid w:val="00AE08CF"/>
    <w:rsid w:val="00AE202B"/>
    <w:rsid w:val="00AE4D9F"/>
    <w:rsid w:val="00AE71E8"/>
    <w:rsid w:val="00AF0F3B"/>
    <w:rsid w:val="00AF17A6"/>
    <w:rsid w:val="00AF33E7"/>
    <w:rsid w:val="00AF359D"/>
    <w:rsid w:val="00AF3B27"/>
    <w:rsid w:val="00AF5EBB"/>
    <w:rsid w:val="00AF7617"/>
    <w:rsid w:val="00B02D2C"/>
    <w:rsid w:val="00B0796C"/>
    <w:rsid w:val="00B10553"/>
    <w:rsid w:val="00B121FE"/>
    <w:rsid w:val="00B12E88"/>
    <w:rsid w:val="00B1402E"/>
    <w:rsid w:val="00B14C8F"/>
    <w:rsid w:val="00B1517F"/>
    <w:rsid w:val="00B16A6B"/>
    <w:rsid w:val="00B16B3A"/>
    <w:rsid w:val="00B2028F"/>
    <w:rsid w:val="00B207A4"/>
    <w:rsid w:val="00B21C90"/>
    <w:rsid w:val="00B25146"/>
    <w:rsid w:val="00B2692E"/>
    <w:rsid w:val="00B30153"/>
    <w:rsid w:val="00B306B4"/>
    <w:rsid w:val="00B3429C"/>
    <w:rsid w:val="00B3602B"/>
    <w:rsid w:val="00B36D19"/>
    <w:rsid w:val="00B3714F"/>
    <w:rsid w:val="00B41C31"/>
    <w:rsid w:val="00B425A4"/>
    <w:rsid w:val="00B43350"/>
    <w:rsid w:val="00B44925"/>
    <w:rsid w:val="00B462B5"/>
    <w:rsid w:val="00B47EBC"/>
    <w:rsid w:val="00B50194"/>
    <w:rsid w:val="00B53F34"/>
    <w:rsid w:val="00B57622"/>
    <w:rsid w:val="00B616C9"/>
    <w:rsid w:val="00B61B9B"/>
    <w:rsid w:val="00B62D6A"/>
    <w:rsid w:val="00B64969"/>
    <w:rsid w:val="00B650B9"/>
    <w:rsid w:val="00B66292"/>
    <w:rsid w:val="00B664B1"/>
    <w:rsid w:val="00B67162"/>
    <w:rsid w:val="00B70405"/>
    <w:rsid w:val="00B7150C"/>
    <w:rsid w:val="00B717C0"/>
    <w:rsid w:val="00B72400"/>
    <w:rsid w:val="00B72AE4"/>
    <w:rsid w:val="00B73000"/>
    <w:rsid w:val="00B74B7E"/>
    <w:rsid w:val="00B80D18"/>
    <w:rsid w:val="00B81345"/>
    <w:rsid w:val="00B82A38"/>
    <w:rsid w:val="00B82C98"/>
    <w:rsid w:val="00B8426E"/>
    <w:rsid w:val="00B84D96"/>
    <w:rsid w:val="00B854BD"/>
    <w:rsid w:val="00B85BCF"/>
    <w:rsid w:val="00B9015A"/>
    <w:rsid w:val="00B93CC6"/>
    <w:rsid w:val="00B9587A"/>
    <w:rsid w:val="00B97548"/>
    <w:rsid w:val="00BA06C2"/>
    <w:rsid w:val="00BA1572"/>
    <w:rsid w:val="00BA1B57"/>
    <w:rsid w:val="00BA2777"/>
    <w:rsid w:val="00BA30D9"/>
    <w:rsid w:val="00BA5FFD"/>
    <w:rsid w:val="00BA78D4"/>
    <w:rsid w:val="00BB3506"/>
    <w:rsid w:val="00BB4602"/>
    <w:rsid w:val="00BB5021"/>
    <w:rsid w:val="00BB5CCF"/>
    <w:rsid w:val="00BB6F55"/>
    <w:rsid w:val="00BB70E4"/>
    <w:rsid w:val="00BB7642"/>
    <w:rsid w:val="00BC2BD9"/>
    <w:rsid w:val="00BC3F3B"/>
    <w:rsid w:val="00BC4023"/>
    <w:rsid w:val="00BC4C26"/>
    <w:rsid w:val="00BD2FD0"/>
    <w:rsid w:val="00BD3187"/>
    <w:rsid w:val="00BD3DE9"/>
    <w:rsid w:val="00BD4844"/>
    <w:rsid w:val="00BE0314"/>
    <w:rsid w:val="00BE043A"/>
    <w:rsid w:val="00BE2589"/>
    <w:rsid w:val="00BE2932"/>
    <w:rsid w:val="00BE3A45"/>
    <w:rsid w:val="00BE5679"/>
    <w:rsid w:val="00BE619C"/>
    <w:rsid w:val="00BE7D75"/>
    <w:rsid w:val="00BF0209"/>
    <w:rsid w:val="00BF2C04"/>
    <w:rsid w:val="00BF639F"/>
    <w:rsid w:val="00C02C94"/>
    <w:rsid w:val="00C044B6"/>
    <w:rsid w:val="00C05311"/>
    <w:rsid w:val="00C07628"/>
    <w:rsid w:val="00C0777C"/>
    <w:rsid w:val="00C0786E"/>
    <w:rsid w:val="00C122D1"/>
    <w:rsid w:val="00C12BCF"/>
    <w:rsid w:val="00C14416"/>
    <w:rsid w:val="00C14B71"/>
    <w:rsid w:val="00C1717D"/>
    <w:rsid w:val="00C17C35"/>
    <w:rsid w:val="00C20D90"/>
    <w:rsid w:val="00C2102B"/>
    <w:rsid w:val="00C22891"/>
    <w:rsid w:val="00C2446C"/>
    <w:rsid w:val="00C25596"/>
    <w:rsid w:val="00C25A7B"/>
    <w:rsid w:val="00C262E1"/>
    <w:rsid w:val="00C3010A"/>
    <w:rsid w:val="00C30B57"/>
    <w:rsid w:val="00C31143"/>
    <w:rsid w:val="00C318E5"/>
    <w:rsid w:val="00C31A62"/>
    <w:rsid w:val="00C31BD8"/>
    <w:rsid w:val="00C3381B"/>
    <w:rsid w:val="00C3461C"/>
    <w:rsid w:val="00C34FD2"/>
    <w:rsid w:val="00C354C4"/>
    <w:rsid w:val="00C3587A"/>
    <w:rsid w:val="00C37FD8"/>
    <w:rsid w:val="00C40AEF"/>
    <w:rsid w:val="00C410E1"/>
    <w:rsid w:val="00C43224"/>
    <w:rsid w:val="00C43C97"/>
    <w:rsid w:val="00C44460"/>
    <w:rsid w:val="00C47821"/>
    <w:rsid w:val="00C5079F"/>
    <w:rsid w:val="00C51C42"/>
    <w:rsid w:val="00C51EB5"/>
    <w:rsid w:val="00C536B0"/>
    <w:rsid w:val="00C54A97"/>
    <w:rsid w:val="00C56BBB"/>
    <w:rsid w:val="00C60D56"/>
    <w:rsid w:val="00C63336"/>
    <w:rsid w:val="00C66D68"/>
    <w:rsid w:val="00C71FB8"/>
    <w:rsid w:val="00C721F5"/>
    <w:rsid w:val="00C740AC"/>
    <w:rsid w:val="00C80EAE"/>
    <w:rsid w:val="00C821FF"/>
    <w:rsid w:val="00C8223E"/>
    <w:rsid w:val="00C83A85"/>
    <w:rsid w:val="00C842A1"/>
    <w:rsid w:val="00C86E0C"/>
    <w:rsid w:val="00C8710F"/>
    <w:rsid w:val="00C87A6F"/>
    <w:rsid w:val="00C87CD9"/>
    <w:rsid w:val="00C924CD"/>
    <w:rsid w:val="00C95CD0"/>
    <w:rsid w:val="00C97A70"/>
    <w:rsid w:val="00CA089B"/>
    <w:rsid w:val="00CA0F96"/>
    <w:rsid w:val="00CA5359"/>
    <w:rsid w:val="00CA5962"/>
    <w:rsid w:val="00CA7239"/>
    <w:rsid w:val="00CB05CE"/>
    <w:rsid w:val="00CB095C"/>
    <w:rsid w:val="00CB2927"/>
    <w:rsid w:val="00CB5251"/>
    <w:rsid w:val="00CB7D69"/>
    <w:rsid w:val="00CC0084"/>
    <w:rsid w:val="00CC0728"/>
    <w:rsid w:val="00CC34B4"/>
    <w:rsid w:val="00CC39E2"/>
    <w:rsid w:val="00CD135F"/>
    <w:rsid w:val="00CD1619"/>
    <w:rsid w:val="00CD2677"/>
    <w:rsid w:val="00CD5520"/>
    <w:rsid w:val="00CE1684"/>
    <w:rsid w:val="00CE3834"/>
    <w:rsid w:val="00CE4A77"/>
    <w:rsid w:val="00CE4B10"/>
    <w:rsid w:val="00CE4C88"/>
    <w:rsid w:val="00CE5B4E"/>
    <w:rsid w:val="00CE692A"/>
    <w:rsid w:val="00CF04A8"/>
    <w:rsid w:val="00CF0D1F"/>
    <w:rsid w:val="00CF0E83"/>
    <w:rsid w:val="00CF1417"/>
    <w:rsid w:val="00CF2BB3"/>
    <w:rsid w:val="00CF5BA7"/>
    <w:rsid w:val="00D016E9"/>
    <w:rsid w:val="00D01A3A"/>
    <w:rsid w:val="00D02B2B"/>
    <w:rsid w:val="00D031CA"/>
    <w:rsid w:val="00D056BE"/>
    <w:rsid w:val="00D0645E"/>
    <w:rsid w:val="00D100E1"/>
    <w:rsid w:val="00D12618"/>
    <w:rsid w:val="00D136BD"/>
    <w:rsid w:val="00D15D9D"/>
    <w:rsid w:val="00D1728A"/>
    <w:rsid w:val="00D1777E"/>
    <w:rsid w:val="00D210EE"/>
    <w:rsid w:val="00D225EC"/>
    <w:rsid w:val="00D23423"/>
    <w:rsid w:val="00D307D5"/>
    <w:rsid w:val="00D369F0"/>
    <w:rsid w:val="00D406F9"/>
    <w:rsid w:val="00D409A8"/>
    <w:rsid w:val="00D429D3"/>
    <w:rsid w:val="00D43E29"/>
    <w:rsid w:val="00D4445F"/>
    <w:rsid w:val="00D46FF3"/>
    <w:rsid w:val="00D50B23"/>
    <w:rsid w:val="00D50C9D"/>
    <w:rsid w:val="00D56E87"/>
    <w:rsid w:val="00D60D27"/>
    <w:rsid w:val="00D64ADB"/>
    <w:rsid w:val="00D64E77"/>
    <w:rsid w:val="00D64FD4"/>
    <w:rsid w:val="00D70FFB"/>
    <w:rsid w:val="00D7216F"/>
    <w:rsid w:val="00D74587"/>
    <w:rsid w:val="00D74979"/>
    <w:rsid w:val="00D76EF8"/>
    <w:rsid w:val="00D76F83"/>
    <w:rsid w:val="00D778DA"/>
    <w:rsid w:val="00D81B46"/>
    <w:rsid w:val="00D82DDD"/>
    <w:rsid w:val="00D83CFB"/>
    <w:rsid w:val="00D850BB"/>
    <w:rsid w:val="00D866D0"/>
    <w:rsid w:val="00D86DCB"/>
    <w:rsid w:val="00D8743E"/>
    <w:rsid w:val="00D908FA"/>
    <w:rsid w:val="00D92CCC"/>
    <w:rsid w:val="00D970ED"/>
    <w:rsid w:val="00DA2322"/>
    <w:rsid w:val="00DA327C"/>
    <w:rsid w:val="00DA4B8B"/>
    <w:rsid w:val="00DA4ECD"/>
    <w:rsid w:val="00DA68E4"/>
    <w:rsid w:val="00DA7567"/>
    <w:rsid w:val="00DB2448"/>
    <w:rsid w:val="00DB3E30"/>
    <w:rsid w:val="00DB4323"/>
    <w:rsid w:val="00DB71E8"/>
    <w:rsid w:val="00DB740E"/>
    <w:rsid w:val="00DB7E95"/>
    <w:rsid w:val="00DC0965"/>
    <w:rsid w:val="00DC3176"/>
    <w:rsid w:val="00DC76BA"/>
    <w:rsid w:val="00DD1630"/>
    <w:rsid w:val="00DD23F1"/>
    <w:rsid w:val="00DD3AA3"/>
    <w:rsid w:val="00DD468B"/>
    <w:rsid w:val="00DD5445"/>
    <w:rsid w:val="00DD561D"/>
    <w:rsid w:val="00DD633B"/>
    <w:rsid w:val="00DE3778"/>
    <w:rsid w:val="00DE5B20"/>
    <w:rsid w:val="00DF095F"/>
    <w:rsid w:val="00DF3DF5"/>
    <w:rsid w:val="00DF4991"/>
    <w:rsid w:val="00DF7483"/>
    <w:rsid w:val="00DF75B7"/>
    <w:rsid w:val="00E00EE1"/>
    <w:rsid w:val="00E0140C"/>
    <w:rsid w:val="00E03069"/>
    <w:rsid w:val="00E07D1D"/>
    <w:rsid w:val="00E07F95"/>
    <w:rsid w:val="00E1379B"/>
    <w:rsid w:val="00E22DC5"/>
    <w:rsid w:val="00E2371B"/>
    <w:rsid w:val="00E238EE"/>
    <w:rsid w:val="00E2705E"/>
    <w:rsid w:val="00E30748"/>
    <w:rsid w:val="00E30D31"/>
    <w:rsid w:val="00E31103"/>
    <w:rsid w:val="00E3266C"/>
    <w:rsid w:val="00E36790"/>
    <w:rsid w:val="00E41438"/>
    <w:rsid w:val="00E41650"/>
    <w:rsid w:val="00E41FC2"/>
    <w:rsid w:val="00E43696"/>
    <w:rsid w:val="00E47131"/>
    <w:rsid w:val="00E47270"/>
    <w:rsid w:val="00E5014E"/>
    <w:rsid w:val="00E50C64"/>
    <w:rsid w:val="00E50D19"/>
    <w:rsid w:val="00E52943"/>
    <w:rsid w:val="00E5398E"/>
    <w:rsid w:val="00E54006"/>
    <w:rsid w:val="00E57B80"/>
    <w:rsid w:val="00E6101F"/>
    <w:rsid w:val="00E6607B"/>
    <w:rsid w:val="00E6728A"/>
    <w:rsid w:val="00E67EFC"/>
    <w:rsid w:val="00E7335B"/>
    <w:rsid w:val="00E7648A"/>
    <w:rsid w:val="00E815BF"/>
    <w:rsid w:val="00E8185B"/>
    <w:rsid w:val="00E82E99"/>
    <w:rsid w:val="00E82FB4"/>
    <w:rsid w:val="00E84298"/>
    <w:rsid w:val="00E906C5"/>
    <w:rsid w:val="00E9202A"/>
    <w:rsid w:val="00E93009"/>
    <w:rsid w:val="00E93F5E"/>
    <w:rsid w:val="00EA1E09"/>
    <w:rsid w:val="00EA2156"/>
    <w:rsid w:val="00EA3E58"/>
    <w:rsid w:val="00EA4B45"/>
    <w:rsid w:val="00EA4C51"/>
    <w:rsid w:val="00EA6932"/>
    <w:rsid w:val="00EB29EA"/>
    <w:rsid w:val="00EC0405"/>
    <w:rsid w:val="00EC39CD"/>
    <w:rsid w:val="00EC6BE2"/>
    <w:rsid w:val="00ED1FF9"/>
    <w:rsid w:val="00ED7131"/>
    <w:rsid w:val="00EE2B21"/>
    <w:rsid w:val="00EE3185"/>
    <w:rsid w:val="00EE37D2"/>
    <w:rsid w:val="00EE4306"/>
    <w:rsid w:val="00EE5741"/>
    <w:rsid w:val="00EE7BC7"/>
    <w:rsid w:val="00EF0DBE"/>
    <w:rsid w:val="00EF0E85"/>
    <w:rsid w:val="00EF0FB5"/>
    <w:rsid w:val="00EF165E"/>
    <w:rsid w:val="00EF4858"/>
    <w:rsid w:val="00EF582A"/>
    <w:rsid w:val="00EF6471"/>
    <w:rsid w:val="00EF78DB"/>
    <w:rsid w:val="00F00589"/>
    <w:rsid w:val="00F013BB"/>
    <w:rsid w:val="00F018DD"/>
    <w:rsid w:val="00F02770"/>
    <w:rsid w:val="00F12EB2"/>
    <w:rsid w:val="00F12F71"/>
    <w:rsid w:val="00F143F4"/>
    <w:rsid w:val="00F15A39"/>
    <w:rsid w:val="00F1640A"/>
    <w:rsid w:val="00F263FD"/>
    <w:rsid w:val="00F26457"/>
    <w:rsid w:val="00F26FDA"/>
    <w:rsid w:val="00F27EC6"/>
    <w:rsid w:val="00F3096C"/>
    <w:rsid w:val="00F30A20"/>
    <w:rsid w:val="00F30CDE"/>
    <w:rsid w:val="00F335F6"/>
    <w:rsid w:val="00F348D3"/>
    <w:rsid w:val="00F35B47"/>
    <w:rsid w:val="00F40DA6"/>
    <w:rsid w:val="00F40FF5"/>
    <w:rsid w:val="00F4196D"/>
    <w:rsid w:val="00F41FDE"/>
    <w:rsid w:val="00F42F3F"/>
    <w:rsid w:val="00F45226"/>
    <w:rsid w:val="00F45390"/>
    <w:rsid w:val="00F475CB"/>
    <w:rsid w:val="00F5108C"/>
    <w:rsid w:val="00F523F1"/>
    <w:rsid w:val="00F54F6D"/>
    <w:rsid w:val="00F566D5"/>
    <w:rsid w:val="00F57770"/>
    <w:rsid w:val="00F62A72"/>
    <w:rsid w:val="00F63AAF"/>
    <w:rsid w:val="00F63CCE"/>
    <w:rsid w:val="00F67C55"/>
    <w:rsid w:val="00F723E5"/>
    <w:rsid w:val="00F72710"/>
    <w:rsid w:val="00F728E6"/>
    <w:rsid w:val="00F74D25"/>
    <w:rsid w:val="00F75FD5"/>
    <w:rsid w:val="00F776FB"/>
    <w:rsid w:val="00F80997"/>
    <w:rsid w:val="00F84AD2"/>
    <w:rsid w:val="00F84B3A"/>
    <w:rsid w:val="00F85EC1"/>
    <w:rsid w:val="00F868EC"/>
    <w:rsid w:val="00F93B44"/>
    <w:rsid w:val="00FA18AD"/>
    <w:rsid w:val="00FA18D8"/>
    <w:rsid w:val="00FA59AD"/>
    <w:rsid w:val="00FB5054"/>
    <w:rsid w:val="00FB6169"/>
    <w:rsid w:val="00FB7412"/>
    <w:rsid w:val="00FB7FD4"/>
    <w:rsid w:val="00FC0B54"/>
    <w:rsid w:val="00FC0E9D"/>
    <w:rsid w:val="00FC18BE"/>
    <w:rsid w:val="00FC3015"/>
    <w:rsid w:val="00FC5389"/>
    <w:rsid w:val="00FC5F03"/>
    <w:rsid w:val="00FC6886"/>
    <w:rsid w:val="00FC74EE"/>
    <w:rsid w:val="00FC7B7D"/>
    <w:rsid w:val="00FD1FB8"/>
    <w:rsid w:val="00FD32EB"/>
    <w:rsid w:val="00FD4716"/>
    <w:rsid w:val="00FD7CF0"/>
    <w:rsid w:val="00FE0214"/>
    <w:rsid w:val="00FE119E"/>
    <w:rsid w:val="00FE47FC"/>
    <w:rsid w:val="00FE4C83"/>
    <w:rsid w:val="00FE4D23"/>
    <w:rsid w:val="00FE4EB0"/>
    <w:rsid w:val="00FF0E02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63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2645D"/>
    <w:pPr>
      <w:keepNext/>
      <w:spacing w:after="0" w:line="240" w:lineRule="auto"/>
      <w:outlineLvl w:val="2"/>
    </w:pPr>
    <w:rPr>
      <w:rFonts w:ascii="Arial New Bash" w:hAnsi="Arial New Bash"/>
      <w:b/>
      <w:caps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E6E77"/>
    <w:rPr>
      <w:rFonts w:ascii="Cambria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8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8E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B69CF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B69CF"/>
    <w:rPr>
      <w:rFonts w:ascii="Times New Roman" w:hAnsi="Times New Roman" w:cs="Times New Roman"/>
      <w:sz w:val="28"/>
      <w:szCs w:val="28"/>
      <w:lang w:eastAsia="ru-RU"/>
    </w:rPr>
  </w:style>
  <w:style w:type="character" w:styleId="Emphasis">
    <w:name w:val="Emphasis"/>
    <w:basedOn w:val="DefaultParagraphFont"/>
    <w:uiPriority w:val="99"/>
    <w:qFormat/>
    <w:rsid w:val="008B69CF"/>
    <w:rPr>
      <w:rFonts w:cs="Times New Roman"/>
      <w:i/>
      <w:iCs/>
    </w:rPr>
  </w:style>
  <w:style w:type="paragraph" w:customStyle="1" w:styleId="s1">
    <w:name w:val="s_1"/>
    <w:basedOn w:val="Normal"/>
    <w:uiPriority w:val="99"/>
    <w:rsid w:val="008B6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5A4A23"/>
    <w:rPr>
      <w:rFonts w:cs="Times New Roman"/>
      <w:b/>
      <w:color w:val="106BBE"/>
    </w:rPr>
  </w:style>
  <w:style w:type="paragraph" w:customStyle="1" w:styleId="s3">
    <w:name w:val="s_3"/>
    <w:basedOn w:val="Normal"/>
    <w:uiPriority w:val="99"/>
    <w:rsid w:val="005A4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A4A23"/>
    <w:rPr>
      <w:rFonts w:cs="Times New Roman"/>
      <w:color w:val="0000FF"/>
      <w:u w:val="single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autoRedefine/>
    <w:uiPriority w:val="99"/>
    <w:rsid w:val="00B616C9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rsid w:val="007812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812BE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EE5741"/>
    <w:pPr>
      <w:ind w:left="720"/>
      <w:contextualSpacing/>
    </w:pPr>
  </w:style>
  <w:style w:type="paragraph" w:styleId="NormalWeb">
    <w:name w:val="Normal (Web)"/>
    <w:basedOn w:val="Normal"/>
    <w:uiPriority w:val="99"/>
    <w:rsid w:val="00016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aliases w:val="Знак,Верхний колонтитул Знак Знак,Знак6 Знак Знак"/>
    <w:basedOn w:val="Normal"/>
    <w:link w:val="HeaderChar1"/>
    <w:uiPriority w:val="99"/>
    <w:rsid w:val="00A2645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HeaderChar">
    <w:name w:val="Header Char"/>
    <w:aliases w:val="Знак Char,Верхний колонтитул Знак Знак Char,Знак6 Знак Знак Char"/>
    <w:basedOn w:val="DefaultParagraphFont"/>
    <w:link w:val="Header"/>
    <w:uiPriority w:val="99"/>
    <w:semiHidden/>
    <w:locked/>
    <w:rsid w:val="005E6E77"/>
    <w:rPr>
      <w:rFonts w:cs="Times New Roman"/>
      <w:lang w:eastAsia="en-US"/>
    </w:rPr>
  </w:style>
  <w:style w:type="character" w:customStyle="1" w:styleId="HeaderChar1">
    <w:name w:val="Header Char1"/>
    <w:aliases w:val="Знак Char1,Верхний колонтитул Знак Знак Char1,Знак6 Знак Знак Char1"/>
    <w:basedOn w:val="DefaultParagraphFont"/>
    <w:link w:val="Header"/>
    <w:uiPriority w:val="99"/>
    <w:semiHidden/>
    <w:locked/>
    <w:rsid w:val="00A2645D"/>
    <w:rPr>
      <w:rFonts w:cs="Times New Roman"/>
      <w:lang w:val="en-US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6B69F5C965F9D45457E5DBB9F3376981705EDDB6D918A05BA3C9E65E6032A16AC70447E8738FA10C79A70ICo4H" TargetMode="External"/><Relationship Id="rId13" Type="http://schemas.openxmlformats.org/officeDocument/2006/relationships/hyperlink" Target="consultantplus://offline/ref=E3D6B69F5C965F9D45457E5DBB9F3376981705EDDB6D918A05BA3C9E65E6032A16AC70447E8738FA10C79D7BICo9H" TargetMode="External"/><Relationship Id="rId18" Type="http://schemas.openxmlformats.org/officeDocument/2006/relationships/hyperlink" Target="consultantplus://offline/ref=E3D6B69F5C965F9D45457E5DBB9F3376981705EDDB6D918A05BA3C9E65E6032A16AC70447E8738FA10C79C73ICo0H" TargetMode="External"/><Relationship Id="rId26" Type="http://schemas.openxmlformats.org/officeDocument/2006/relationships/hyperlink" Target="consultantplus://offline/ref=E3D6B69F5C965F9D45457E5DBB9F3376981705EDDB6D918A05BA3C9E65E6032A16AC70447E8738FA10C79E71ICo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D6B69F5C965F9D45457E5DBB9F3376981705EDDB6D918A05BA3C9E65E6032A16AC70447E8738FA10C79E70ICo8H" TargetMode="External"/><Relationship Id="rId7" Type="http://schemas.openxmlformats.org/officeDocument/2006/relationships/hyperlink" Target="consultantplus://offline/ref=E3D6B69F5C965F9D45457E5DBB9F3376981705EDDB6D918A05BA3C9E65E6032A16AC70447E8738FA10C79A70ICo2H" TargetMode="External"/><Relationship Id="rId12" Type="http://schemas.openxmlformats.org/officeDocument/2006/relationships/hyperlink" Target="consultantplus://offline/ref=E3D6B69F5C965F9D45457E5DBB9F3376981705EDDB6D918A05BA3C9E65E6032A16AC70447E8738FA10C79D7BICo6H" TargetMode="External"/><Relationship Id="rId17" Type="http://schemas.openxmlformats.org/officeDocument/2006/relationships/hyperlink" Target="consultantplus://offline/ref=E3D6B69F5C965F9D45457E5DBB9F3376981705EDDB6D918A05BA3C9E65E6032A16AC70447E8738FA10C79E73ICo5H" TargetMode="External"/><Relationship Id="rId25" Type="http://schemas.openxmlformats.org/officeDocument/2006/relationships/hyperlink" Target="consultantplus://offline/ref=E3D6B69F5C965F9D45457E5DBB9F3376981705EDDB6D918A05BA3C9E65E6032A16AC70447E8738FA10C79A71ICo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D6B69F5C965F9D45457E5DBB9F3376981705EDDB6D918A05BA3C9E65E6032A16AC70447E8738FA10C79E73ICo2H" TargetMode="External"/><Relationship Id="rId20" Type="http://schemas.openxmlformats.org/officeDocument/2006/relationships/hyperlink" Target="consultantplus://offline/ref=E3D6B69F5C965F9D45457E5DBB9F3376981705EDDB6D918A05BA3C9E65E6032A16AC70447E8738FA10C79E73ICo6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D6B69F5C965F9D45457E5DBB9F3376981705EDDB6D918A05BA3C9E65E6032A16AC70447E8738FA10C79C77ICo8H" TargetMode="External"/><Relationship Id="rId11" Type="http://schemas.openxmlformats.org/officeDocument/2006/relationships/hyperlink" Target="consultantplus://offline/ref=E3D6B69F5C965F9D45457E5DBB9F3376981705EDDB6D918A05BA3C9E65E6032A16AC70447E8738FA10C79D7AICo4H" TargetMode="External"/><Relationship Id="rId24" Type="http://schemas.openxmlformats.org/officeDocument/2006/relationships/hyperlink" Target="consultantplus://offline/ref=E3D6B69F5C965F9D45457E4BB8F36C7F9A1E5AE3DD6A99DB5FE83AC93AIBo6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3D6B69F5C965F9D45457E5DBB9F3376981705EDDB6D918A05BA3C9E65E6032A16AC70447E8738FA10C79E72ICo0H" TargetMode="External"/><Relationship Id="rId23" Type="http://schemas.openxmlformats.org/officeDocument/2006/relationships/hyperlink" Target="consultantplus://offline/ref=E3D6B69F5C965F9D45457E5DBB9F3376981705EDDB6D918A05BA3C9E65E6032A16AC70447E8738FA10C79D77ICo6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3D6B69F5C965F9D45457E5DBB9F3376981705EDDB6D918A05BA3C9E65E6032A16AC70447E8738FA10C79D7AICo2H" TargetMode="External"/><Relationship Id="rId19" Type="http://schemas.openxmlformats.org/officeDocument/2006/relationships/hyperlink" Target="consultantplus://offline/ref=E3D6B69F5C965F9D45457E5DBB9F3376981705EDDB6D918A05BA3C9E65E6032A16AC70447E8738FA10C79E73ICo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D6B69F5C965F9D45457E5DBB9F3376981705EDDB6D918A05BA3C9E65E6032A16AC70447E8738FA10C79C7BICo7H" TargetMode="External"/><Relationship Id="rId14" Type="http://schemas.openxmlformats.org/officeDocument/2006/relationships/hyperlink" Target="consultantplus://offline/ref=E3D6B69F5C965F9D45457E5DBB9F3376981705EDDB6D918A05BA3C9E65E6032A16AC70447E8738FA10C79D7BICo8H" TargetMode="External"/><Relationship Id="rId22" Type="http://schemas.openxmlformats.org/officeDocument/2006/relationships/hyperlink" Target="consultantplus://offline/ref=E3D6B69F5C965F9D45457E5DBB9F3376981705EDDB6D918A05BA3C9E65E6032A16AC70447E8738FA10C79E71ICo1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</TotalTime>
  <Pages>4</Pages>
  <Words>1399</Words>
  <Characters>7980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62</cp:revision>
  <cp:lastPrinted>2018-03-15T04:00:00Z</cp:lastPrinted>
  <dcterms:created xsi:type="dcterms:W3CDTF">2018-01-17T04:43:00Z</dcterms:created>
  <dcterms:modified xsi:type="dcterms:W3CDTF">2018-03-20T10:42:00Z</dcterms:modified>
</cp:coreProperties>
</file>