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B" w:rsidRDefault="00DB7C5B" w:rsidP="008474F5">
      <w:pPr>
        <w:ind w:firstLine="0"/>
      </w:pPr>
    </w:p>
    <w:tbl>
      <w:tblPr>
        <w:tblW w:w="9803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00"/>
        <w:gridCol w:w="16"/>
        <w:gridCol w:w="1341"/>
        <w:gridCol w:w="21"/>
        <w:gridCol w:w="3926"/>
        <w:gridCol w:w="99"/>
      </w:tblGrid>
      <w:tr w:rsidR="00DB7C5B" w:rsidTr="002B4A2E">
        <w:trPr>
          <w:trHeight w:val="1700"/>
          <w:jc w:val="center"/>
        </w:trPr>
        <w:tc>
          <w:tcPr>
            <w:tcW w:w="44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B7C5B" w:rsidRDefault="00DB7C5B" w:rsidP="008474F5">
            <w:pPr>
              <w:ind w:firstLine="0"/>
              <w:rPr>
                <w:rFonts w:ascii="Calibri" w:hAnsi="Calibri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        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DB7C5B" w:rsidRDefault="00DB7C5B" w:rsidP="008474F5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DB7C5B" w:rsidRDefault="00DB7C5B" w:rsidP="008474F5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DB7C5B" w:rsidRDefault="00DB7C5B" w:rsidP="008474F5">
            <w:pPr>
              <w:pStyle w:val="Heading3"/>
              <w:jc w:val="center"/>
              <w:rPr>
                <w:caps/>
                <w:spacing w:val="26"/>
                <w:sz w:val="16"/>
                <w:szCs w:val="16"/>
              </w:rPr>
            </w:pPr>
            <w:r>
              <w:rPr>
                <w:spacing w:val="26"/>
                <w:sz w:val="16"/>
                <w:szCs w:val="16"/>
              </w:rPr>
              <w:t>ИБРА</w:t>
            </w:r>
            <w:r>
              <w:rPr>
                <w:rFonts w:ascii="Times New Roman" w:hAnsi="Times New Roman"/>
                <w:spacing w:val="26"/>
                <w:sz w:val="16"/>
                <w:szCs w:val="16"/>
              </w:rPr>
              <w:t>Һ</w:t>
            </w:r>
            <w:r>
              <w:rPr>
                <w:rFonts w:cs="Garamond"/>
                <w:spacing w:val="26"/>
                <w:sz w:val="16"/>
                <w:szCs w:val="16"/>
              </w:rPr>
              <w:t>ИМ АУЫЛ  СОВЕТЫ</w:t>
            </w:r>
          </w:p>
          <w:p w:rsidR="00DB7C5B" w:rsidRDefault="00DB7C5B" w:rsidP="008474F5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</w:t>
            </w:r>
          </w:p>
          <w:p w:rsidR="00DB7C5B" w:rsidRDefault="00DB7C5B" w:rsidP="008474F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хакимиӘте</w:t>
            </w:r>
          </w:p>
          <w:p w:rsidR="00DB7C5B" w:rsidRDefault="00DB7C5B" w:rsidP="002B4A2E">
            <w:pPr>
              <w:jc w:val="center"/>
              <w:rPr>
                <w:caps/>
                <w:sz w:val="16"/>
                <w:szCs w:val="16"/>
              </w:rPr>
            </w:pPr>
          </w:p>
          <w:p w:rsidR="00DB7C5B" w:rsidRDefault="00DB7C5B" w:rsidP="002B4A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B7C5B" w:rsidRDefault="00DB7C5B" w:rsidP="002B4A2E">
            <w:pPr>
              <w:pStyle w:val="Header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 w:rsidRPr="000F562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1.75pt;height:63.75pt;visibility:visible">
                  <v:imagedata r:id="rId4" o:title=""/>
                </v:shape>
              </w:pic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B7C5B" w:rsidRPr="008474F5" w:rsidRDefault="00DB7C5B" w:rsidP="008474F5">
            <w:pPr>
              <w:ind w:firstLine="0"/>
              <w:jc w:val="center"/>
              <w:rPr>
                <w:rFonts w:ascii="Calibri" w:hAnsi="Calibri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администрацияСЕЛЬСКОГО ПОСЕЛЕНИЯ</w:t>
            </w:r>
          </w:p>
          <w:p w:rsidR="00DB7C5B" w:rsidRDefault="00DB7C5B" w:rsidP="008474F5">
            <w:pPr>
              <w:ind w:firstLine="0"/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DB7C5B" w:rsidRPr="008474F5" w:rsidRDefault="00DB7C5B" w:rsidP="008474F5">
            <w:pPr>
              <w:ind w:firstLine="0"/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 ЧишминскИЙ район</w:t>
            </w:r>
          </w:p>
          <w:p w:rsidR="00DB7C5B" w:rsidRDefault="00DB7C5B" w:rsidP="008474F5">
            <w:pPr>
              <w:ind w:firstLine="0"/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B7C5B" w:rsidRDefault="00DB7C5B" w:rsidP="008474F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DB7C5B" w:rsidRDefault="00DB7C5B" w:rsidP="002B4A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7C5B" w:rsidRPr="007B31E7" w:rsidTr="008474F5">
        <w:trPr>
          <w:gridAfter w:val="1"/>
          <w:wAfter w:w="99" w:type="dxa"/>
          <w:trHeight w:val="900"/>
          <w:jc w:val="center"/>
        </w:trPr>
        <w:tc>
          <w:tcPr>
            <w:tcW w:w="4416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B7C5B" w:rsidRPr="007B31E7" w:rsidRDefault="00DB7C5B" w:rsidP="002B4A2E">
            <w:pPr>
              <w:jc w:val="center"/>
              <w:rPr>
                <w:rFonts w:ascii="Arial New Bash" w:hAnsi="Arial New Bash"/>
                <w:b/>
                <w:caps/>
                <w:szCs w:val="24"/>
              </w:rPr>
            </w:pPr>
          </w:p>
          <w:p w:rsidR="00DB7C5B" w:rsidRPr="007B31E7" w:rsidRDefault="00DB7C5B" w:rsidP="002B4A2E">
            <w:pPr>
              <w:jc w:val="center"/>
              <w:rPr>
                <w:rFonts w:ascii="Arial New Bash" w:hAnsi="Arial New Bash"/>
                <w:b/>
                <w:caps/>
                <w:sz w:val="24"/>
                <w:szCs w:val="24"/>
              </w:rPr>
            </w:pPr>
            <w:r w:rsidRPr="007B31E7">
              <w:rPr>
                <w:rFonts w:ascii="Lucida Sans Unicode" w:hAnsi="Lucida Sans Unicode" w:cs="Lucida Sans Unicode"/>
                <w:b/>
                <w:szCs w:val="28"/>
              </w:rPr>
              <w:t>Ҡ</w:t>
            </w:r>
            <w:r w:rsidRPr="007B31E7">
              <w:rPr>
                <w:rFonts w:ascii="Arial New Bash" w:hAnsi="Arial New Bash"/>
                <w:b/>
                <w:caps/>
                <w:szCs w:val="28"/>
              </w:rPr>
              <w:t>АРАР</w:t>
            </w:r>
          </w:p>
          <w:p w:rsidR="00DB7C5B" w:rsidRPr="007B31E7" w:rsidRDefault="00DB7C5B" w:rsidP="002B4A2E">
            <w:pPr>
              <w:jc w:val="center"/>
              <w:rPr>
                <w:rFonts w:ascii="Arial New Bash" w:hAnsi="Arial New Bash"/>
                <w:b/>
                <w:caps/>
                <w:sz w:val="24"/>
                <w:szCs w:val="24"/>
              </w:rPr>
            </w:pPr>
            <w:r w:rsidRPr="007B31E7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15» август </w:t>
            </w:r>
            <w:r w:rsidRPr="007B31E7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7B31E7">
              <w:rPr>
                <w:szCs w:val="28"/>
              </w:rPr>
              <w:t xml:space="preserve"> й.</w:t>
            </w:r>
          </w:p>
        </w:tc>
        <w:tc>
          <w:tcPr>
            <w:tcW w:w="136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B7C5B" w:rsidRPr="007B31E7" w:rsidRDefault="00DB7C5B" w:rsidP="002B4A2E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DB7C5B" w:rsidRPr="007B31E7" w:rsidRDefault="00DB7C5B" w:rsidP="002B4A2E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DB7C5B" w:rsidRPr="00344422" w:rsidRDefault="00DB7C5B" w:rsidP="002B4A2E">
            <w:pPr>
              <w:tabs>
                <w:tab w:val="center" w:pos="4677"/>
                <w:tab w:val="right" w:pos="9355"/>
              </w:tabs>
              <w:rPr>
                <w:rFonts w:ascii="PragmaticAsian" w:hAnsi="PragmaticAsian"/>
                <w:noProof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7B31E7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45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B7C5B" w:rsidRPr="007B31E7" w:rsidRDefault="00DB7C5B" w:rsidP="002B4A2E">
            <w:pPr>
              <w:jc w:val="center"/>
              <w:rPr>
                <w:rFonts w:ascii="Arial New Bash" w:hAnsi="Arial New Bash"/>
                <w:b/>
                <w:szCs w:val="28"/>
              </w:rPr>
            </w:pPr>
          </w:p>
          <w:p w:rsidR="00DB7C5B" w:rsidRPr="007B31E7" w:rsidRDefault="00DB7C5B" w:rsidP="002B4A2E">
            <w:pPr>
              <w:jc w:val="center"/>
              <w:rPr>
                <w:b/>
                <w:szCs w:val="28"/>
              </w:rPr>
            </w:pPr>
            <w:r w:rsidRPr="007B31E7">
              <w:rPr>
                <w:b/>
                <w:szCs w:val="28"/>
              </w:rPr>
              <w:t>ПОСТАНОВЛЕНИЕ</w:t>
            </w:r>
          </w:p>
          <w:p w:rsidR="00DB7C5B" w:rsidRPr="007B31E7" w:rsidRDefault="00DB7C5B" w:rsidP="002B4A2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24"/>
              </w:rPr>
            </w:pPr>
            <w:r w:rsidRPr="007B31E7">
              <w:rPr>
                <w:szCs w:val="28"/>
              </w:rPr>
              <w:t>«</w:t>
            </w:r>
            <w:r>
              <w:rPr>
                <w:szCs w:val="28"/>
              </w:rPr>
              <w:t xml:space="preserve">15»  августа </w:t>
            </w:r>
            <w:r w:rsidRPr="007B31E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31E7">
                <w:rPr>
                  <w:szCs w:val="28"/>
                </w:rPr>
                <w:t>201</w:t>
              </w:r>
              <w:r>
                <w:rPr>
                  <w:szCs w:val="28"/>
                </w:rPr>
                <w:t>8</w:t>
              </w:r>
              <w:r w:rsidRPr="007B31E7">
                <w:rPr>
                  <w:szCs w:val="28"/>
                </w:rPr>
                <w:t xml:space="preserve"> г</w:t>
              </w:r>
            </w:smartTag>
            <w:r w:rsidRPr="007B31E7">
              <w:rPr>
                <w:szCs w:val="28"/>
              </w:rPr>
              <w:t>.</w:t>
            </w:r>
          </w:p>
        </w:tc>
      </w:tr>
    </w:tbl>
    <w:p w:rsidR="00DB7C5B" w:rsidRPr="00B04FCA" w:rsidRDefault="00DB7C5B" w:rsidP="00BC4B03">
      <w:pPr>
        <w:pStyle w:val="Heading1"/>
        <w:shd w:val="clear" w:color="auto" w:fill="FFFFFF"/>
        <w:jc w:val="center"/>
        <w:rPr>
          <w:b w:val="0"/>
        </w:rPr>
      </w:pPr>
      <w:r w:rsidRPr="00B04FCA">
        <w:rPr>
          <w:b w:val="0"/>
        </w:rPr>
        <w:t xml:space="preserve">Об утверждении </w:t>
      </w:r>
      <w:r>
        <w:rPr>
          <w:b w:val="0"/>
        </w:rPr>
        <w:t>плана по противодействию коррупции</w:t>
      </w:r>
      <w:r w:rsidRPr="00B04FCA">
        <w:rPr>
          <w:b w:val="0"/>
        </w:rPr>
        <w:t xml:space="preserve"> в сельском поселении  </w:t>
      </w:r>
      <w:r>
        <w:rPr>
          <w:b w:val="0"/>
        </w:rPr>
        <w:t>Ибрагимовский</w:t>
      </w:r>
      <w:r w:rsidRPr="00B04FCA">
        <w:rPr>
          <w:b w:val="0"/>
        </w:rPr>
        <w:t xml:space="preserve"> сельсов</w:t>
      </w:r>
      <w:r>
        <w:rPr>
          <w:b w:val="0"/>
        </w:rPr>
        <w:t>ет муниципального района  Чишми</w:t>
      </w:r>
      <w:r w:rsidRPr="00B04FCA">
        <w:rPr>
          <w:b w:val="0"/>
        </w:rPr>
        <w:t>нский район Республики Башкортостан</w:t>
      </w:r>
      <w:r>
        <w:rPr>
          <w:b w:val="0"/>
        </w:rPr>
        <w:t xml:space="preserve"> </w:t>
      </w:r>
      <w:r w:rsidRPr="00B04FCA">
        <w:rPr>
          <w:b w:val="0"/>
        </w:rPr>
        <w:t xml:space="preserve">на </w:t>
      </w:r>
      <w:r>
        <w:rPr>
          <w:b w:val="0"/>
        </w:rPr>
        <w:t>2018 год</w:t>
      </w:r>
    </w:p>
    <w:p w:rsidR="00DB7C5B" w:rsidRPr="00B04FCA" w:rsidRDefault="00DB7C5B" w:rsidP="00BC4B03">
      <w:pPr>
        <w:pStyle w:val="NoSpacing"/>
        <w:jc w:val="both"/>
        <w:rPr>
          <w:sz w:val="28"/>
          <w:szCs w:val="28"/>
        </w:rPr>
      </w:pPr>
      <w:r w:rsidRPr="00B04FCA">
        <w:rPr>
          <w:sz w:val="28"/>
          <w:szCs w:val="28"/>
        </w:rPr>
        <w:t> </w:t>
      </w:r>
      <w:r w:rsidRPr="00B04FCA">
        <w:rPr>
          <w:b/>
          <w:bCs/>
          <w:sz w:val="28"/>
          <w:szCs w:val="28"/>
        </w:rPr>
        <w:t> </w:t>
      </w:r>
      <w:r w:rsidRPr="00B04FCA">
        <w:rPr>
          <w:sz w:val="28"/>
          <w:szCs w:val="28"/>
        </w:rPr>
        <w:t xml:space="preserve">         </w:t>
      </w:r>
    </w:p>
    <w:p w:rsidR="00DB7C5B" w:rsidRPr="002D16AE" w:rsidRDefault="00DB7C5B" w:rsidP="00683350">
      <w:pPr>
        <w:shd w:val="clear" w:color="auto" w:fill="FFFFFF"/>
        <w:spacing w:before="100" w:beforeAutospacing="1" w:after="100" w:afterAutospacing="1"/>
        <w:ind w:firstLine="540"/>
        <w:rPr>
          <w:szCs w:val="28"/>
        </w:rPr>
      </w:pPr>
      <w:r w:rsidRPr="00683350">
        <w:rPr>
          <w:szCs w:val="28"/>
        </w:rPr>
        <w:t xml:space="preserve">     Руководствуясь Федеральным законом от 25.12.2008 г. № 273-ФЗ  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 №131-ФЗ «Об общих принципах организации местного самоуправления в Российской Федерации», </w:t>
      </w:r>
      <w:r w:rsidRPr="002D16AE">
        <w:rPr>
          <w:szCs w:val="28"/>
        </w:rPr>
        <w:t>Указом Президента  Российской  Федерации от 29.07.2018г. №378 «</w:t>
      </w:r>
      <w:r w:rsidRPr="002D16AE">
        <w:rPr>
          <w:szCs w:val="28"/>
          <w:shd w:val="clear" w:color="auto" w:fill="FFFFFF"/>
        </w:rPr>
        <w:t>“О Национальном плане противодействия коррупции на 2018 - 2020 годы”, р</w:t>
      </w:r>
      <w:r w:rsidRPr="002D16AE">
        <w:rPr>
          <w:szCs w:val="28"/>
        </w:rPr>
        <w:t>аспоряжением Главы  Республики Башкортостан от 16 июля 2018 года  №РГ-122 "О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год», Администрация сельского поселения  Ибрагимовский  сельсовет муниципального района  Чишминский район Республи</w:t>
      </w:r>
      <w:bookmarkStart w:id="0" w:name="_GoBack"/>
      <w:bookmarkEnd w:id="0"/>
      <w:r w:rsidRPr="002D16AE">
        <w:rPr>
          <w:szCs w:val="28"/>
        </w:rPr>
        <w:t>ки Башкортостан</w:t>
      </w:r>
    </w:p>
    <w:p w:rsidR="00DB7C5B" w:rsidRPr="002D16AE" w:rsidRDefault="00DB7C5B" w:rsidP="00BC4B03">
      <w:pPr>
        <w:shd w:val="clear" w:color="auto" w:fill="FFFFFF"/>
        <w:spacing w:before="100" w:beforeAutospacing="1" w:after="100" w:afterAutospacing="1"/>
        <w:jc w:val="center"/>
        <w:rPr>
          <w:b/>
          <w:szCs w:val="28"/>
        </w:rPr>
      </w:pPr>
      <w:r w:rsidRPr="002D16AE">
        <w:rPr>
          <w:b/>
          <w:szCs w:val="28"/>
        </w:rPr>
        <w:t>ПОСТАНОВЛЯЕТ:</w:t>
      </w:r>
    </w:p>
    <w:p w:rsidR="00DB7C5B" w:rsidRDefault="00DB7C5B" w:rsidP="00BC4B03">
      <w:pPr>
        <w:shd w:val="clear" w:color="auto" w:fill="FFFFFF"/>
        <w:rPr>
          <w:szCs w:val="28"/>
        </w:rPr>
      </w:pPr>
      <w:r w:rsidRPr="00B04FCA">
        <w:rPr>
          <w:szCs w:val="28"/>
        </w:rPr>
        <w:t>1.    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Утвердить </w:t>
      </w:r>
      <w:r>
        <w:rPr>
          <w:szCs w:val="28"/>
        </w:rPr>
        <w:t>П</w:t>
      </w:r>
      <w:r w:rsidRPr="005B45D8">
        <w:rPr>
          <w:szCs w:val="28"/>
        </w:rPr>
        <w:t xml:space="preserve">лан </w:t>
      </w:r>
      <w:r>
        <w:rPr>
          <w:szCs w:val="28"/>
        </w:rPr>
        <w:t xml:space="preserve">мероприятий </w:t>
      </w:r>
      <w:r w:rsidRPr="005B45D8">
        <w:rPr>
          <w:szCs w:val="28"/>
        </w:rPr>
        <w:t>по противодействию коррупции</w:t>
      </w:r>
      <w:r>
        <w:rPr>
          <w:szCs w:val="28"/>
        </w:rPr>
        <w:t xml:space="preserve"> в сельском поселении  Ибрагимовский </w:t>
      </w:r>
      <w:r w:rsidRPr="00B04FCA">
        <w:rPr>
          <w:szCs w:val="28"/>
        </w:rPr>
        <w:t xml:space="preserve">  сельсовет муниципального района  Чишминский  район Республики Башкортостан на </w:t>
      </w:r>
      <w:r>
        <w:rPr>
          <w:szCs w:val="28"/>
        </w:rPr>
        <w:t>2018 год, согласно приложени</w:t>
      </w:r>
      <w:r w:rsidRPr="00BC4B03">
        <w:rPr>
          <w:color w:val="FF0000"/>
          <w:szCs w:val="28"/>
        </w:rPr>
        <w:t>ю</w:t>
      </w:r>
      <w:r>
        <w:rPr>
          <w:szCs w:val="28"/>
        </w:rPr>
        <w:t>.</w:t>
      </w:r>
    </w:p>
    <w:p w:rsidR="00DB7C5B" w:rsidRPr="00BC4B03" w:rsidRDefault="00DB7C5B" w:rsidP="00BC4B03">
      <w:pPr>
        <w:shd w:val="clear" w:color="auto" w:fill="FFFFFF"/>
        <w:rPr>
          <w:color w:val="FF0000"/>
          <w:szCs w:val="28"/>
          <w:u w:val="single"/>
        </w:rPr>
      </w:pPr>
      <w:r w:rsidRPr="00B04FCA">
        <w:rPr>
          <w:szCs w:val="28"/>
        </w:rPr>
        <w:t>2.    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szCs w:val="28"/>
        </w:rPr>
        <w:t>Ибрагимовски</w:t>
      </w:r>
      <w:r w:rsidRPr="00B04FCA">
        <w:rPr>
          <w:szCs w:val="28"/>
        </w:rPr>
        <w:t>й  сельсовет муниципального района Чишминский район Республики Башкортостан по адресу: с.</w:t>
      </w:r>
      <w:r>
        <w:rPr>
          <w:szCs w:val="28"/>
        </w:rPr>
        <w:t>Бикеево, ул. Молодежная, д.5</w:t>
      </w:r>
      <w:r w:rsidRPr="00B04FCA">
        <w:rPr>
          <w:szCs w:val="28"/>
        </w:rPr>
        <w:t xml:space="preserve"> и на официальном сайте в сети «Интернет»</w:t>
      </w:r>
      <w:r>
        <w:rPr>
          <w:szCs w:val="28"/>
        </w:rPr>
        <w:t xml:space="preserve"> </w:t>
      </w:r>
      <w:hyperlink r:id="rId5" w:history="1">
        <w:r w:rsidRPr="002D16AE">
          <w:rPr>
            <w:rStyle w:val="Hyperlink"/>
            <w:color w:val="auto"/>
            <w:szCs w:val="28"/>
            <w:u w:val="none"/>
          </w:rPr>
          <w:t>ибрагимово.рф</w:t>
        </w:r>
      </w:hyperlink>
      <w:r w:rsidRPr="00BC4B03">
        <w:rPr>
          <w:color w:val="FF0000"/>
          <w:szCs w:val="28"/>
        </w:rPr>
        <w:t xml:space="preserve"> </w:t>
      </w:r>
    </w:p>
    <w:p w:rsidR="00DB7C5B" w:rsidRDefault="00DB7C5B" w:rsidP="00BC4B03">
      <w:pPr>
        <w:shd w:val="clear" w:color="auto" w:fill="FFFFFF"/>
        <w:rPr>
          <w:szCs w:val="28"/>
        </w:rPr>
      </w:pPr>
      <w:r w:rsidRPr="00B04FCA">
        <w:rPr>
          <w:szCs w:val="28"/>
        </w:rPr>
        <w:t>3.    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>Контроль за исполнением настоящего  постановления оставляю за собой.</w:t>
      </w:r>
    </w:p>
    <w:p w:rsidR="00DB7C5B" w:rsidRDefault="00DB7C5B" w:rsidP="00BC4B03">
      <w:pPr>
        <w:pStyle w:val="Heading2"/>
        <w:shd w:val="clear" w:color="auto" w:fill="FFFFFF"/>
        <w:spacing w:before="0"/>
        <w:jc w:val="both"/>
        <w:rPr>
          <w:color w:val="auto"/>
          <w:szCs w:val="28"/>
        </w:rPr>
      </w:pPr>
      <w:r w:rsidRPr="00B04FCA">
        <w:rPr>
          <w:color w:val="auto"/>
          <w:szCs w:val="28"/>
        </w:rPr>
        <w:t> </w:t>
      </w:r>
      <w:r>
        <w:rPr>
          <w:color w:val="auto"/>
          <w:szCs w:val="28"/>
        </w:rPr>
        <w:tab/>
      </w:r>
    </w:p>
    <w:p w:rsidR="00DB7C5B" w:rsidRDefault="00DB7C5B" w:rsidP="00BC4B03">
      <w:pPr>
        <w:pStyle w:val="Heading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>И.Д.Султанов</w:t>
      </w:r>
    </w:p>
    <w:p w:rsidR="00DB7C5B" w:rsidRDefault="00DB7C5B" w:rsidP="00BC4B03"/>
    <w:p w:rsidR="00DB7C5B" w:rsidRDefault="00DB7C5B" w:rsidP="00BC4B03">
      <w:pPr>
        <w:pStyle w:val="Heading2"/>
        <w:shd w:val="clear" w:color="auto" w:fill="FFFFFF"/>
        <w:spacing w:before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B7C5B" w:rsidRPr="002D16AE" w:rsidRDefault="00DB7C5B" w:rsidP="00BC4B03">
      <w:pPr>
        <w:pStyle w:val="Heading2"/>
        <w:shd w:val="clear" w:color="auto" w:fill="FFFFFF"/>
        <w:spacing w:before="0"/>
        <w:ind w:firstLine="5245"/>
        <w:rPr>
          <w:rFonts w:ascii="Times New Roman" w:hAnsi="Times New Roman"/>
          <w:b w:val="0"/>
          <w:color w:val="auto"/>
          <w:sz w:val="24"/>
          <w:szCs w:val="24"/>
        </w:rPr>
      </w:pPr>
      <w:r w:rsidRPr="002D16AE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к постановлению </w:t>
      </w:r>
    </w:p>
    <w:p w:rsidR="00DB7C5B" w:rsidRPr="002D16AE" w:rsidRDefault="00DB7C5B" w:rsidP="00BC4B03">
      <w:pPr>
        <w:pStyle w:val="Heading2"/>
        <w:shd w:val="clear" w:color="auto" w:fill="FFFFFF"/>
        <w:spacing w:before="0"/>
        <w:ind w:firstLine="5245"/>
        <w:rPr>
          <w:rFonts w:ascii="Times New Roman" w:hAnsi="Times New Roman"/>
          <w:b w:val="0"/>
          <w:color w:val="auto"/>
          <w:sz w:val="24"/>
          <w:szCs w:val="24"/>
        </w:rPr>
      </w:pPr>
      <w:r w:rsidRPr="002D16AE">
        <w:rPr>
          <w:rFonts w:ascii="Times New Roman" w:hAnsi="Times New Roman"/>
          <w:b w:val="0"/>
          <w:color w:val="auto"/>
          <w:sz w:val="24"/>
          <w:szCs w:val="24"/>
        </w:rPr>
        <w:t>Администрации сельского</w:t>
      </w:r>
    </w:p>
    <w:p w:rsidR="00DB7C5B" w:rsidRPr="00BC4B03" w:rsidRDefault="00DB7C5B" w:rsidP="00BC4B03">
      <w:pPr>
        <w:ind w:firstLine="5245"/>
        <w:jc w:val="left"/>
        <w:rPr>
          <w:sz w:val="24"/>
          <w:szCs w:val="24"/>
        </w:rPr>
      </w:pPr>
      <w:r w:rsidRPr="002D16AE">
        <w:rPr>
          <w:sz w:val="24"/>
          <w:szCs w:val="24"/>
        </w:rPr>
        <w:t>поселения Ибрагимовский</w:t>
      </w:r>
      <w:r w:rsidRPr="00BC4B03">
        <w:rPr>
          <w:sz w:val="24"/>
          <w:szCs w:val="24"/>
        </w:rPr>
        <w:t xml:space="preserve"> сельсовет</w:t>
      </w:r>
    </w:p>
    <w:p w:rsidR="00DB7C5B" w:rsidRPr="00BC4B03" w:rsidRDefault="00DB7C5B" w:rsidP="00BC4B03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>муниципального района</w:t>
      </w:r>
    </w:p>
    <w:p w:rsidR="00DB7C5B" w:rsidRPr="00BC4B03" w:rsidRDefault="00DB7C5B" w:rsidP="00BC4B03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>Чишминский район</w:t>
      </w:r>
    </w:p>
    <w:p w:rsidR="00DB7C5B" w:rsidRPr="00BC4B03" w:rsidRDefault="00DB7C5B" w:rsidP="00BC4B03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>Республики Башкортостан</w:t>
      </w:r>
    </w:p>
    <w:p w:rsidR="00DB7C5B" w:rsidRPr="00BC4B03" w:rsidRDefault="00DB7C5B" w:rsidP="00BC4B03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 xml:space="preserve">№ </w:t>
      </w:r>
      <w:r>
        <w:rPr>
          <w:sz w:val="24"/>
          <w:szCs w:val="24"/>
        </w:rPr>
        <w:t>45</w:t>
      </w:r>
      <w:r w:rsidRPr="00BC4B0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15 августа </w:t>
      </w:r>
      <w:r w:rsidRPr="00BC4B0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C4B03">
          <w:rPr>
            <w:sz w:val="24"/>
            <w:szCs w:val="24"/>
          </w:rPr>
          <w:t>2018 г</w:t>
        </w:r>
      </w:smartTag>
      <w:r w:rsidRPr="00BC4B03">
        <w:rPr>
          <w:sz w:val="24"/>
          <w:szCs w:val="24"/>
        </w:rPr>
        <w:t>.</w:t>
      </w:r>
    </w:p>
    <w:p w:rsidR="00DB7C5B" w:rsidRPr="001001AE" w:rsidRDefault="00DB7C5B" w:rsidP="00BC4B03">
      <w:pPr>
        <w:ind w:firstLine="708"/>
        <w:jc w:val="left"/>
        <w:rPr>
          <w:sz w:val="24"/>
          <w:szCs w:val="24"/>
        </w:rPr>
      </w:pPr>
    </w:p>
    <w:p w:rsidR="00DB7C5B" w:rsidRDefault="00DB7C5B" w:rsidP="00BC4B03">
      <w:pPr>
        <w:pStyle w:val="Heading2"/>
        <w:shd w:val="clear" w:color="auto" w:fill="FFFFFF"/>
        <w:spacing w:before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</w:p>
    <w:p w:rsidR="00DB7C5B" w:rsidRDefault="00DB7C5B" w:rsidP="00BC4B03">
      <w:pPr>
        <w:pStyle w:val="Heading2"/>
        <w:shd w:val="clear" w:color="auto" w:fill="FFFFFF"/>
        <w:spacing w:before="0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сельском поселении Ибрагимовский сельсовет муниципального района Чишминский район Республики Башкортостан на 2018 год</w:t>
      </w:r>
    </w:p>
    <w:p w:rsidR="00DB7C5B" w:rsidRDefault="00DB7C5B" w:rsidP="00BC4B03"/>
    <w:p w:rsidR="00DB7C5B" w:rsidRDefault="00DB7C5B" w:rsidP="00BC4B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162"/>
        <w:gridCol w:w="2148"/>
        <w:gridCol w:w="2409"/>
      </w:tblGrid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№п/п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48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Сроки исполнения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4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48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по мере необходимости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Проведение антикоррупционной экспертизы нормативн</w:t>
            </w:r>
            <w:r w:rsidRPr="004212FD">
              <w:rPr>
                <w:color w:val="FF0000"/>
                <w:sz w:val="24"/>
                <w:szCs w:val="24"/>
              </w:rPr>
              <w:t>ых</w:t>
            </w:r>
            <w:r w:rsidRPr="004212FD">
              <w:rPr>
                <w:sz w:val="24"/>
                <w:szCs w:val="24"/>
              </w:rPr>
              <w:t xml:space="preserve"> правовых актов и проектов нормативно-правовых актов сельского поселения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сельсовет. Обеспечение устранение выявленных коррупциогенных факторов</w:t>
            </w:r>
          </w:p>
        </w:tc>
        <w:tc>
          <w:tcPr>
            <w:tcW w:w="2148" w:type="dxa"/>
          </w:tcPr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постоянно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8" w:type="dxa"/>
          </w:tcPr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постоянно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которым влет за собой обязанность представлять указанные сведения.    </w:t>
            </w:r>
          </w:p>
        </w:tc>
        <w:tc>
          <w:tcPr>
            <w:tcW w:w="2148" w:type="dxa"/>
          </w:tcPr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до 31 декабря 2018г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Проведение анализа сведений о доходах.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48" w:type="dxa"/>
          </w:tcPr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  <w:p w:rsidR="00DB7C5B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Ибрагимовский</w:t>
            </w:r>
          </w:p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сельсовет 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в ходе декларационной компании</w:t>
            </w:r>
          </w:p>
          <w:p w:rsidR="00DB7C5B" w:rsidRPr="004212FD" w:rsidRDefault="00DB7C5B" w:rsidP="004212FD">
            <w:pPr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по мере необходимости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48" w:type="dxa"/>
          </w:tcPr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  <w:lang w:val="en-US"/>
              </w:rPr>
              <w:t>III</w:t>
            </w:r>
            <w:r w:rsidRPr="004212FD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DB7C5B" w:rsidRPr="001001AE" w:rsidTr="008474F5">
        <w:tc>
          <w:tcPr>
            <w:tcW w:w="85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DB7C5B" w:rsidRPr="004212FD" w:rsidRDefault="00DB7C5B" w:rsidP="004212FD">
            <w:pPr>
              <w:ind w:firstLine="0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48" w:type="dxa"/>
          </w:tcPr>
          <w:p w:rsidR="00DB7C5B" w:rsidRPr="004212FD" w:rsidRDefault="00DB7C5B" w:rsidP="002B4A2E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 xml:space="preserve">Ибрагимовский </w:t>
            </w:r>
            <w:r w:rsidRPr="004212FD">
              <w:rPr>
                <w:sz w:val="24"/>
                <w:szCs w:val="24"/>
              </w:rPr>
              <w:t>сельсовет</w:t>
            </w:r>
          </w:p>
        </w:tc>
        <w:tc>
          <w:tcPr>
            <w:tcW w:w="2409" w:type="dxa"/>
          </w:tcPr>
          <w:p w:rsidR="00DB7C5B" w:rsidRPr="004212FD" w:rsidRDefault="00DB7C5B" w:rsidP="004212FD">
            <w:pPr>
              <w:ind w:firstLine="0"/>
              <w:jc w:val="center"/>
              <w:rPr>
                <w:sz w:val="24"/>
                <w:szCs w:val="24"/>
              </w:rPr>
            </w:pPr>
            <w:r w:rsidRPr="004212FD">
              <w:rPr>
                <w:sz w:val="24"/>
                <w:szCs w:val="24"/>
              </w:rPr>
              <w:t>постоянно</w:t>
            </w:r>
          </w:p>
        </w:tc>
      </w:tr>
    </w:tbl>
    <w:p w:rsidR="00DB7C5B" w:rsidRDefault="00DB7C5B"/>
    <w:sectPr w:rsidR="00DB7C5B" w:rsidSect="00181C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03"/>
    <w:rsid w:val="00001A97"/>
    <w:rsid w:val="0003527B"/>
    <w:rsid w:val="00075D56"/>
    <w:rsid w:val="00083BEF"/>
    <w:rsid w:val="00084A25"/>
    <w:rsid w:val="000879B0"/>
    <w:rsid w:val="0009616D"/>
    <w:rsid w:val="000A1903"/>
    <w:rsid w:val="000D304D"/>
    <w:rsid w:val="000E244E"/>
    <w:rsid w:val="000F5625"/>
    <w:rsid w:val="001001AE"/>
    <w:rsid w:val="001046A1"/>
    <w:rsid w:val="0010496A"/>
    <w:rsid w:val="0012053D"/>
    <w:rsid w:val="00120B48"/>
    <w:rsid w:val="00122083"/>
    <w:rsid w:val="00132476"/>
    <w:rsid w:val="001349AF"/>
    <w:rsid w:val="00147445"/>
    <w:rsid w:val="00157D61"/>
    <w:rsid w:val="0016309F"/>
    <w:rsid w:val="00171A84"/>
    <w:rsid w:val="001730C9"/>
    <w:rsid w:val="00173C71"/>
    <w:rsid w:val="00181520"/>
    <w:rsid w:val="00181C78"/>
    <w:rsid w:val="001849CC"/>
    <w:rsid w:val="001C4B9C"/>
    <w:rsid w:val="001C6DEB"/>
    <w:rsid w:val="001C6F85"/>
    <w:rsid w:val="001E2C15"/>
    <w:rsid w:val="00200034"/>
    <w:rsid w:val="002111AD"/>
    <w:rsid w:val="002119A7"/>
    <w:rsid w:val="002120A0"/>
    <w:rsid w:val="002228C0"/>
    <w:rsid w:val="00224D62"/>
    <w:rsid w:val="00232F3E"/>
    <w:rsid w:val="002354C4"/>
    <w:rsid w:val="00237728"/>
    <w:rsid w:val="00245A3C"/>
    <w:rsid w:val="002552F7"/>
    <w:rsid w:val="00256DC4"/>
    <w:rsid w:val="00262E50"/>
    <w:rsid w:val="002714B9"/>
    <w:rsid w:val="0028697B"/>
    <w:rsid w:val="00297CB1"/>
    <w:rsid w:val="002A56A2"/>
    <w:rsid w:val="002A6362"/>
    <w:rsid w:val="002A75D3"/>
    <w:rsid w:val="002B4A2E"/>
    <w:rsid w:val="002C2318"/>
    <w:rsid w:val="002C5CF5"/>
    <w:rsid w:val="002C6DA1"/>
    <w:rsid w:val="002D16AE"/>
    <w:rsid w:val="002E05DE"/>
    <w:rsid w:val="00302B12"/>
    <w:rsid w:val="003119A4"/>
    <w:rsid w:val="00324849"/>
    <w:rsid w:val="0033046F"/>
    <w:rsid w:val="00333495"/>
    <w:rsid w:val="00344422"/>
    <w:rsid w:val="00344757"/>
    <w:rsid w:val="00350766"/>
    <w:rsid w:val="00357B34"/>
    <w:rsid w:val="00365414"/>
    <w:rsid w:val="00386312"/>
    <w:rsid w:val="00392218"/>
    <w:rsid w:val="0039481A"/>
    <w:rsid w:val="0039658D"/>
    <w:rsid w:val="003A313E"/>
    <w:rsid w:val="003D26AA"/>
    <w:rsid w:val="003F75A3"/>
    <w:rsid w:val="00421107"/>
    <w:rsid w:val="004212FD"/>
    <w:rsid w:val="00425A01"/>
    <w:rsid w:val="0043113F"/>
    <w:rsid w:val="004335A7"/>
    <w:rsid w:val="00433659"/>
    <w:rsid w:val="00443AB0"/>
    <w:rsid w:val="004649F6"/>
    <w:rsid w:val="004749E5"/>
    <w:rsid w:val="00475768"/>
    <w:rsid w:val="00481E76"/>
    <w:rsid w:val="00486601"/>
    <w:rsid w:val="00491371"/>
    <w:rsid w:val="0049164D"/>
    <w:rsid w:val="004D3975"/>
    <w:rsid w:val="004E1E41"/>
    <w:rsid w:val="004E4F14"/>
    <w:rsid w:val="004E768D"/>
    <w:rsid w:val="004E7A28"/>
    <w:rsid w:val="004F5468"/>
    <w:rsid w:val="004F59F3"/>
    <w:rsid w:val="0050505C"/>
    <w:rsid w:val="00513580"/>
    <w:rsid w:val="00534EA7"/>
    <w:rsid w:val="005455C4"/>
    <w:rsid w:val="005619A9"/>
    <w:rsid w:val="00591F83"/>
    <w:rsid w:val="005A0790"/>
    <w:rsid w:val="005B45D8"/>
    <w:rsid w:val="005B739A"/>
    <w:rsid w:val="005C33E7"/>
    <w:rsid w:val="005C7F46"/>
    <w:rsid w:val="005D0A19"/>
    <w:rsid w:val="005D7B5E"/>
    <w:rsid w:val="005F55BF"/>
    <w:rsid w:val="005F572A"/>
    <w:rsid w:val="00627EA1"/>
    <w:rsid w:val="0063021A"/>
    <w:rsid w:val="00632D88"/>
    <w:rsid w:val="0064186F"/>
    <w:rsid w:val="00643012"/>
    <w:rsid w:val="006451A3"/>
    <w:rsid w:val="0065458D"/>
    <w:rsid w:val="00683350"/>
    <w:rsid w:val="006D1DCC"/>
    <w:rsid w:val="006D27BE"/>
    <w:rsid w:val="006F1702"/>
    <w:rsid w:val="00702BAF"/>
    <w:rsid w:val="0071042E"/>
    <w:rsid w:val="00724AC4"/>
    <w:rsid w:val="007352C4"/>
    <w:rsid w:val="007369EE"/>
    <w:rsid w:val="00737F49"/>
    <w:rsid w:val="00744210"/>
    <w:rsid w:val="00757264"/>
    <w:rsid w:val="007666A5"/>
    <w:rsid w:val="0078003A"/>
    <w:rsid w:val="00784872"/>
    <w:rsid w:val="007A52BE"/>
    <w:rsid w:val="007B31E7"/>
    <w:rsid w:val="007C45D1"/>
    <w:rsid w:val="007E25D6"/>
    <w:rsid w:val="007E6DF1"/>
    <w:rsid w:val="007E7E4A"/>
    <w:rsid w:val="007F14FD"/>
    <w:rsid w:val="00801C41"/>
    <w:rsid w:val="00803AA7"/>
    <w:rsid w:val="0082411C"/>
    <w:rsid w:val="00825C86"/>
    <w:rsid w:val="00836F84"/>
    <w:rsid w:val="00843462"/>
    <w:rsid w:val="00845877"/>
    <w:rsid w:val="008474F5"/>
    <w:rsid w:val="00865668"/>
    <w:rsid w:val="008957D6"/>
    <w:rsid w:val="008B15CF"/>
    <w:rsid w:val="008B5BED"/>
    <w:rsid w:val="008C68C1"/>
    <w:rsid w:val="008F6457"/>
    <w:rsid w:val="00901992"/>
    <w:rsid w:val="00933A10"/>
    <w:rsid w:val="00942F80"/>
    <w:rsid w:val="00954ABB"/>
    <w:rsid w:val="00965349"/>
    <w:rsid w:val="0099259B"/>
    <w:rsid w:val="009946A3"/>
    <w:rsid w:val="00994A5B"/>
    <w:rsid w:val="009A3601"/>
    <w:rsid w:val="009A658E"/>
    <w:rsid w:val="009E4EF1"/>
    <w:rsid w:val="009F380B"/>
    <w:rsid w:val="00A01965"/>
    <w:rsid w:val="00A10DA3"/>
    <w:rsid w:val="00A22598"/>
    <w:rsid w:val="00A22773"/>
    <w:rsid w:val="00A26433"/>
    <w:rsid w:val="00A268ED"/>
    <w:rsid w:val="00A33935"/>
    <w:rsid w:val="00A34966"/>
    <w:rsid w:val="00A41CB3"/>
    <w:rsid w:val="00A4203F"/>
    <w:rsid w:val="00A56F2F"/>
    <w:rsid w:val="00A626C6"/>
    <w:rsid w:val="00A73DB8"/>
    <w:rsid w:val="00A80843"/>
    <w:rsid w:val="00A9601B"/>
    <w:rsid w:val="00A96E0C"/>
    <w:rsid w:val="00AD6CCC"/>
    <w:rsid w:val="00AD7159"/>
    <w:rsid w:val="00AF0253"/>
    <w:rsid w:val="00AF3EF1"/>
    <w:rsid w:val="00B04FCA"/>
    <w:rsid w:val="00B714D8"/>
    <w:rsid w:val="00B75755"/>
    <w:rsid w:val="00BA1165"/>
    <w:rsid w:val="00BA53EE"/>
    <w:rsid w:val="00BB00ED"/>
    <w:rsid w:val="00BB2525"/>
    <w:rsid w:val="00BC4B03"/>
    <w:rsid w:val="00BE76D7"/>
    <w:rsid w:val="00C01BC2"/>
    <w:rsid w:val="00C15EB3"/>
    <w:rsid w:val="00C26171"/>
    <w:rsid w:val="00C3786C"/>
    <w:rsid w:val="00C415D9"/>
    <w:rsid w:val="00C438BD"/>
    <w:rsid w:val="00C54F4E"/>
    <w:rsid w:val="00C83591"/>
    <w:rsid w:val="00CA3D8B"/>
    <w:rsid w:val="00CB0D72"/>
    <w:rsid w:val="00CE2798"/>
    <w:rsid w:val="00CF2F6E"/>
    <w:rsid w:val="00D129D3"/>
    <w:rsid w:val="00D17BC0"/>
    <w:rsid w:val="00D3203B"/>
    <w:rsid w:val="00D356FA"/>
    <w:rsid w:val="00D50552"/>
    <w:rsid w:val="00D51978"/>
    <w:rsid w:val="00D8363A"/>
    <w:rsid w:val="00DB7C5B"/>
    <w:rsid w:val="00DC0110"/>
    <w:rsid w:val="00DE3A6D"/>
    <w:rsid w:val="00DF1F10"/>
    <w:rsid w:val="00DF3936"/>
    <w:rsid w:val="00DF6BE0"/>
    <w:rsid w:val="00E0567B"/>
    <w:rsid w:val="00E1128B"/>
    <w:rsid w:val="00E31794"/>
    <w:rsid w:val="00E3590D"/>
    <w:rsid w:val="00E36423"/>
    <w:rsid w:val="00E738A6"/>
    <w:rsid w:val="00E95578"/>
    <w:rsid w:val="00EA3D5B"/>
    <w:rsid w:val="00EA4A5C"/>
    <w:rsid w:val="00EB1D51"/>
    <w:rsid w:val="00EB4236"/>
    <w:rsid w:val="00EC244D"/>
    <w:rsid w:val="00EC3582"/>
    <w:rsid w:val="00ED6D06"/>
    <w:rsid w:val="00EE0DF6"/>
    <w:rsid w:val="00EE6BEE"/>
    <w:rsid w:val="00EF6A5D"/>
    <w:rsid w:val="00F20D8E"/>
    <w:rsid w:val="00F56F09"/>
    <w:rsid w:val="00F70D4D"/>
    <w:rsid w:val="00F96755"/>
    <w:rsid w:val="00FA19D1"/>
    <w:rsid w:val="00FB1139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03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474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,Верхний колонтитул Знак Знак,Знак6 Знак Знак,Верхний колонтитул Знак1,Знак"/>
    <w:basedOn w:val="Normal"/>
    <w:link w:val="HeaderChar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,Верхний колонтитул Знак1 Char,Знак Char"/>
    <w:basedOn w:val="DefaultParagraphFont"/>
    <w:link w:val="Header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BC4B03"/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TableGrid">
    <w:name w:val="Table Grid"/>
    <w:basedOn w:val="TableNormal"/>
    <w:uiPriority w:val="99"/>
    <w:rsid w:val="00BC4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B0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C4B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714</Words>
  <Characters>4073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</cp:revision>
  <cp:lastPrinted>2018-08-17T10:41:00Z</cp:lastPrinted>
  <dcterms:created xsi:type="dcterms:W3CDTF">2018-08-16T12:11:00Z</dcterms:created>
  <dcterms:modified xsi:type="dcterms:W3CDTF">2018-08-17T10:59:00Z</dcterms:modified>
</cp:coreProperties>
</file>