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0" w:type="auto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D765D6" w:rsidTr="00AF6F53">
        <w:trPr>
          <w:trHeight w:val="1976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765D6" w:rsidRDefault="00D765D6" w:rsidP="00AF6F53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b/>
                <w:caps/>
                <w:spacing w:val="26"/>
                <w:sz w:val="16"/>
                <w:szCs w:val="16"/>
              </w:rPr>
              <w:t>Һы ШишмӘ районы</w:t>
            </w:r>
          </w:p>
          <w:p w:rsidR="00D765D6" w:rsidRDefault="00D765D6" w:rsidP="00AF6F53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 xml:space="preserve"> МУНИЦИПАЛЬ РАЙОНЫныҢ  </w:t>
            </w:r>
          </w:p>
          <w:p w:rsidR="00D765D6" w:rsidRDefault="00D765D6" w:rsidP="00AF6F53">
            <w:pPr>
              <w:pStyle w:val="Heading3"/>
              <w:rPr>
                <w:rFonts w:ascii="Times New Roman" w:hAnsi="Times New Roman"/>
                <w:caps/>
                <w:spacing w:val="26"/>
                <w:sz w:val="16"/>
                <w:szCs w:val="16"/>
              </w:rPr>
            </w:pPr>
            <w:r>
              <w:rPr>
                <w:rFonts w:ascii="Times New Roman" w:hAnsi="Times New Roman"/>
                <w:spacing w:val="26"/>
                <w:sz w:val="16"/>
                <w:szCs w:val="16"/>
              </w:rPr>
              <w:t xml:space="preserve">       ИБРАҺИМ </w:t>
            </w:r>
            <w:r>
              <w:rPr>
                <w:rFonts w:ascii="Times New Roman" w:hAnsi="Times New Roman"/>
                <w:spacing w:val="26"/>
                <w:sz w:val="22"/>
                <w:szCs w:val="22"/>
              </w:rPr>
              <w:t xml:space="preserve"> АУЫЛ  СОВЕТЫ</w:t>
            </w:r>
          </w:p>
          <w:p w:rsidR="00D765D6" w:rsidRDefault="00D765D6" w:rsidP="00AF6F53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 xml:space="preserve"> ауыл УЛТЫРАГЫ БАШЛЫГЫ</w:t>
            </w:r>
          </w:p>
          <w:p w:rsidR="00D765D6" w:rsidRDefault="00D765D6" w:rsidP="00AF6F53">
            <w:pPr>
              <w:pStyle w:val="Heading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452164,Бикей ауылы, </w:t>
            </w:r>
            <w:r>
              <w:rPr>
                <w:b/>
                <w:bCs/>
                <w:sz w:val="16"/>
                <w:szCs w:val="16"/>
              </w:rPr>
              <w:t>Йәштәр урамы</w:t>
            </w:r>
            <w:r>
              <w:rPr>
                <w:b/>
                <w:sz w:val="16"/>
                <w:szCs w:val="16"/>
              </w:rPr>
              <w:t>, 5</w:t>
            </w:r>
          </w:p>
          <w:p w:rsidR="00D765D6" w:rsidRDefault="00D765D6" w:rsidP="00AF6F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2-46-25, 2-46-55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765D6" w:rsidRDefault="00D765D6" w:rsidP="00AF6F53">
            <w:pPr>
              <w:pStyle w:val="Header"/>
              <w:tabs>
                <w:tab w:val="left" w:pos="708"/>
              </w:tabs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56.25pt;height:73.5pt;visibility:visible">
                  <v:imagedata r:id="rId4" o:title=""/>
                </v:shape>
              </w:pict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765D6" w:rsidRDefault="00D765D6" w:rsidP="00AF6F53">
            <w:pPr>
              <w:jc w:val="center"/>
              <w:rPr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Республика</w:t>
            </w:r>
            <w:r>
              <w:rPr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D765D6" w:rsidRDefault="00D765D6" w:rsidP="00AF6F53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noProof/>
                <w:spacing w:val="26"/>
                <w:sz w:val="16"/>
                <w:szCs w:val="16"/>
              </w:rPr>
              <w:t xml:space="preserve">ГЛАВА </w:t>
            </w:r>
            <w:r>
              <w:rPr>
                <w:b/>
                <w:caps/>
                <w:spacing w:val="26"/>
                <w:sz w:val="16"/>
                <w:szCs w:val="16"/>
              </w:rPr>
              <w:t>СЕЛЬСКОГО ПОСЕЛЕНИЯ  иБРАГИМОВСКИЙ сельсовет МУНИЦИПАЛЬНОГО РАЙОНА ЧишминскИЙ район</w:t>
            </w:r>
          </w:p>
          <w:p w:rsidR="00D765D6" w:rsidRDefault="00D765D6" w:rsidP="00AF6F53">
            <w:pPr>
              <w:pStyle w:val="Heading1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452164, с.Бикеево,  ул. Молодежная, 5</w:t>
            </w:r>
          </w:p>
          <w:p w:rsidR="00D765D6" w:rsidRDefault="00D765D6" w:rsidP="00AF6F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2-46-25, 2-46-55</w:t>
            </w:r>
          </w:p>
        </w:tc>
      </w:tr>
    </w:tbl>
    <w:p w:rsidR="00D765D6" w:rsidRDefault="00D765D6" w:rsidP="00F67C8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D758E">
        <w:rPr>
          <w:sz w:val="28"/>
          <w:szCs w:val="28"/>
        </w:rPr>
        <w:t xml:space="preserve">КАРАР                                                                   </w:t>
      </w:r>
      <w:r>
        <w:rPr>
          <w:sz w:val="28"/>
          <w:szCs w:val="28"/>
        </w:rPr>
        <w:t xml:space="preserve">             ПОСТАНОВЛЕНИЕ           24 декабрь</w:t>
      </w:r>
      <w:r w:rsidRPr="00FD758E">
        <w:rPr>
          <w:sz w:val="28"/>
          <w:szCs w:val="28"/>
        </w:rPr>
        <w:t xml:space="preserve"> 2019 й.                                  </w:t>
      </w:r>
      <w:r>
        <w:rPr>
          <w:sz w:val="28"/>
          <w:szCs w:val="28"/>
        </w:rPr>
        <w:t xml:space="preserve">№  248                       24 декабря </w:t>
      </w:r>
      <w:r w:rsidRPr="00FD758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FD758E">
          <w:rPr>
            <w:sz w:val="28"/>
            <w:szCs w:val="28"/>
          </w:rPr>
          <w:t>2019 г</w:t>
        </w:r>
      </w:smartTag>
      <w:r w:rsidRPr="00FD758E">
        <w:rPr>
          <w:sz w:val="28"/>
          <w:szCs w:val="28"/>
        </w:rPr>
        <w:t>.</w:t>
      </w:r>
    </w:p>
    <w:p w:rsidR="00D765D6" w:rsidRDefault="00D765D6" w:rsidP="00F67C81">
      <w:pPr>
        <w:rPr>
          <w:sz w:val="28"/>
          <w:szCs w:val="28"/>
        </w:rPr>
      </w:pPr>
    </w:p>
    <w:p w:rsidR="00D765D6" w:rsidRDefault="00D765D6" w:rsidP="006B65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ведения Муниципальной долговой книги сельского поселения Ибрагимовский сельсовет муниципального района Чишминский район Республики Башкортостан </w:t>
      </w:r>
    </w:p>
    <w:p w:rsidR="00D765D6" w:rsidRDefault="00D765D6" w:rsidP="006B6577">
      <w:pPr>
        <w:ind w:left="705"/>
        <w:jc w:val="center"/>
        <w:rPr>
          <w:sz w:val="28"/>
          <w:szCs w:val="28"/>
        </w:rPr>
      </w:pPr>
    </w:p>
    <w:p w:rsidR="00D765D6" w:rsidRDefault="00D765D6" w:rsidP="006B657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</w:t>
      </w:r>
    </w:p>
    <w:p w:rsidR="00D765D6" w:rsidRDefault="00D765D6" w:rsidP="006B6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120 и 121 Бюджетного кодекса Российской Федерации </w:t>
      </w:r>
    </w:p>
    <w:p w:rsidR="00D765D6" w:rsidRDefault="00D765D6" w:rsidP="006B6577">
      <w:pPr>
        <w:jc w:val="both"/>
        <w:rPr>
          <w:sz w:val="28"/>
          <w:szCs w:val="28"/>
        </w:rPr>
      </w:pPr>
    </w:p>
    <w:p w:rsidR="00D765D6" w:rsidRDefault="00D765D6" w:rsidP="006B65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765D6" w:rsidRDefault="00D765D6" w:rsidP="006B6577">
      <w:pPr>
        <w:ind w:left="705"/>
        <w:jc w:val="both"/>
        <w:rPr>
          <w:sz w:val="28"/>
          <w:szCs w:val="28"/>
        </w:rPr>
      </w:pPr>
    </w:p>
    <w:p w:rsidR="00D765D6" w:rsidRDefault="00D765D6" w:rsidP="006B65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ведения Муниципальной долговой книги сельского поселения Ибрагимовский сельсовет муниципального района Чишминский район Республики Башкортостан.</w:t>
      </w:r>
    </w:p>
    <w:p w:rsidR="00D765D6" w:rsidRDefault="00D765D6" w:rsidP="006B6577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Возложить обязанности по ведению Муниципальной долговой книги сельского поселения Ибрагимовский сельсовет муниципального района Чишминский район Республики Башкортостан на  </w:t>
      </w:r>
      <w:r>
        <w:rPr>
          <w:sz w:val="28"/>
          <w:szCs w:val="28"/>
          <w:shd w:val="clear" w:color="auto" w:fill="FFFFFF"/>
        </w:rPr>
        <w:t>Гарифуллину Резиду Амировну</w:t>
      </w:r>
      <w:r w:rsidRPr="00F67C81">
        <w:rPr>
          <w:sz w:val="28"/>
          <w:szCs w:val="28"/>
          <w:shd w:val="clear" w:color="auto" w:fill="FFFFFF"/>
        </w:rPr>
        <w:t xml:space="preserve"> специалиста</w:t>
      </w:r>
      <w:r>
        <w:rPr>
          <w:sz w:val="28"/>
          <w:szCs w:val="28"/>
        </w:rPr>
        <w:t xml:space="preserve"> сельского поселения Ибрагимовский сельсовет муниципального района Чишминский район.</w:t>
      </w:r>
    </w:p>
    <w:p w:rsidR="00D765D6" w:rsidRDefault="00D765D6" w:rsidP="006B6577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D765D6" w:rsidRDefault="00D765D6" w:rsidP="006B6577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обнародовать на информационном стенде администрации сельского поселения Ибрагимовский сельсовет муниципального района Чишминский район Республики Башкортостан по адресу: с. Бикеево, ул. Молодежная,5 и разместить на официальном сайте Администрации Сельского поселения Ибрагимовский сельсовет муниципального района Чишминский район Республики Башкортостан.</w:t>
      </w:r>
    </w:p>
    <w:p w:rsidR="00D765D6" w:rsidRDefault="00D765D6" w:rsidP="004C3298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  <w:bookmarkStart w:id="0" w:name="_GoBack"/>
      <w:bookmarkEnd w:id="0"/>
    </w:p>
    <w:p w:rsidR="00D765D6" w:rsidRDefault="00D765D6" w:rsidP="004C3298">
      <w:pPr>
        <w:tabs>
          <w:tab w:val="num" w:pos="0"/>
        </w:tabs>
        <w:ind w:firstLine="540"/>
        <w:jc w:val="both"/>
        <w:rPr>
          <w:bCs/>
          <w:sz w:val="28"/>
        </w:rPr>
      </w:pPr>
    </w:p>
    <w:p w:rsidR="00D765D6" w:rsidRDefault="00D765D6" w:rsidP="004C3298">
      <w:pPr>
        <w:tabs>
          <w:tab w:val="num" w:pos="0"/>
        </w:tabs>
        <w:ind w:firstLine="540"/>
        <w:jc w:val="both"/>
        <w:rPr>
          <w:bCs/>
          <w:sz w:val="28"/>
        </w:rPr>
      </w:pPr>
    </w:p>
    <w:p w:rsidR="00D765D6" w:rsidRDefault="00D765D6" w:rsidP="004C3298">
      <w:pPr>
        <w:tabs>
          <w:tab w:val="num" w:pos="0"/>
        </w:tabs>
        <w:ind w:firstLine="540"/>
        <w:jc w:val="both"/>
        <w:rPr>
          <w:bCs/>
          <w:sz w:val="28"/>
        </w:rPr>
      </w:pPr>
    </w:p>
    <w:p w:rsidR="00D765D6" w:rsidRDefault="00D765D6" w:rsidP="006B6577">
      <w:pPr>
        <w:ind w:left="709" w:hanging="209"/>
        <w:rPr>
          <w:bCs/>
          <w:sz w:val="28"/>
        </w:rPr>
      </w:pPr>
      <w:r>
        <w:rPr>
          <w:bCs/>
          <w:sz w:val="28"/>
        </w:rPr>
        <w:t>Глава сельского поселения</w:t>
      </w:r>
    </w:p>
    <w:p w:rsidR="00D765D6" w:rsidRDefault="00D765D6" w:rsidP="006B6577">
      <w:pPr>
        <w:ind w:firstLine="500"/>
        <w:rPr>
          <w:bCs/>
          <w:sz w:val="28"/>
        </w:rPr>
      </w:pPr>
      <w:r>
        <w:rPr>
          <w:bCs/>
          <w:sz w:val="28"/>
        </w:rPr>
        <w:t xml:space="preserve">Ибрагимовский сельсовет                                             И.Д.Султанов         </w:t>
      </w:r>
      <w:r>
        <w:rPr>
          <w:bCs/>
          <w:sz w:val="28"/>
        </w:rPr>
        <w:tab/>
        <w:t xml:space="preserve">                     </w:t>
      </w:r>
      <w:r>
        <w:rPr>
          <w:bCs/>
          <w:sz w:val="28"/>
        </w:rPr>
        <w:tab/>
        <w:t xml:space="preserve">                                </w:t>
      </w:r>
    </w:p>
    <w:p w:rsidR="00D765D6" w:rsidRDefault="00D765D6" w:rsidP="006B6577">
      <w:pPr>
        <w:rPr>
          <w:bCs/>
          <w:sz w:val="28"/>
        </w:rPr>
      </w:pPr>
    </w:p>
    <w:p w:rsidR="00D765D6" w:rsidRDefault="00D765D6" w:rsidP="006B6577">
      <w:pPr>
        <w:rPr>
          <w:bCs/>
          <w:sz w:val="28"/>
        </w:rPr>
      </w:pPr>
    </w:p>
    <w:p w:rsidR="00D765D6" w:rsidRDefault="00D765D6" w:rsidP="006B6577">
      <w:pPr>
        <w:rPr>
          <w:bCs/>
          <w:sz w:val="28"/>
        </w:rPr>
      </w:pPr>
    </w:p>
    <w:p w:rsidR="00D765D6" w:rsidRDefault="00D765D6" w:rsidP="006B6577">
      <w:pPr>
        <w:rPr>
          <w:bCs/>
          <w:sz w:val="28"/>
        </w:rPr>
      </w:pPr>
    </w:p>
    <w:p w:rsidR="00D765D6" w:rsidRDefault="00D765D6" w:rsidP="00700773">
      <w:pPr>
        <w:tabs>
          <w:tab w:val="left" w:pos="6530"/>
        </w:tabs>
        <w:rPr>
          <w:bCs/>
          <w:sz w:val="28"/>
        </w:rPr>
      </w:pPr>
      <w:r>
        <w:rPr>
          <w:bCs/>
        </w:rPr>
        <w:tab/>
      </w:r>
    </w:p>
    <w:sectPr w:rsidR="00D765D6" w:rsidSect="00F9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577"/>
    <w:rsid w:val="000A34A7"/>
    <w:rsid w:val="004C3298"/>
    <w:rsid w:val="0063424A"/>
    <w:rsid w:val="006B6577"/>
    <w:rsid w:val="00700773"/>
    <w:rsid w:val="00896680"/>
    <w:rsid w:val="00AF6F53"/>
    <w:rsid w:val="00D765D6"/>
    <w:rsid w:val="00F67C81"/>
    <w:rsid w:val="00F94E83"/>
    <w:rsid w:val="00FD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7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67C81"/>
    <w:pPr>
      <w:keepNext/>
      <w:ind w:firstLine="851"/>
      <w:jc w:val="both"/>
      <w:outlineLvl w:val="0"/>
    </w:pPr>
    <w:rPr>
      <w:rFonts w:eastAsia="Calibri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67C8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C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C0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aliases w:val="Знак,Знак Знак,Верхний колонтитул Знак Знак,Знак6 Знак Знак"/>
    <w:basedOn w:val="Normal"/>
    <w:link w:val="HeaderChar1"/>
    <w:uiPriority w:val="99"/>
    <w:rsid w:val="00F67C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aliases w:val="Знак Char,Знак Знак Char,Верхний колонтитул Знак Знак Char,Знак6 Знак Знак Char"/>
    <w:basedOn w:val="DefaultParagraphFont"/>
    <w:link w:val="Header"/>
    <w:uiPriority w:val="99"/>
    <w:semiHidden/>
    <w:rsid w:val="00A67C07"/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aliases w:val="Знак Char1,Знак Знак Char1,Верхний колонтитул Знак Знак Char1,Знак6 Знак Знак Char1"/>
    <w:link w:val="Header"/>
    <w:uiPriority w:val="99"/>
    <w:locked/>
    <w:rsid w:val="00F67C81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35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317</Words>
  <Characters>1808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4</cp:revision>
  <dcterms:created xsi:type="dcterms:W3CDTF">2019-12-24T06:45:00Z</dcterms:created>
  <dcterms:modified xsi:type="dcterms:W3CDTF">2019-12-24T11:15:00Z</dcterms:modified>
</cp:coreProperties>
</file>