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825" w:type="dxa"/>
        <w:tblBorders>
          <w:bottom w:val="thickThinMediumGap" w:sz="24" w:space="0" w:color="auto"/>
        </w:tblBorders>
        <w:tblLayout w:type="fixed"/>
        <w:tblLook w:val="00A0"/>
      </w:tblPr>
      <w:tblGrid>
        <w:gridCol w:w="4006"/>
        <w:gridCol w:w="1889"/>
        <w:gridCol w:w="3930"/>
      </w:tblGrid>
      <w:tr w:rsidR="00A4169F" w:rsidRPr="000F4C1F" w:rsidTr="00F90379">
        <w:trPr>
          <w:trHeight w:val="1530"/>
        </w:trPr>
        <w:tc>
          <w:tcPr>
            <w:tcW w:w="40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4169F" w:rsidRPr="000F4C1F" w:rsidRDefault="00A4169F" w:rsidP="00CD2C0F">
            <w:pPr>
              <w:spacing w:line="256" w:lineRule="auto"/>
              <w:ind w:firstLine="0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0F4C1F">
              <w:rPr>
                <w:b/>
                <w:caps/>
                <w:spacing w:val="26"/>
                <w:sz w:val="18"/>
                <w:lang w:eastAsia="en-US"/>
              </w:rPr>
              <w:t>Баш</w:t>
            </w:r>
            <w:r w:rsidRPr="000F4C1F">
              <w:rPr>
                <w:b/>
                <w:caps/>
                <w:spacing w:val="26"/>
                <w:sz w:val="18"/>
                <w:lang w:val="ba-RU" w:eastAsia="en-US"/>
              </w:rPr>
              <w:t>Ҡ</w:t>
            </w:r>
            <w:r>
              <w:rPr>
                <w:b/>
                <w:caps/>
                <w:spacing w:val="26"/>
                <w:sz w:val="18"/>
                <w:lang w:eastAsia="en-US"/>
              </w:rPr>
              <w:t xml:space="preserve">ортостан </w:t>
            </w:r>
            <w:r w:rsidRPr="000F4C1F">
              <w:rPr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 w:rsidRPr="000F4C1F">
              <w:rPr>
                <w:b/>
                <w:caps/>
                <w:spacing w:val="26"/>
                <w:sz w:val="18"/>
                <w:lang w:val="ba-RU" w:eastAsia="en-US"/>
              </w:rPr>
              <w:t>Һ</w:t>
            </w:r>
            <w:r w:rsidRPr="000F4C1F">
              <w:rPr>
                <w:b/>
                <w:caps/>
                <w:spacing w:val="26"/>
                <w:sz w:val="18"/>
                <w:lang w:eastAsia="en-US"/>
              </w:rPr>
              <w:t>ы</w:t>
            </w:r>
          </w:p>
          <w:p w:rsidR="00A4169F" w:rsidRPr="000F4C1F" w:rsidRDefault="00A4169F" w:rsidP="00CD2C0F">
            <w:pPr>
              <w:spacing w:line="256" w:lineRule="auto"/>
              <w:jc w:val="center"/>
              <w:rPr>
                <w:b/>
                <w:caps/>
                <w:spacing w:val="26"/>
                <w:sz w:val="4"/>
                <w:lang w:eastAsia="en-US"/>
              </w:rPr>
            </w:pPr>
          </w:p>
          <w:p w:rsidR="00A4169F" w:rsidRPr="000F4C1F" w:rsidRDefault="00A4169F" w:rsidP="00CD2C0F">
            <w:pPr>
              <w:spacing w:line="25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0F4C1F">
              <w:rPr>
                <w:b/>
                <w:caps/>
                <w:spacing w:val="26"/>
                <w:sz w:val="18"/>
                <w:lang w:eastAsia="en-US"/>
              </w:rPr>
              <w:t>Шишм</w:t>
            </w:r>
            <w:r w:rsidRPr="000F4C1F">
              <w:rPr>
                <w:b/>
                <w:spacing w:val="26"/>
                <w:sz w:val="18"/>
                <w:lang w:val="ba-RU" w:eastAsia="en-US"/>
              </w:rPr>
              <w:t>Ә</w:t>
            </w:r>
            <w:r w:rsidRPr="000F4C1F">
              <w:rPr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A4169F" w:rsidRPr="000F4C1F" w:rsidRDefault="00A4169F" w:rsidP="00CD2C0F">
            <w:pPr>
              <w:spacing w:line="25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0F4C1F">
              <w:rPr>
                <w:b/>
                <w:caps/>
                <w:spacing w:val="26"/>
                <w:sz w:val="18"/>
                <w:lang w:eastAsia="en-US"/>
              </w:rPr>
              <w:t>муниципаль районынын</w:t>
            </w:r>
            <w:r w:rsidRPr="000F4C1F">
              <w:rPr>
                <w:lang w:eastAsia="en-US"/>
              </w:rPr>
              <w:t xml:space="preserve"> Ибрагим ауыл советы ауыл ултырагы</w:t>
            </w:r>
            <w:r w:rsidRPr="000F4C1F">
              <w:rPr>
                <w:spacing w:val="26"/>
                <w:sz w:val="18"/>
                <w:lang w:eastAsia="en-US"/>
              </w:rPr>
              <w:t xml:space="preserve"> БАШЛЫ</w:t>
            </w:r>
            <w:r w:rsidRPr="000F4C1F">
              <w:rPr>
                <w:spacing w:val="26"/>
                <w:sz w:val="18"/>
                <w:lang w:val="ba-RU" w:eastAsia="en-US"/>
              </w:rPr>
              <w:t>Ғ</w:t>
            </w:r>
            <w:r w:rsidRPr="000F4C1F">
              <w:rPr>
                <w:spacing w:val="26"/>
                <w:sz w:val="18"/>
                <w:lang w:eastAsia="en-US"/>
              </w:rPr>
              <w:t>Ы</w:t>
            </w:r>
          </w:p>
          <w:p w:rsidR="00A4169F" w:rsidRPr="000F4C1F" w:rsidRDefault="00A4169F" w:rsidP="00CD2C0F">
            <w:pPr>
              <w:pStyle w:val="Heading1"/>
              <w:spacing w:line="256" w:lineRule="auto"/>
              <w:ind w:firstLine="0"/>
              <w:jc w:val="center"/>
              <w:rPr>
                <w:b/>
                <w:sz w:val="16"/>
                <w:lang w:eastAsia="en-US"/>
              </w:rPr>
            </w:pPr>
            <w:r w:rsidRPr="000F4C1F">
              <w:rPr>
                <w:b/>
                <w:sz w:val="16"/>
                <w:lang w:eastAsia="en-US"/>
              </w:rPr>
              <w:t xml:space="preserve">452164, Бикей  ауылы,   </w:t>
            </w:r>
            <w:r w:rsidRPr="000F4C1F">
              <w:rPr>
                <w:b/>
                <w:sz w:val="16"/>
                <w:szCs w:val="16"/>
                <w:lang w:eastAsia="en-US"/>
              </w:rPr>
              <w:t>Йэштэр</w:t>
            </w:r>
            <w:r w:rsidRPr="000F4C1F">
              <w:rPr>
                <w:b/>
                <w:sz w:val="16"/>
                <w:lang w:eastAsia="en-US"/>
              </w:rPr>
              <w:t xml:space="preserve">  урамы, 5</w:t>
            </w:r>
          </w:p>
          <w:p w:rsidR="00A4169F" w:rsidRPr="000F4C1F" w:rsidRDefault="00A4169F" w:rsidP="00CD2C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4169F" w:rsidRPr="000F4C1F" w:rsidRDefault="00A4169F" w:rsidP="00CD2C0F">
            <w:pPr>
              <w:spacing w:line="256" w:lineRule="auto"/>
              <w:jc w:val="center"/>
              <w:rPr>
                <w:lang w:eastAsia="en-US"/>
              </w:rPr>
            </w:pPr>
            <w:r w:rsidRPr="0044163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75pt;visibility:visible">
                  <v:imagedata r:id="rId6" o:title=""/>
                </v:shape>
              </w:pict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4169F" w:rsidRPr="000F4C1F" w:rsidRDefault="00A4169F" w:rsidP="00F90379">
            <w:pPr>
              <w:spacing w:line="25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0F4C1F">
              <w:rPr>
                <w:b/>
                <w:caps/>
                <w:spacing w:val="26"/>
                <w:sz w:val="18"/>
                <w:lang w:eastAsia="en-US"/>
              </w:rPr>
              <w:t>АДМИНИСТРАЦИЯ сельского поселения Ибрагимовский сельсовет муниципального района Чишминского район</w:t>
            </w:r>
          </w:p>
          <w:p w:rsidR="00A4169F" w:rsidRPr="000F4C1F" w:rsidRDefault="00A4169F" w:rsidP="00F90379">
            <w:pPr>
              <w:spacing w:line="256" w:lineRule="auto"/>
              <w:jc w:val="center"/>
              <w:rPr>
                <w:b/>
                <w:caps/>
                <w:lang w:eastAsia="en-US"/>
              </w:rPr>
            </w:pPr>
            <w:r w:rsidRPr="000F4C1F">
              <w:rPr>
                <w:b/>
                <w:caps/>
                <w:spacing w:val="26"/>
                <w:sz w:val="18"/>
                <w:lang w:eastAsia="en-US"/>
              </w:rPr>
              <w:t>республики башкортостан</w:t>
            </w:r>
          </w:p>
          <w:p w:rsidR="00A4169F" w:rsidRPr="000F4C1F" w:rsidRDefault="00A4169F" w:rsidP="00F90379">
            <w:pPr>
              <w:pStyle w:val="Heading1"/>
              <w:spacing w:line="256" w:lineRule="auto"/>
              <w:rPr>
                <w:b/>
                <w:sz w:val="16"/>
                <w:lang w:eastAsia="en-US"/>
              </w:rPr>
            </w:pPr>
            <w:r w:rsidRPr="000F4C1F">
              <w:rPr>
                <w:b/>
                <w:sz w:val="16"/>
                <w:lang w:eastAsia="en-US"/>
              </w:rPr>
              <w:t>452164, с.Бикеево,  ул.Молодежная 5</w:t>
            </w:r>
          </w:p>
          <w:p w:rsidR="00A4169F" w:rsidRPr="000F4C1F" w:rsidRDefault="00A4169F" w:rsidP="00F90379">
            <w:pPr>
              <w:spacing w:line="256" w:lineRule="auto"/>
              <w:rPr>
                <w:lang w:eastAsia="en-US"/>
              </w:rPr>
            </w:pPr>
          </w:p>
        </w:tc>
      </w:tr>
    </w:tbl>
    <w:p w:rsidR="00A4169F" w:rsidRPr="000F4C1F" w:rsidRDefault="00A4169F" w:rsidP="00CD2C0F"/>
    <w:tbl>
      <w:tblPr>
        <w:tblW w:w="0" w:type="auto"/>
        <w:tblLayout w:type="fixed"/>
        <w:tblLook w:val="00A0"/>
      </w:tblPr>
      <w:tblGrid>
        <w:gridCol w:w="3369"/>
        <w:gridCol w:w="2835"/>
        <w:gridCol w:w="3368"/>
      </w:tblGrid>
      <w:tr w:rsidR="00A4169F" w:rsidRPr="000F4C1F" w:rsidTr="00F90379">
        <w:trPr>
          <w:trHeight w:val="835"/>
        </w:trPr>
        <w:tc>
          <w:tcPr>
            <w:tcW w:w="3369" w:type="dxa"/>
          </w:tcPr>
          <w:p w:rsidR="00A4169F" w:rsidRPr="000F4C1F" w:rsidRDefault="00A4169F" w:rsidP="00CD2C0F">
            <w:pPr>
              <w:spacing w:line="256" w:lineRule="auto"/>
              <w:rPr>
                <w:b/>
                <w:caps/>
                <w:szCs w:val="28"/>
                <w:lang w:eastAsia="en-US"/>
              </w:rPr>
            </w:pPr>
            <w:r w:rsidRPr="000F4C1F">
              <w:rPr>
                <w:b/>
                <w:caps/>
                <w:szCs w:val="28"/>
                <w:lang w:eastAsia="en-US"/>
              </w:rPr>
              <w:t>КАРАР</w:t>
            </w:r>
          </w:p>
          <w:p w:rsidR="00A4169F" w:rsidRPr="000F4C1F" w:rsidRDefault="00A4169F" w:rsidP="00CD2C0F">
            <w:pPr>
              <w:pStyle w:val="Header"/>
              <w:tabs>
                <w:tab w:val="left" w:pos="708"/>
              </w:tabs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«18</w:t>
            </w:r>
            <w:r w:rsidRPr="000F4C1F">
              <w:rPr>
                <w:szCs w:val="28"/>
                <w:lang w:eastAsia="en-US"/>
              </w:rPr>
              <w:t>»  декабрь  2019  й.</w:t>
            </w:r>
          </w:p>
        </w:tc>
        <w:tc>
          <w:tcPr>
            <w:tcW w:w="2835" w:type="dxa"/>
          </w:tcPr>
          <w:p w:rsidR="00A4169F" w:rsidRPr="000F4C1F" w:rsidRDefault="00A4169F" w:rsidP="00CD2C0F">
            <w:pPr>
              <w:spacing w:line="256" w:lineRule="auto"/>
              <w:ind w:firstLine="0"/>
              <w:rPr>
                <w:caps/>
                <w:szCs w:val="28"/>
                <w:lang w:eastAsia="en-US"/>
              </w:rPr>
            </w:pPr>
            <w:r>
              <w:rPr>
                <w:caps/>
                <w:szCs w:val="28"/>
                <w:lang w:eastAsia="en-US"/>
              </w:rPr>
              <w:t xml:space="preserve">              </w:t>
            </w:r>
            <w:r w:rsidRPr="000F4C1F">
              <w:rPr>
                <w:szCs w:val="28"/>
                <w:lang w:eastAsia="en-US"/>
              </w:rPr>
              <w:t xml:space="preserve">№ </w:t>
            </w:r>
            <w:r>
              <w:rPr>
                <w:szCs w:val="28"/>
                <w:lang w:eastAsia="en-US"/>
              </w:rPr>
              <w:t>247</w:t>
            </w:r>
          </w:p>
        </w:tc>
        <w:tc>
          <w:tcPr>
            <w:tcW w:w="3368" w:type="dxa"/>
          </w:tcPr>
          <w:p w:rsidR="00A4169F" w:rsidRDefault="00A4169F" w:rsidP="00CD2C0F">
            <w:pPr>
              <w:spacing w:line="256" w:lineRule="auto"/>
              <w:ind w:firstLine="0"/>
              <w:rPr>
                <w:b/>
                <w:caps/>
                <w:lang w:eastAsia="en-US"/>
              </w:rPr>
            </w:pPr>
            <w:r w:rsidRPr="000F4C1F">
              <w:rPr>
                <w:b/>
                <w:caps/>
                <w:lang w:eastAsia="en-US"/>
              </w:rPr>
              <w:t>постановление</w:t>
            </w:r>
          </w:p>
          <w:p w:rsidR="00A4169F" w:rsidRPr="00CD2C0F" w:rsidRDefault="00A4169F" w:rsidP="00CD2C0F">
            <w:pPr>
              <w:spacing w:line="256" w:lineRule="auto"/>
              <w:ind w:firstLine="0"/>
              <w:rPr>
                <w:b/>
                <w:caps/>
                <w:szCs w:val="28"/>
                <w:lang w:eastAsia="en-US"/>
              </w:rPr>
            </w:pPr>
            <w:r>
              <w:rPr>
                <w:lang w:eastAsia="en-US"/>
              </w:rPr>
              <w:t>«18</w:t>
            </w:r>
            <w:r w:rsidRPr="000F4C1F">
              <w:rPr>
                <w:lang w:eastAsia="en-US"/>
              </w:rPr>
              <w:t xml:space="preserve">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F4C1F">
                <w:rPr>
                  <w:lang w:eastAsia="en-US"/>
                </w:rPr>
                <w:t>2019 г</w:t>
              </w:r>
            </w:smartTag>
            <w:r w:rsidRPr="000F4C1F">
              <w:rPr>
                <w:lang w:eastAsia="en-US"/>
              </w:rPr>
              <w:t>.</w:t>
            </w:r>
          </w:p>
        </w:tc>
      </w:tr>
    </w:tbl>
    <w:p w:rsidR="00A4169F" w:rsidRPr="00524F53" w:rsidRDefault="00A4169F" w:rsidP="00AF64B3">
      <w:pPr>
        <w:pStyle w:val="ConsPlusTitle"/>
        <w:rPr>
          <w:rFonts w:cs="Times New Roman"/>
          <w:color w:val="000000"/>
          <w:sz w:val="16"/>
          <w:szCs w:val="16"/>
        </w:rPr>
      </w:pPr>
    </w:p>
    <w:p w:rsidR="00A4169F" w:rsidRPr="00AF64B3" w:rsidRDefault="00A4169F" w:rsidP="001F085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4B3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ВЗАИМОДЕЙСТВИЯ ПРИ ОСУЩЕСТВЛЕНИИ КОНТРОЛЯ </w:t>
      </w:r>
      <w:r w:rsidRPr="00AF64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АДМИНИСТРАЦИИ СЕЛЬСКОГО ПОСЕЛЕНИЯ </w:t>
      </w:r>
      <w:r w:rsidRPr="00AF64B3">
        <w:rPr>
          <w:rFonts w:ascii="Times New Roman" w:hAnsi="Times New Roman" w:cs="Times New Roman"/>
          <w:color w:val="FF0000"/>
          <w:sz w:val="24"/>
          <w:szCs w:val="24"/>
        </w:rPr>
        <w:t xml:space="preserve">ИБРАГИМОВСКИЙ </w:t>
      </w:r>
      <w:r w:rsidRPr="00AF64B3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ЧИШМИНСКИЙ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</w:t>
      </w:r>
    </w:p>
    <w:p w:rsidR="00A4169F" w:rsidRPr="00AF64B3" w:rsidRDefault="00A4169F" w:rsidP="001F085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4B3">
        <w:rPr>
          <w:rFonts w:ascii="Times New Roman" w:hAnsi="Times New Roman" w:cs="Times New Roman"/>
          <w:color w:val="000000"/>
          <w:sz w:val="24"/>
          <w:szCs w:val="24"/>
        </w:rPr>
        <w:t>ОТ 12 ДЕКАБРЯ 2015 ГОДА N 1367</w:t>
      </w:r>
    </w:p>
    <w:p w:rsidR="00A4169F" w:rsidRPr="00AF64B3" w:rsidRDefault="00A4169F" w:rsidP="00AF64B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9F" w:rsidRPr="00AF64B3" w:rsidRDefault="00A4169F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4B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history="1">
        <w:r w:rsidRPr="00AF64B3">
          <w:rPr>
            <w:rFonts w:ascii="Times New Roman" w:hAnsi="Times New Roman" w:cs="Times New Roman"/>
            <w:color w:val="000000"/>
            <w:sz w:val="24"/>
            <w:szCs w:val="24"/>
          </w:rPr>
          <w:t>частью 6 статьи 99</w:t>
        </w:r>
      </w:hyperlink>
      <w:r w:rsidRPr="00AF64B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AF64B3">
          <w:rPr>
            <w:rFonts w:ascii="Times New Roman" w:hAnsi="Times New Roman" w:cs="Times New Roman"/>
            <w:color w:val="000000"/>
            <w:sz w:val="24"/>
            <w:szCs w:val="24"/>
          </w:rPr>
          <w:t>пунктом 11</w:t>
        </w:r>
      </w:hyperlink>
      <w:r w:rsidRPr="00AF64B3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hyperlink r:id="rId9" w:history="1">
        <w:r w:rsidRPr="00AF64B3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AF64B3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постановляю:</w:t>
      </w:r>
    </w:p>
    <w:p w:rsidR="00A4169F" w:rsidRPr="00AF64B3" w:rsidRDefault="00A4169F" w:rsidP="001F0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0F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</w:t>
      </w:r>
      <w:hyperlink w:anchor="P36" w:history="1">
        <w:r w:rsidRPr="00CD2C0F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CD2C0F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при осуществлении контроля Администрации сельского поселения </w:t>
      </w:r>
      <w:r w:rsidRPr="00CD2C0F">
        <w:rPr>
          <w:rFonts w:ascii="Times New Roman" w:hAnsi="Times New Roman" w:cs="Times New Roman"/>
          <w:color w:val="FF0000"/>
          <w:sz w:val="24"/>
          <w:szCs w:val="24"/>
        </w:rPr>
        <w:t>Ибрагимовский</w:t>
      </w:r>
      <w:r w:rsidRPr="00CD2C0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Чишминский район Республики Башкортостан</w:t>
      </w:r>
      <w:r w:rsidRPr="00AF64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64B3">
        <w:rPr>
          <w:rFonts w:ascii="Times New Roman" w:hAnsi="Times New Roman" w:cs="Times New Roman"/>
          <w:color w:val="000000"/>
          <w:sz w:val="24"/>
          <w:szCs w:val="24"/>
        </w:rPr>
        <w:t xml:space="preserve">с субъектами контроля, указанными в </w:t>
      </w:r>
      <w:hyperlink r:id="rId10" w:history="1">
        <w:r w:rsidRPr="00AF64B3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AF64B3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A4169F" w:rsidRDefault="00A4169F" w:rsidP="00CD7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4B3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оставляю за собой.</w:t>
      </w:r>
    </w:p>
    <w:p w:rsidR="00A4169F" w:rsidRDefault="00A4169F" w:rsidP="00CD7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69F" w:rsidRPr="00CD2C0F" w:rsidRDefault="00A4169F" w:rsidP="00CD2C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                                          И.Д.Султанов</w:t>
      </w:r>
    </w:p>
    <w:p w:rsidR="00A4169F" w:rsidRPr="00AF64B3" w:rsidRDefault="00A4169F" w:rsidP="001F085C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9F" w:rsidRPr="000930B5" w:rsidRDefault="00A4169F" w:rsidP="000930B5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30B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A4169F" w:rsidRPr="000930B5" w:rsidRDefault="00A4169F" w:rsidP="000930B5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30B5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</w:p>
    <w:p w:rsidR="00A4169F" w:rsidRPr="000930B5" w:rsidRDefault="00A4169F" w:rsidP="000930B5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30B5">
        <w:rPr>
          <w:rFonts w:ascii="Times New Roman" w:hAnsi="Times New Roman" w:cs="Times New Roman"/>
          <w:color w:val="000000"/>
          <w:sz w:val="24"/>
          <w:szCs w:val="24"/>
        </w:rPr>
        <w:t xml:space="preserve">от  «18 » </w:t>
      </w:r>
      <w:r w:rsidRPr="000930B5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декабря  </w:t>
      </w:r>
      <w:r w:rsidRPr="000930B5">
        <w:rPr>
          <w:rFonts w:ascii="Times New Roman" w:hAnsi="Times New Roman" w:cs="Times New Roman"/>
          <w:color w:val="000000"/>
          <w:sz w:val="24"/>
          <w:szCs w:val="24"/>
        </w:rPr>
        <w:t xml:space="preserve">2019   года  № 247 </w:t>
      </w:r>
    </w:p>
    <w:p w:rsidR="00A4169F" w:rsidRPr="000930B5" w:rsidRDefault="00A4169F" w:rsidP="000930B5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69F" w:rsidRPr="00AF64B3" w:rsidRDefault="00A4169F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69F" w:rsidRPr="00AF64B3" w:rsidRDefault="00A4169F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A4169F" w:rsidRPr="00AF64B3" w:rsidRDefault="00A4169F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Pr="00AF64B3">
        <w:rPr>
          <w:rFonts w:ascii="Times New Roman" w:hAnsi="Times New Roman" w:cs="Times New Roman"/>
          <w:b/>
          <w:color w:val="FF0000"/>
          <w:sz w:val="28"/>
          <w:szCs w:val="28"/>
        </w:rPr>
        <w:t>Ибрагимовский</w:t>
      </w:r>
      <w:r w:rsidRPr="00AF6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A4169F" w:rsidRPr="00AF64B3" w:rsidRDefault="00A4169F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F64B3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69F" w:rsidRPr="00AF64B3" w:rsidRDefault="00A4169F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 w:rsidRPr="00AF64B3">
        <w:rPr>
          <w:rFonts w:ascii="Times New Roman" w:hAnsi="Times New Roman" w:cs="Times New Roman"/>
          <w:color w:val="FF0000"/>
          <w:sz w:val="28"/>
          <w:szCs w:val="28"/>
        </w:rPr>
        <w:t xml:space="preserve">Ибрагимовский </w:t>
      </w:r>
      <w:r w:rsidRPr="00AF64B3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Чишминский район Республики Башкортостан (далее – Администрации сельского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Администрации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при согласовании Администрации сельского поселения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Администрации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направляются в Администрации сельского поселения в следующих формах: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A4169F" w:rsidRPr="00AF64B3" w:rsidRDefault="00A4169F" w:rsidP="001F085C">
      <w:pPr>
        <w:rPr>
          <w:color w:val="000000"/>
          <w:szCs w:val="28"/>
        </w:rPr>
      </w:pPr>
      <w:r w:rsidRPr="00AF64B3">
        <w:rPr>
          <w:color w:val="000000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6. Закрытые объекты контроля, сведения о закрытых объектах контроля направляются субъектом контроля для согласования в Администрации сельского поселения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Администрации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Администрации сельского поселения с соблюдением требований законодательства Российской Федерации о защите государственной тайны.</w:t>
      </w:r>
    </w:p>
    <w:p w:rsidR="00A4169F" w:rsidRPr="00AF64B3" w:rsidRDefault="00A4169F" w:rsidP="00277A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Администрации сельского поселения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A4169F" w:rsidRPr="00AF64B3" w:rsidRDefault="00A4169F" w:rsidP="00277A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поселения, на учет бюджетных обязательств; 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документах, установленных Советом сельского поселения,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Администрации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4B3">
        <w:rPr>
          <w:rFonts w:ascii="Times New Roman" w:hAnsi="Times New Roman" w:cs="Times New Roman"/>
          <w:color w:val="FF0000"/>
          <w:sz w:val="28"/>
          <w:szCs w:val="28"/>
        </w:rPr>
        <w:t>б) субъектов контроля, указанных в подпунктах «б», «в» пункта 4 Правил контроля (далее –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 (далее – план ФХД);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4B3">
        <w:rPr>
          <w:rFonts w:ascii="Times New Roman" w:hAnsi="Times New Roman" w:cs="Times New Roman"/>
          <w:color w:val="FF0000"/>
          <w:sz w:val="28"/>
          <w:szCs w:val="28"/>
        </w:rPr>
        <w:t>в) субъектов контроля, указанных в подпункте «г» пункта 4 Правил контроля (далее – 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субъектами контроля Министерство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Администрации сельского поселения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A4169F" w:rsidRPr="00AF64B3" w:rsidRDefault="00A4169F" w:rsidP="003277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4169F" w:rsidRPr="00AF64B3" w:rsidRDefault="00A4169F" w:rsidP="0038767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A4169F" w:rsidRPr="00AF64B3" w:rsidRDefault="00A4169F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A4169F" w:rsidRPr="00AF64B3" w:rsidRDefault="00A4169F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A4169F" w:rsidRPr="00AF64B3" w:rsidRDefault="00A4169F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A4169F" w:rsidRPr="00AF64B3" w:rsidRDefault="00A4169F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Администрации сельского поселения при размещении в ЕИС, а закрытые объекты контроля (сведения о закрытых объектах контроля) - при согласовании их Администрации сельского поселения.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Администрации сельского поселения: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Администрации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Администрации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A4169F" w:rsidRPr="00AF64B3" w:rsidRDefault="00A4169F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Администрации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A4169F" w:rsidRPr="00AF64B3" w:rsidRDefault="00A4169F" w:rsidP="006F5B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B3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853CDF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A4169F" w:rsidRPr="00AF64B3" w:rsidRDefault="00A4169F" w:rsidP="00307765">
      <w:pPr>
        <w:widowControl w:val="0"/>
        <w:autoSpaceDE w:val="0"/>
        <w:autoSpaceDN w:val="0"/>
        <w:ind w:firstLine="0"/>
        <w:outlineLvl w:val="1"/>
        <w:rPr>
          <w:szCs w:val="28"/>
        </w:rPr>
      </w:pPr>
    </w:p>
    <w:p w:rsidR="00A4169F" w:rsidRPr="00AF64B3" w:rsidRDefault="00A4169F" w:rsidP="00307765">
      <w:pPr>
        <w:widowControl w:val="0"/>
        <w:autoSpaceDE w:val="0"/>
        <w:autoSpaceDN w:val="0"/>
        <w:ind w:firstLine="0"/>
        <w:outlineLvl w:val="1"/>
        <w:rPr>
          <w:szCs w:val="28"/>
        </w:rPr>
      </w:pPr>
    </w:p>
    <w:sectPr w:rsidR="00A4169F" w:rsidRPr="00AF64B3" w:rsidSect="00FF6B15">
      <w:pgSz w:w="11905" w:h="16838"/>
      <w:pgMar w:top="1134" w:right="850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9F" w:rsidRDefault="00A4169F" w:rsidP="001550B6">
      <w:r>
        <w:separator/>
      </w:r>
    </w:p>
  </w:endnote>
  <w:endnote w:type="continuationSeparator" w:id="0">
    <w:p w:rsidR="00A4169F" w:rsidRDefault="00A4169F" w:rsidP="0015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9F" w:rsidRDefault="00A4169F" w:rsidP="001550B6">
      <w:r>
        <w:separator/>
      </w:r>
    </w:p>
  </w:footnote>
  <w:footnote w:type="continuationSeparator" w:id="0">
    <w:p w:rsidR="00A4169F" w:rsidRDefault="00A4169F" w:rsidP="00155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D7D"/>
    <w:rsid w:val="0000774A"/>
    <w:rsid w:val="000833F5"/>
    <w:rsid w:val="000930B5"/>
    <w:rsid w:val="000D6CCB"/>
    <w:rsid w:val="000F4C1F"/>
    <w:rsid w:val="00103D7D"/>
    <w:rsid w:val="001550B6"/>
    <w:rsid w:val="00160D3A"/>
    <w:rsid w:val="00163F41"/>
    <w:rsid w:val="00185944"/>
    <w:rsid w:val="001979EE"/>
    <w:rsid w:val="001D5F2E"/>
    <w:rsid w:val="001F085C"/>
    <w:rsid w:val="00202939"/>
    <w:rsid w:val="002151C4"/>
    <w:rsid w:val="00277AB3"/>
    <w:rsid w:val="002F178F"/>
    <w:rsid w:val="002F7D87"/>
    <w:rsid w:val="00307765"/>
    <w:rsid w:val="003277DB"/>
    <w:rsid w:val="00346663"/>
    <w:rsid w:val="0037714C"/>
    <w:rsid w:val="00387670"/>
    <w:rsid w:val="00396A99"/>
    <w:rsid w:val="0043731A"/>
    <w:rsid w:val="00441633"/>
    <w:rsid w:val="00524F53"/>
    <w:rsid w:val="005E0BD8"/>
    <w:rsid w:val="006270B2"/>
    <w:rsid w:val="006F5B14"/>
    <w:rsid w:val="00733A31"/>
    <w:rsid w:val="007B5E8C"/>
    <w:rsid w:val="007F083A"/>
    <w:rsid w:val="00853CDF"/>
    <w:rsid w:val="008F7371"/>
    <w:rsid w:val="00953E3D"/>
    <w:rsid w:val="00A34F5D"/>
    <w:rsid w:val="00A4169F"/>
    <w:rsid w:val="00A50578"/>
    <w:rsid w:val="00AE6C4F"/>
    <w:rsid w:val="00AF64B3"/>
    <w:rsid w:val="00B366C1"/>
    <w:rsid w:val="00B4235D"/>
    <w:rsid w:val="00C42206"/>
    <w:rsid w:val="00C519DB"/>
    <w:rsid w:val="00C83037"/>
    <w:rsid w:val="00CC7CF0"/>
    <w:rsid w:val="00CD2C0F"/>
    <w:rsid w:val="00CD7D8F"/>
    <w:rsid w:val="00D66ECB"/>
    <w:rsid w:val="00D72A3E"/>
    <w:rsid w:val="00D76CDD"/>
    <w:rsid w:val="00DB624E"/>
    <w:rsid w:val="00DE52D9"/>
    <w:rsid w:val="00E0042A"/>
    <w:rsid w:val="00EA456A"/>
    <w:rsid w:val="00F90379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5C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2C0F"/>
    <w:pPr>
      <w:keepNext/>
      <w:ind w:firstLine="851"/>
      <w:outlineLvl w:val="0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1F085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F08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53C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3C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53CD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853CD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53CD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53CD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5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1C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550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0B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550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0B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uiPriority w:val="99"/>
    <w:rsid w:val="00CD2C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B05D4A30B37D1635FC7322CEEB59A67250C68252996C9B1079C2E06CAw7K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794</TotalTime>
  <Pages>10</Pages>
  <Words>3519</Words>
  <Characters>20063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cp:lastPrinted>2020-01-03T05:48:00Z</cp:lastPrinted>
  <dcterms:created xsi:type="dcterms:W3CDTF">2019-12-26T15:42:00Z</dcterms:created>
  <dcterms:modified xsi:type="dcterms:W3CDTF">2020-01-03T05:51:00Z</dcterms:modified>
</cp:coreProperties>
</file>