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3848"/>
        <w:gridCol w:w="568"/>
        <w:gridCol w:w="1362"/>
        <w:gridCol w:w="127"/>
        <w:gridCol w:w="3368"/>
        <w:gridCol w:w="566"/>
      </w:tblGrid>
      <w:tr w:rsidR="00CD3804" w:rsidRPr="00380B31" w:rsidTr="00BF7C7C">
        <w:trPr>
          <w:trHeight w:val="1976"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804" w:rsidRPr="002D164C" w:rsidRDefault="00CD3804" w:rsidP="00BF7C7C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 w:rsidRPr="002D164C"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2D164C"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CD3804" w:rsidRPr="002D164C" w:rsidRDefault="00CD3804" w:rsidP="00BF7C7C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CD3804" w:rsidRPr="002D164C" w:rsidRDefault="00CD3804" w:rsidP="00BF7C7C">
            <w:pPr>
              <w:jc w:val="center"/>
              <w:rPr>
                <w:sz w:val="16"/>
                <w:szCs w:val="16"/>
              </w:rPr>
            </w:pPr>
            <w:r w:rsidRPr="002D164C">
              <w:rPr>
                <w:b/>
                <w:caps/>
                <w:sz w:val="16"/>
                <w:szCs w:val="16"/>
              </w:rPr>
              <w:t>МУНИЦИПАЛЬ РАЙОНЫныҢ</w:t>
            </w:r>
            <w:r w:rsidRPr="002D164C">
              <w:rPr>
                <w:sz w:val="16"/>
                <w:szCs w:val="16"/>
              </w:rPr>
              <w:t xml:space="preserve"> </w:t>
            </w:r>
          </w:p>
          <w:p w:rsidR="00CD3804" w:rsidRPr="002D164C" w:rsidRDefault="00CD3804" w:rsidP="00BF7C7C">
            <w:pPr>
              <w:jc w:val="center"/>
              <w:rPr>
                <w:b/>
                <w:sz w:val="16"/>
                <w:szCs w:val="16"/>
              </w:rPr>
            </w:pPr>
            <w:r w:rsidRPr="002D164C">
              <w:rPr>
                <w:sz w:val="16"/>
                <w:szCs w:val="16"/>
              </w:rPr>
              <w:t xml:space="preserve"> </w:t>
            </w:r>
            <w:r w:rsidRPr="002D164C">
              <w:rPr>
                <w:b/>
                <w:sz w:val="16"/>
                <w:szCs w:val="16"/>
              </w:rPr>
              <w:t xml:space="preserve">ИБРАҺИМ АУЫЛ  СОВЕТЫ </w:t>
            </w:r>
          </w:p>
          <w:p w:rsidR="00CD3804" w:rsidRPr="002D164C" w:rsidRDefault="00CD3804" w:rsidP="00BF7C7C">
            <w:pPr>
              <w:jc w:val="center"/>
              <w:rPr>
                <w:caps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 xml:space="preserve"> ауыл биЛӘмӘҺе хакимиӘте</w:t>
            </w:r>
            <w:r w:rsidRPr="002D164C">
              <w:rPr>
                <w:b/>
                <w:spacing w:val="26"/>
                <w:sz w:val="16"/>
                <w:szCs w:val="16"/>
              </w:rPr>
              <w:t xml:space="preserve"> </w:t>
            </w:r>
          </w:p>
          <w:p w:rsidR="00CD3804" w:rsidRPr="002D164C" w:rsidRDefault="00CD3804" w:rsidP="00BF7C7C">
            <w:pPr>
              <w:pStyle w:val="Heading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164C">
              <w:rPr>
                <w:rFonts w:ascii="Times New Roman" w:hAnsi="Times New Roman"/>
                <w:b w:val="0"/>
                <w:sz w:val="16"/>
                <w:szCs w:val="16"/>
              </w:rPr>
              <w:t xml:space="preserve">452164,Ибраһим ауылы, </w:t>
            </w:r>
            <w:r w:rsidRPr="002D164C">
              <w:rPr>
                <w:rFonts w:ascii="Times New Roman" w:hAnsi="Times New Roman"/>
                <w:b w:val="0"/>
                <w:bCs/>
                <w:sz w:val="16"/>
                <w:szCs w:val="16"/>
              </w:rPr>
              <w:t>Йәштәр урамы</w:t>
            </w:r>
            <w:r w:rsidRPr="002D164C">
              <w:rPr>
                <w:rFonts w:ascii="Times New Roman" w:hAnsi="Times New Roman"/>
                <w:b w:val="0"/>
                <w:sz w:val="16"/>
                <w:szCs w:val="16"/>
              </w:rPr>
              <w:t>, 5</w:t>
            </w:r>
          </w:p>
          <w:p w:rsidR="00CD3804" w:rsidRPr="002D164C" w:rsidRDefault="00CD3804" w:rsidP="00BF7C7C">
            <w:pPr>
              <w:jc w:val="center"/>
              <w:rPr>
                <w:sz w:val="16"/>
                <w:szCs w:val="16"/>
              </w:rPr>
            </w:pPr>
            <w:r w:rsidRPr="002D164C">
              <w:rPr>
                <w:sz w:val="16"/>
                <w:szCs w:val="16"/>
              </w:rPr>
              <w:t>тел.: 2-46-25, 2-46-55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804" w:rsidRPr="002D164C" w:rsidRDefault="00CD3804" w:rsidP="00BF7C7C">
            <w:pPr>
              <w:pStyle w:val="Header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 w:rsidRPr="00A73AA9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25pt;height:1in;visibility:visible">
                  <v:imagedata r:id="rId4" o:title=""/>
                </v:shape>
              </w:pict>
            </w: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804" w:rsidRPr="002D164C" w:rsidRDefault="00CD3804" w:rsidP="00BF7C7C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2D164C"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D3804" w:rsidRPr="002D164C" w:rsidRDefault="00CD3804" w:rsidP="00BF7C7C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CD3804" w:rsidRPr="002D164C" w:rsidRDefault="00CD3804" w:rsidP="00BF7C7C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CD3804" w:rsidRPr="002D164C" w:rsidRDefault="00CD3804" w:rsidP="00BF7C7C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 xml:space="preserve"> иБРАГИМОВСКИЙ сельсовет</w:t>
            </w:r>
          </w:p>
          <w:p w:rsidR="00CD3804" w:rsidRPr="002D164C" w:rsidRDefault="00CD3804" w:rsidP="00BF7C7C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D3804" w:rsidRPr="002D164C" w:rsidRDefault="00CD3804" w:rsidP="00BF7C7C">
            <w:pPr>
              <w:jc w:val="center"/>
              <w:rPr>
                <w:b/>
                <w:caps/>
                <w:sz w:val="16"/>
                <w:szCs w:val="16"/>
              </w:rPr>
            </w:pPr>
            <w:r w:rsidRPr="002D164C"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D3804" w:rsidRPr="002D164C" w:rsidRDefault="00CD3804" w:rsidP="00BF7C7C">
            <w:pPr>
              <w:pStyle w:val="Heading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2D164C">
              <w:rPr>
                <w:rFonts w:ascii="Times New Roman" w:hAnsi="Times New Roman"/>
                <w:b w:val="0"/>
                <w:sz w:val="16"/>
                <w:szCs w:val="16"/>
              </w:rPr>
              <w:t>452164, с.Ибрагимово,  ул. Молодежная, 5</w:t>
            </w:r>
          </w:p>
          <w:p w:rsidR="00CD3804" w:rsidRPr="002D164C" w:rsidRDefault="00CD3804" w:rsidP="00BF7C7C">
            <w:pPr>
              <w:jc w:val="center"/>
              <w:rPr>
                <w:sz w:val="16"/>
                <w:szCs w:val="16"/>
              </w:rPr>
            </w:pPr>
            <w:r w:rsidRPr="002D164C">
              <w:rPr>
                <w:sz w:val="16"/>
                <w:szCs w:val="16"/>
              </w:rPr>
              <w:t>тел.: 2-46-25, 2-46-55</w:t>
            </w:r>
          </w:p>
          <w:p w:rsidR="00CD3804" w:rsidRPr="002D164C" w:rsidRDefault="00CD3804" w:rsidP="00BF7C7C">
            <w:pPr>
              <w:jc w:val="center"/>
              <w:rPr>
                <w:sz w:val="16"/>
                <w:szCs w:val="16"/>
              </w:rPr>
            </w:pPr>
          </w:p>
          <w:p w:rsidR="00CD3804" w:rsidRPr="002D164C" w:rsidRDefault="00CD3804" w:rsidP="00BF7C7C">
            <w:pPr>
              <w:jc w:val="center"/>
              <w:rPr>
                <w:sz w:val="16"/>
                <w:szCs w:val="16"/>
              </w:rPr>
            </w:pPr>
          </w:p>
        </w:tc>
      </w:tr>
      <w:tr w:rsidR="00CD3804" w:rsidRPr="00B8010E" w:rsidTr="00BF7C7C">
        <w:tblPrEx>
          <w:jc w:val="left"/>
          <w:tblBorders>
            <w:bottom w:val="none" w:sz="0" w:space="0" w:color="auto"/>
          </w:tblBorders>
        </w:tblPrEx>
        <w:trPr>
          <w:gridAfter w:val="1"/>
          <w:wAfter w:w="566" w:type="dxa"/>
        </w:trPr>
        <w:tc>
          <w:tcPr>
            <w:tcW w:w="3848" w:type="dxa"/>
          </w:tcPr>
          <w:p w:rsidR="00CD3804" w:rsidRPr="009C255A" w:rsidRDefault="00CD3804" w:rsidP="00BF7C7C">
            <w:pPr>
              <w:jc w:val="center"/>
              <w:rPr>
                <w:caps/>
                <w:szCs w:val="28"/>
              </w:rPr>
            </w:pPr>
            <w:r w:rsidRPr="009C255A">
              <w:rPr>
                <w:caps/>
                <w:szCs w:val="28"/>
              </w:rPr>
              <w:t>[арар</w:t>
            </w:r>
          </w:p>
          <w:p w:rsidR="00CD3804" w:rsidRPr="009C255A" w:rsidRDefault="00CD3804" w:rsidP="00BF7C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</w:p>
          <w:p w:rsidR="00CD3804" w:rsidRPr="009C255A" w:rsidRDefault="00CD3804" w:rsidP="00BF7C7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ru-RU"/>
              </w:rPr>
            </w:pPr>
            <w:r w:rsidRPr="009C255A">
              <w:rPr>
                <w:bCs/>
                <w:sz w:val="28"/>
                <w:szCs w:val="28"/>
                <w:lang w:val="ru-RU"/>
              </w:rPr>
              <w:t xml:space="preserve">    18 июль </w:t>
            </w:r>
            <w:r w:rsidRPr="009C255A">
              <w:rPr>
                <w:bCs/>
                <w:sz w:val="28"/>
                <w:szCs w:val="28"/>
              </w:rPr>
              <w:t>201</w:t>
            </w:r>
            <w:r w:rsidRPr="009C255A">
              <w:rPr>
                <w:bCs/>
                <w:sz w:val="28"/>
                <w:szCs w:val="28"/>
                <w:lang w:val="ru-RU"/>
              </w:rPr>
              <w:t>6</w:t>
            </w:r>
            <w:r w:rsidRPr="009C255A">
              <w:rPr>
                <w:bCs/>
                <w:sz w:val="28"/>
                <w:szCs w:val="28"/>
              </w:rPr>
              <w:t>й.</w:t>
            </w:r>
            <w:r w:rsidRPr="009C255A">
              <w:rPr>
                <w:sz w:val="28"/>
                <w:szCs w:val="28"/>
                <w:lang w:val="ru-RU"/>
              </w:rPr>
              <w:t xml:space="preserve">   </w:t>
            </w:r>
          </w:p>
          <w:p w:rsidR="00CD3804" w:rsidRPr="009C255A" w:rsidRDefault="00CD3804" w:rsidP="00BF7C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  <w:gridSpan w:val="3"/>
          </w:tcPr>
          <w:p w:rsidR="00CD3804" w:rsidRPr="009C255A" w:rsidRDefault="00CD3804" w:rsidP="00BF7C7C">
            <w:pPr>
              <w:jc w:val="center"/>
              <w:rPr>
                <w:caps/>
                <w:szCs w:val="28"/>
              </w:rPr>
            </w:pPr>
            <w:r w:rsidRPr="009C255A">
              <w:rPr>
                <w:caps/>
                <w:szCs w:val="28"/>
              </w:rPr>
              <w:t xml:space="preserve"> </w:t>
            </w:r>
          </w:p>
          <w:p w:rsidR="00CD3804" w:rsidRPr="009C255A" w:rsidRDefault="00CD3804" w:rsidP="00BF7C7C">
            <w:pPr>
              <w:jc w:val="center"/>
              <w:rPr>
                <w:szCs w:val="28"/>
              </w:rPr>
            </w:pPr>
          </w:p>
          <w:p w:rsidR="00CD3804" w:rsidRPr="009C255A" w:rsidRDefault="00CD3804" w:rsidP="00BF7C7C">
            <w:pPr>
              <w:jc w:val="center"/>
              <w:rPr>
                <w:caps/>
                <w:szCs w:val="28"/>
              </w:rPr>
            </w:pPr>
            <w:r w:rsidRPr="009C255A">
              <w:rPr>
                <w:szCs w:val="28"/>
              </w:rPr>
              <w:t xml:space="preserve">№ 33 </w:t>
            </w:r>
          </w:p>
        </w:tc>
        <w:tc>
          <w:tcPr>
            <w:tcW w:w="3368" w:type="dxa"/>
          </w:tcPr>
          <w:p w:rsidR="00CD3804" w:rsidRPr="009C255A" w:rsidRDefault="00CD3804" w:rsidP="00BF7C7C">
            <w:pPr>
              <w:rPr>
                <w:caps/>
                <w:szCs w:val="28"/>
              </w:rPr>
            </w:pPr>
            <w:r w:rsidRPr="009C255A">
              <w:rPr>
                <w:caps/>
                <w:szCs w:val="28"/>
              </w:rPr>
              <w:t xml:space="preserve">          решение </w:t>
            </w:r>
          </w:p>
          <w:p w:rsidR="00CD3804" w:rsidRPr="009C255A" w:rsidRDefault="00CD3804" w:rsidP="00BF7C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</w:p>
          <w:p w:rsidR="00CD3804" w:rsidRPr="009C255A" w:rsidRDefault="00CD3804" w:rsidP="00BF7C7C">
            <w:pPr>
              <w:ind w:left="-540" w:right="90" w:firstLine="561"/>
              <w:rPr>
                <w:bCs/>
                <w:szCs w:val="28"/>
              </w:rPr>
            </w:pPr>
            <w:r w:rsidRPr="009C255A">
              <w:rPr>
                <w:szCs w:val="28"/>
              </w:rPr>
              <w:t xml:space="preserve">  </w:t>
            </w:r>
            <w:r w:rsidRPr="009C255A">
              <w:rPr>
                <w:bCs/>
                <w:szCs w:val="28"/>
              </w:rPr>
              <w:t xml:space="preserve">  18  июля   2016г.</w:t>
            </w:r>
          </w:p>
          <w:p w:rsidR="00CD3804" w:rsidRPr="009C255A" w:rsidRDefault="00CD3804" w:rsidP="00BF7C7C">
            <w:pPr>
              <w:ind w:left="-540" w:right="90" w:firstLine="561"/>
              <w:rPr>
                <w:bCs/>
                <w:szCs w:val="28"/>
              </w:rPr>
            </w:pPr>
            <w:r w:rsidRPr="009C255A">
              <w:rPr>
                <w:bCs/>
                <w:szCs w:val="28"/>
              </w:rPr>
              <w:t xml:space="preserve"> </w:t>
            </w:r>
          </w:p>
          <w:p w:rsidR="00CD3804" w:rsidRPr="009C255A" w:rsidRDefault="00CD3804" w:rsidP="00BF7C7C">
            <w:pPr>
              <w:pStyle w:val="Header"/>
              <w:tabs>
                <w:tab w:val="clear" w:pos="4153"/>
                <w:tab w:val="clear" w:pos="8306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CD3804" w:rsidRDefault="00CD3804" w:rsidP="00166631">
      <w:pPr>
        <w:rPr>
          <w:b/>
          <w:bCs/>
          <w:szCs w:val="28"/>
        </w:rPr>
      </w:pPr>
    </w:p>
    <w:p w:rsidR="00CD3804" w:rsidRDefault="00CD3804" w:rsidP="0016663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утверждении правил землепользования и застройки в сельском поселении   Ибрагимовский   сельсовет муниципального  района Чишминский  район Республики Башкортостан</w:t>
      </w:r>
    </w:p>
    <w:p w:rsidR="00CD3804" w:rsidRDefault="00CD3804" w:rsidP="00166631">
      <w:pPr>
        <w:jc w:val="center"/>
        <w:rPr>
          <w:b/>
          <w:bCs/>
          <w:color w:val="000000"/>
          <w:szCs w:val="28"/>
        </w:rPr>
      </w:pPr>
    </w:p>
    <w:p w:rsidR="00CD3804" w:rsidRDefault="00CD3804" w:rsidP="00166631">
      <w:pPr>
        <w:jc w:val="center"/>
        <w:rPr>
          <w:color w:val="000000"/>
          <w:szCs w:val="28"/>
        </w:rPr>
      </w:pPr>
    </w:p>
    <w:p w:rsidR="00CD3804" w:rsidRDefault="00CD3804" w:rsidP="001666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 Ибрагимовский    сельсовет решил:</w:t>
      </w:r>
    </w:p>
    <w:p w:rsidR="00CD3804" w:rsidRDefault="00CD3804" w:rsidP="0016663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прилагаемые Правила землепользования и застройки в сельском поселении  Ибрагимовский    сельсовет муниципального района  Чишминский  район Республики Башкортостан.</w:t>
      </w:r>
    </w:p>
    <w:p w:rsidR="00CD3804" w:rsidRDefault="00CD3804" w:rsidP="00166631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2. Настоящее решение вступает в силу со дня официального обнародования.</w:t>
      </w:r>
    </w:p>
    <w:p w:rsidR="00CD3804" w:rsidRDefault="00CD3804" w:rsidP="00166631">
      <w:pPr>
        <w:ind w:firstLine="709"/>
        <w:jc w:val="both"/>
        <w:rPr>
          <w:color w:val="000000"/>
          <w:szCs w:val="28"/>
          <w:highlight w:val="yellow"/>
        </w:rPr>
      </w:pPr>
      <w:r>
        <w:rPr>
          <w:szCs w:val="28"/>
        </w:rPr>
        <w:t>3. Контроль за исполнением данного решения 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CD3804" w:rsidRDefault="00CD3804" w:rsidP="00166631">
      <w:pPr>
        <w:jc w:val="both"/>
        <w:rPr>
          <w:color w:val="000000"/>
          <w:szCs w:val="28"/>
          <w:highlight w:val="yellow"/>
        </w:rPr>
      </w:pPr>
    </w:p>
    <w:p w:rsidR="00CD3804" w:rsidRDefault="00CD3804" w:rsidP="00166631">
      <w:pPr>
        <w:jc w:val="both"/>
        <w:rPr>
          <w:color w:val="000000"/>
          <w:szCs w:val="28"/>
          <w:highlight w:val="yellow"/>
        </w:rPr>
      </w:pPr>
    </w:p>
    <w:p w:rsidR="00CD3804" w:rsidRDefault="00CD3804" w:rsidP="00166631">
      <w:pPr>
        <w:jc w:val="both"/>
        <w:rPr>
          <w:color w:val="000000"/>
          <w:szCs w:val="28"/>
          <w:highlight w:val="yellow"/>
        </w:rPr>
      </w:pPr>
    </w:p>
    <w:p w:rsidR="00CD3804" w:rsidRDefault="00CD3804" w:rsidP="00166631">
      <w:pPr>
        <w:jc w:val="both"/>
        <w:rPr>
          <w:color w:val="000000"/>
          <w:szCs w:val="28"/>
          <w:highlight w:val="yellow"/>
        </w:rPr>
      </w:pPr>
    </w:p>
    <w:p w:rsidR="00CD3804" w:rsidRDefault="00CD3804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сельского поселения</w:t>
      </w:r>
    </w:p>
    <w:p w:rsidR="00CD3804" w:rsidRDefault="00CD3804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Ибрагимовский  сельсовет </w:t>
      </w:r>
    </w:p>
    <w:p w:rsidR="00CD3804" w:rsidRDefault="00CD3804" w:rsidP="0016663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CD3804" w:rsidRDefault="00CD3804" w:rsidP="009C255A">
      <w:pPr>
        <w:jc w:val="both"/>
      </w:pPr>
      <w:r>
        <w:t>Чишминский район                                                                И.Д.Султанов</w:t>
      </w:r>
      <w:bookmarkStart w:id="0" w:name="_GoBack"/>
      <w:bookmarkEnd w:id="0"/>
    </w:p>
    <w:sectPr w:rsidR="00CD3804" w:rsidSect="0057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31"/>
    <w:rsid w:val="00001D71"/>
    <w:rsid w:val="000D59CE"/>
    <w:rsid w:val="00123074"/>
    <w:rsid w:val="00166631"/>
    <w:rsid w:val="002D164C"/>
    <w:rsid w:val="00322569"/>
    <w:rsid w:val="00360FBA"/>
    <w:rsid w:val="00380B31"/>
    <w:rsid w:val="003D43A5"/>
    <w:rsid w:val="004B0C96"/>
    <w:rsid w:val="004E1D89"/>
    <w:rsid w:val="004E78E6"/>
    <w:rsid w:val="00577257"/>
    <w:rsid w:val="005B6586"/>
    <w:rsid w:val="006418B3"/>
    <w:rsid w:val="00666E44"/>
    <w:rsid w:val="0067221B"/>
    <w:rsid w:val="007468D5"/>
    <w:rsid w:val="007A0122"/>
    <w:rsid w:val="007A49DC"/>
    <w:rsid w:val="007D5FFB"/>
    <w:rsid w:val="00870CFB"/>
    <w:rsid w:val="008F63C6"/>
    <w:rsid w:val="0092015B"/>
    <w:rsid w:val="00935B25"/>
    <w:rsid w:val="009C1F2E"/>
    <w:rsid w:val="009C255A"/>
    <w:rsid w:val="00A73AA9"/>
    <w:rsid w:val="00B11290"/>
    <w:rsid w:val="00B7748D"/>
    <w:rsid w:val="00B8010E"/>
    <w:rsid w:val="00BF7C7C"/>
    <w:rsid w:val="00C44A4A"/>
    <w:rsid w:val="00C575E7"/>
    <w:rsid w:val="00CD2B91"/>
    <w:rsid w:val="00CD3804"/>
    <w:rsid w:val="00D573B4"/>
    <w:rsid w:val="00D9122B"/>
    <w:rsid w:val="00DC4BC2"/>
    <w:rsid w:val="00DF1B82"/>
    <w:rsid w:val="00E551B6"/>
    <w:rsid w:val="00E809A0"/>
    <w:rsid w:val="00E9704E"/>
    <w:rsid w:val="00EC49D6"/>
    <w:rsid w:val="00F40E6A"/>
    <w:rsid w:val="00F8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31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6631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6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6631"/>
    <w:rPr>
      <w:rFonts w:ascii="Arial New Bash" w:hAnsi="Arial New Bash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663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Header">
    <w:name w:val="header"/>
    <w:aliases w:val="Знак Знак,Верхний колонтитул Знак Знак,Знак6 Знак Знак"/>
    <w:basedOn w:val="Normal"/>
    <w:link w:val="HeaderChar"/>
    <w:uiPriority w:val="99"/>
    <w:rsid w:val="00166631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HeaderChar">
    <w:name w:val="Header Char"/>
    <w:aliases w:val="Знак Знак Char,Верхний колонтитул Знак Знак Char,Знак6 Знак Знак Char"/>
    <w:basedOn w:val="DefaultParagraphFont"/>
    <w:link w:val="Header"/>
    <w:uiPriority w:val="99"/>
    <w:locked/>
    <w:rsid w:val="00166631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16663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6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631"/>
    <w:rPr>
      <w:rFonts w:ascii="Tahoma" w:hAnsi="Tahoma" w:cs="Tahoma"/>
      <w:sz w:val="16"/>
      <w:szCs w:val="16"/>
      <w:lang w:eastAsia="ru-RU"/>
    </w:rPr>
  </w:style>
  <w:style w:type="character" w:customStyle="1" w:styleId="a">
    <w:name w:val="Знак Знак Знак"/>
    <w:aliases w:val="Верхний колонтитул Знак Знак Знак,Знак6 Знак Знак Знак Знак"/>
    <w:basedOn w:val="DefaultParagraphFont"/>
    <w:uiPriority w:val="99"/>
    <w:rsid w:val="002D164C"/>
    <w:rPr>
      <w:rFonts w:cs="Times New Roman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237</Words>
  <Characters>1357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2016-07-19T05:53:00Z</cp:lastPrinted>
  <dcterms:created xsi:type="dcterms:W3CDTF">2014-11-14T04:15:00Z</dcterms:created>
  <dcterms:modified xsi:type="dcterms:W3CDTF">2016-07-19T05:54:00Z</dcterms:modified>
</cp:coreProperties>
</file>