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531D41" w:rsidTr="00435EF7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 w:rsidRPr="003F4F36">
              <w:rPr>
                <w:rFonts w:ascii="Times New Roman" w:hAnsi="Times New Roman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Һы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531D41" w:rsidRPr="003F4F36" w:rsidRDefault="00531D41" w:rsidP="001566DB">
            <w:pPr>
              <w:pStyle w:val="Heading3"/>
              <w:rPr>
                <w:rFonts w:ascii="Times New Roman" w:hAnsi="Times New Roman"/>
                <w:caps w:val="0"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spacing w:val="26"/>
                <w:sz w:val="16"/>
                <w:szCs w:val="16"/>
              </w:rPr>
              <w:t>ИБРАҺИМ  АУЫЛ СОВЕТЫ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531D41" w:rsidRPr="003F4F36" w:rsidRDefault="00531D41" w:rsidP="001566D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1D41" w:rsidRPr="00161011" w:rsidRDefault="00531D41" w:rsidP="001566DB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036CB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noProof/>
                <w:spacing w:val="26"/>
                <w:sz w:val="16"/>
                <w:szCs w:val="16"/>
              </w:rPr>
            </w:pPr>
            <w:r w:rsidRPr="003F4F36">
              <w:rPr>
                <w:rFonts w:ascii="Times New Roman" w:hAnsi="Times New Roman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3F4F36">
              <w:rPr>
                <w:rFonts w:ascii="Times New Roman" w:hAnsi="Times New Roman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31D41" w:rsidRPr="003F4F36" w:rsidRDefault="00531D41" w:rsidP="001566D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D41" w:rsidRPr="000370E2" w:rsidTr="00435EF7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31D41" w:rsidRPr="003F4F36" w:rsidRDefault="00531D41" w:rsidP="001566D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3F4F36">
              <w:rPr>
                <w:rFonts w:ascii="Times New Roman" w:hAnsi="Times New Roman"/>
                <w:b/>
                <w:caps/>
              </w:rPr>
              <w:t>[АРАР</w:t>
            </w:r>
          </w:p>
          <w:p w:rsidR="00531D41" w:rsidRPr="003F4F36" w:rsidRDefault="00531D41" w:rsidP="001566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4F36">
              <w:rPr>
                <w:rFonts w:ascii="Times New Roman" w:hAnsi="Times New Roman"/>
                <w:sz w:val="28"/>
                <w:szCs w:val="28"/>
              </w:rPr>
              <w:t xml:space="preserve">«  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F4F36">
              <w:rPr>
                <w:rFonts w:ascii="Times New Roman" w:hAnsi="Times New Roman"/>
                <w:sz w:val="28"/>
                <w:szCs w:val="28"/>
              </w:rPr>
              <w:t xml:space="preserve">  »  май  2016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31D41" w:rsidRPr="003F4F36" w:rsidRDefault="00531D41" w:rsidP="001566D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531D41" w:rsidRPr="003F4F36" w:rsidRDefault="00531D41" w:rsidP="001566D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F4F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31D41" w:rsidRPr="003F4F36" w:rsidRDefault="00531D41" w:rsidP="001566D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F4F36">
              <w:rPr>
                <w:rFonts w:ascii="Times New Roman" w:hAnsi="Times New Roman"/>
                <w:b/>
              </w:rPr>
              <w:t>РЕШЕНИЕ</w:t>
            </w:r>
          </w:p>
          <w:p w:rsidR="00531D41" w:rsidRPr="003F4F36" w:rsidRDefault="00531D41" w:rsidP="001566D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F36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F4F36">
              <w:rPr>
                <w:rFonts w:ascii="Times New Roman" w:hAnsi="Times New Roman"/>
                <w:sz w:val="28"/>
                <w:szCs w:val="28"/>
              </w:rPr>
              <w:t xml:space="preserve">   » мая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4F3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3F4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1D41" w:rsidRDefault="00531D41" w:rsidP="003F4F36">
      <w:pPr>
        <w:pStyle w:val="Header"/>
        <w:rPr>
          <w:lang w:val="ru-RU"/>
        </w:rPr>
      </w:pPr>
    </w:p>
    <w:p w:rsidR="00531D41" w:rsidRPr="001C25B6" w:rsidRDefault="00531D41" w:rsidP="001C25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31D41" w:rsidRPr="001C25B6" w:rsidRDefault="00531D41" w:rsidP="001C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25B6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принятии органо</w:t>
      </w:r>
      <w:r w:rsidRPr="001C25B6">
        <w:rPr>
          <w:rFonts w:ascii="Times New Roman" w:hAnsi="Times New Roman"/>
          <w:b/>
          <w:sz w:val="28"/>
          <w:szCs w:val="28"/>
          <w:lang w:eastAsia="ru-RU"/>
        </w:rPr>
        <w:t>м местного самоуправления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Ибрагимовский  сельсовет</w:t>
      </w:r>
      <w:r w:rsidRPr="001C25B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 района Чишминский район Республики Башкортостан  части полномочий муниципального района Чишминский район Республики Башкортостан</w:t>
      </w:r>
    </w:p>
    <w:p w:rsidR="00531D41" w:rsidRPr="001C25B6" w:rsidRDefault="00531D41" w:rsidP="001C25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района Чишминский район Республики Башкортостан</w:t>
      </w:r>
      <w:r w:rsidRPr="001C25B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органами местного самоуправления муниципального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района Чишминский район Республики Башкортостан, утвержденного решением Совета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Ибрагимовский 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Чишминский район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Республики Башкортостан от 30 мая  2016 года № 20</w:t>
      </w:r>
      <w:r w:rsidRPr="001C25B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</w:p>
    <w:p w:rsidR="00531D41" w:rsidRPr="001C25B6" w:rsidRDefault="00531D41" w:rsidP="001C25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1D41" w:rsidRPr="001C25B6" w:rsidRDefault="00531D41" w:rsidP="001C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25B6">
        <w:rPr>
          <w:rFonts w:ascii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Ибрагимовский </w:t>
      </w:r>
      <w:r w:rsidRPr="001C25B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решил:</w:t>
      </w:r>
    </w:p>
    <w:p w:rsidR="00531D41" w:rsidRPr="001C25B6" w:rsidRDefault="00531D41" w:rsidP="001C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1D41" w:rsidRPr="001C25B6" w:rsidRDefault="00531D41" w:rsidP="001C25B6">
      <w:pPr>
        <w:spacing w:after="0" w:line="240" w:lineRule="auto"/>
        <w:ind w:left="-7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31D41" w:rsidRDefault="00531D41" w:rsidP="00AD0DB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 Принять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C25B6">
        <w:rPr>
          <w:rFonts w:ascii="Times New Roman" w:hAnsi="Times New Roman"/>
          <w:sz w:val="28"/>
          <w:szCs w:val="28"/>
          <w:lang w:eastAsia="ru-RU"/>
        </w:rPr>
        <w:t>м 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Ибрагимовский  сельсовет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Чишминский район Республики Башкортостан отдельные полномочия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вопросу </w:t>
      </w:r>
      <w:r w:rsidRPr="00AD0DBD">
        <w:rPr>
          <w:rFonts w:ascii="Times New Roman" w:hAnsi="Times New Roman"/>
          <w:sz w:val="28"/>
          <w:szCs w:val="28"/>
        </w:rPr>
        <w:t>дорожной деятельности в отношении автомобильных дорог 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531D41" w:rsidRPr="00AD0DBD" w:rsidRDefault="00531D41" w:rsidP="00AD0DB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ab/>
        <w:t xml:space="preserve">2. Признать утратившим силу решение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сельсовет  муниципального района Чишминский район </w:t>
      </w:r>
      <w:r>
        <w:rPr>
          <w:rFonts w:ascii="Times New Roman" w:hAnsi="Times New Roman"/>
          <w:sz w:val="28"/>
          <w:szCs w:val="28"/>
          <w:lang w:eastAsia="ru-RU"/>
        </w:rPr>
        <w:t>Республики Башкортостан от _07 декабря 2015 года № 20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«Об утверждении Соглашения между органами местного самоуправления муниципального района Чишминский район Республики Башкортостан и сельским поселением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сельсовет  муниципального района Чишминский район Республики Башкортостан </w:t>
      </w:r>
      <w:r>
        <w:rPr>
          <w:rFonts w:ascii="Times New Roman" w:hAnsi="Times New Roman"/>
          <w:sz w:val="28"/>
          <w:szCs w:val="28"/>
          <w:lang w:eastAsia="ru-RU"/>
        </w:rPr>
        <w:t>о передаче сельскому поселению осуществления части полномочий муниципального района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531D41" w:rsidRDefault="00531D41" w:rsidP="00AD0D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531D41" w:rsidRPr="001C25B6" w:rsidRDefault="00531D41" w:rsidP="00AD0D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ab/>
        <w:t xml:space="preserve">4. Настоящее решение обнародовать в порядке, установленном Уставом муниципального района Чишминский район,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</w:t>
      </w:r>
      <w:r w:rsidRPr="001C25B6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в сети ИНТЕРНЕТ.</w:t>
      </w: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ab/>
      </w: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Ибрагимовский  сельсовет </w:t>
      </w:r>
      <w:r w:rsidRPr="001C25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hAnsi="Times New Roman"/>
          <w:sz w:val="28"/>
          <w:szCs w:val="28"/>
          <w:lang w:eastAsia="ru-RU"/>
        </w:rPr>
        <w:tab/>
      </w:r>
      <w:r w:rsidRPr="001C25B6">
        <w:rPr>
          <w:rFonts w:ascii="Times New Roman" w:hAnsi="Times New Roman"/>
          <w:sz w:val="28"/>
          <w:szCs w:val="28"/>
          <w:lang w:eastAsia="ru-RU"/>
        </w:rPr>
        <w:tab/>
      </w:r>
      <w:r w:rsidRPr="001C25B6">
        <w:rPr>
          <w:rFonts w:ascii="Times New Roman" w:hAnsi="Times New Roman"/>
          <w:sz w:val="28"/>
          <w:szCs w:val="28"/>
          <w:lang w:eastAsia="ru-RU"/>
        </w:rPr>
        <w:tab/>
      </w:r>
      <w:r w:rsidRPr="001C25B6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И.Д.Султанов</w:t>
      </w:r>
    </w:p>
    <w:p w:rsidR="00531D41" w:rsidRPr="001C25B6" w:rsidRDefault="00531D41" w:rsidP="001C25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25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Pr="001C25B6" w:rsidRDefault="00531D41" w:rsidP="001C25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D41" w:rsidRDefault="00531D41"/>
    <w:sectPr w:rsidR="00531D41" w:rsidSect="00E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50"/>
    <w:rsid w:val="000370E2"/>
    <w:rsid w:val="000E6FB8"/>
    <w:rsid w:val="001566DB"/>
    <w:rsid w:val="00161011"/>
    <w:rsid w:val="001C25B6"/>
    <w:rsid w:val="002453D1"/>
    <w:rsid w:val="0033362F"/>
    <w:rsid w:val="003C652C"/>
    <w:rsid w:val="003F4F36"/>
    <w:rsid w:val="00435EF7"/>
    <w:rsid w:val="004C2E2A"/>
    <w:rsid w:val="00531D41"/>
    <w:rsid w:val="00625D87"/>
    <w:rsid w:val="00697F22"/>
    <w:rsid w:val="006A1F42"/>
    <w:rsid w:val="007F222B"/>
    <w:rsid w:val="008608E6"/>
    <w:rsid w:val="008E2E9F"/>
    <w:rsid w:val="00933C9F"/>
    <w:rsid w:val="00A3508F"/>
    <w:rsid w:val="00A47AD1"/>
    <w:rsid w:val="00AD0DBD"/>
    <w:rsid w:val="00AD4868"/>
    <w:rsid w:val="00B27B2B"/>
    <w:rsid w:val="00B46D29"/>
    <w:rsid w:val="00B7584E"/>
    <w:rsid w:val="00C815BC"/>
    <w:rsid w:val="00D276AB"/>
    <w:rsid w:val="00D31F50"/>
    <w:rsid w:val="00D43D44"/>
    <w:rsid w:val="00E036CB"/>
    <w:rsid w:val="00E15B89"/>
    <w:rsid w:val="00E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4F36"/>
    <w:pPr>
      <w:keepNext/>
      <w:spacing w:after="0" w:line="240" w:lineRule="auto"/>
      <w:jc w:val="center"/>
      <w:outlineLvl w:val="2"/>
    </w:pPr>
    <w:rPr>
      <w:rFonts w:ascii="Arial" w:hAnsi="Arial"/>
      <w:b/>
      <w:cap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6CB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1"/>
    <w:uiPriority w:val="99"/>
    <w:rsid w:val="003F4F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semiHidden/>
    <w:locked/>
    <w:rsid w:val="00E036CB"/>
    <w:rPr>
      <w:rFonts w:cs="Times New Roman"/>
      <w:lang w:eastAsia="en-US"/>
    </w:rPr>
  </w:style>
  <w:style w:type="character" w:customStyle="1" w:styleId="HeaderChar1">
    <w:name w:val="Header Char1"/>
    <w:aliases w:val="Знак Char1,Верхний колонтитул Знак Знак Char1,Знак6 Знак Знак Char1"/>
    <w:link w:val="Header"/>
    <w:uiPriority w:val="99"/>
    <w:locked/>
    <w:rsid w:val="003F4F3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448</Words>
  <Characters>2558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2016-06-06T04:23:00Z</cp:lastPrinted>
  <dcterms:created xsi:type="dcterms:W3CDTF">2016-05-27T05:25:00Z</dcterms:created>
  <dcterms:modified xsi:type="dcterms:W3CDTF">2016-06-06T04:27:00Z</dcterms:modified>
</cp:coreProperties>
</file>