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14" w:rsidRDefault="00E36514" w:rsidP="0093552C">
      <w:pPr>
        <w:jc w:val="center"/>
        <w:rPr>
          <w:sz w:val="28"/>
          <w:szCs w:val="28"/>
        </w:rPr>
      </w:pPr>
    </w:p>
    <w:p w:rsidR="00E36514" w:rsidRDefault="00E36514" w:rsidP="0093552C">
      <w:pPr>
        <w:jc w:val="center"/>
        <w:rPr>
          <w:sz w:val="28"/>
          <w:szCs w:val="28"/>
        </w:rPr>
      </w:pPr>
    </w:p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E36514" w:rsidTr="00435EF7">
        <w:trPr>
          <w:trHeight w:val="1412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36514" w:rsidRDefault="00E36514" w:rsidP="00435EF7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 xml:space="preserve">БашКортостан </w:t>
            </w:r>
            <w:r>
              <w:rPr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b/>
                <w:caps/>
                <w:spacing w:val="26"/>
                <w:sz w:val="16"/>
                <w:szCs w:val="16"/>
              </w:rPr>
              <w:t>Һы</w:t>
            </w:r>
          </w:p>
          <w:p w:rsidR="00E36514" w:rsidRDefault="00E36514" w:rsidP="00435EF7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ШишмӘ районы</w:t>
            </w:r>
          </w:p>
          <w:p w:rsidR="00E36514" w:rsidRDefault="00E36514" w:rsidP="00435EF7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МУНИЦИПАЛЬ РАйОНЫныҢ</w:t>
            </w:r>
          </w:p>
          <w:p w:rsidR="00E36514" w:rsidRPr="00295EA1" w:rsidRDefault="00E36514" w:rsidP="00435EF7">
            <w:pPr>
              <w:pStyle w:val="Heading3"/>
              <w:rPr>
                <w:i w:val="0"/>
                <w:caps/>
                <w:color w:val="auto"/>
                <w:spacing w:val="26"/>
                <w:sz w:val="16"/>
                <w:szCs w:val="16"/>
              </w:rPr>
            </w:pPr>
            <w:r w:rsidRPr="00295EA1">
              <w:rPr>
                <w:i w:val="0"/>
                <w:color w:val="auto"/>
                <w:spacing w:val="26"/>
                <w:sz w:val="16"/>
                <w:szCs w:val="16"/>
              </w:rPr>
              <w:t xml:space="preserve">ИБРАҺИМ </w:t>
            </w:r>
            <w:r>
              <w:rPr>
                <w:i w:val="0"/>
                <w:color w:val="auto"/>
                <w:spacing w:val="26"/>
                <w:sz w:val="16"/>
                <w:szCs w:val="16"/>
              </w:rPr>
              <w:t>АУЫЛ   СОВЕТЫ</w:t>
            </w:r>
          </w:p>
          <w:p w:rsidR="00E36514" w:rsidRPr="00B23ABF" w:rsidRDefault="00E36514" w:rsidP="00435EF7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ауыл биЛӘмӘҺе СОВЕТЫ</w:t>
            </w:r>
          </w:p>
          <w:p w:rsidR="00E36514" w:rsidRDefault="00E36514" w:rsidP="00435EF7">
            <w:pPr>
              <w:overflowPunct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36514" w:rsidRDefault="00E36514" w:rsidP="00435EF7">
            <w:pPr>
              <w:pStyle w:val="Header"/>
              <w:tabs>
                <w:tab w:val="left" w:pos="708"/>
              </w:tabs>
              <w:jc w:val="center"/>
              <w:rPr>
                <w:noProof/>
                <w:sz w:val="16"/>
                <w:szCs w:val="16"/>
              </w:rPr>
            </w:pPr>
            <w:r w:rsidRPr="00ED550D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45pt;height:63pt;visibility:visible">
                  <v:imagedata r:id="rId5" o:title=""/>
                </v:shape>
              </w:pict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36514" w:rsidRDefault="00E36514" w:rsidP="00435EF7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 xml:space="preserve">СОВЕТ СЕЛЬСКОГО ПОСЕЛЕНИЯ </w:t>
            </w:r>
          </w:p>
          <w:p w:rsidR="00E36514" w:rsidRDefault="00E36514" w:rsidP="00435EF7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иБРАГИМОВСКИЙ сельсовет</w:t>
            </w:r>
          </w:p>
          <w:p w:rsidR="00E36514" w:rsidRDefault="00E36514" w:rsidP="00435EF7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E36514" w:rsidRDefault="00E36514" w:rsidP="00435EF7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E36514" w:rsidRPr="00B23ABF" w:rsidRDefault="00E36514" w:rsidP="00435EF7">
            <w:pPr>
              <w:jc w:val="center"/>
              <w:rPr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E36514" w:rsidRDefault="00E36514" w:rsidP="00435EF7">
            <w:pPr>
              <w:overflowPunct w:val="0"/>
              <w:jc w:val="center"/>
              <w:rPr>
                <w:sz w:val="16"/>
                <w:szCs w:val="16"/>
              </w:rPr>
            </w:pPr>
          </w:p>
        </w:tc>
      </w:tr>
      <w:tr w:rsidR="00E36514" w:rsidRPr="000370E2" w:rsidTr="00435EF7">
        <w:trPr>
          <w:trHeight w:val="732"/>
          <w:jc w:val="center"/>
        </w:trPr>
        <w:tc>
          <w:tcPr>
            <w:tcW w:w="441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36514" w:rsidRPr="00801DF4" w:rsidRDefault="00E36514" w:rsidP="00435EF7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E36514" w:rsidRPr="00EE4306" w:rsidRDefault="00E36514" w:rsidP="00435EF7">
            <w:pPr>
              <w:jc w:val="center"/>
              <w:rPr>
                <w:rFonts w:ascii="Arial New Bash" w:hAnsi="Arial New Bash"/>
                <w:b/>
                <w:caps/>
              </w:rPr>
            </w:pPr>
            <w:r w:rsidRPr="00EE4306">
              <w:rPr>
                <w:rFonts w:ascii="Arial New Bash" w:hAnsi="Arial New Bash"/>
                <w:b/>
                <w:caps/>
              </w:rPr>
              <w:t>[АРАР</w:t>
            </w:r>
          </w:p>
          <w:p w:rsidR="00E36514" w:rsidRPr="000370E2" w:rsidRDefault="00E36514" w:rsidP="00435EF7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30   »   май   </w:t>
            </w:r>
            <w:r w:rsidRPr="000370E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0370E2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36514" w:rsidRPr="00801DF4" w:rsidRDefault="00E36514" w:rsidP="00435EF7">
            <w:pPr>
              <w:rPr>
                <w:i/>
                <w:caps/>
                <w:sz w:val="20"/>
              </w:rPr>
            </w:pPr>
          </w:p>
          <w:p w:rsidR="00E36514" w:rsidRPr="00DB18D2" w:rsidRDefault="00E36514" w:rsidP="00435EF7">
            <w:pPr>
              <w:rPr>
                <w:sz w:val="20"/>
              </w:rPr>
            </w:pPr>
            <w:r>
              <w:rPr>
                <w:sz w:val="20"/>
              </w:rPr>
              <w:t xml:space="preserve">   № 21</w:t>
            </w:r>
          </w:p>
          <w:p w:rsidR="00E36514" w:rsidRPr="000370E2" w:rsidRDefault="00E36514" w:rsidP="00435EF7">
            <w:pPr>
              <w:rPr>
                <w:caps/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36514" w:rsidRPr="00801DF4" w:rsidRDefault="00E36514" w:rsidP="00435EF7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 New Bash" w:hAnsi="Arial New Bash"/>
                <w:b/>
                <w:sz w:val="16"/>
              </w:rPr>
            </w:pPr>
          </w:p>
          <w:p w:rsidR="00E36514" w:rsidRPr="00AE71E8" w:rsidRDefault="00E36514" w:rsidP="00435EF7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 xml:space="preserve">РЕШЕНИЕ </w:t>
            </w:r>
          </w:p>
          <w:p w:rsidR="00E36514" w:rsidRPr="000370E2" w:rsidRDefault="00E36514" w:rsidP="00435EF7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30 » мая    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370E2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6</w:t>
              </w:r>
              <w:r w:rsidRPr="000370E2">
                <w:rPr>
                  <w:sz w:val="28"/>
                  <w:szCs w:val="28"/>
                </w:rPr>
                <w:t xml:space="preserve"> г</w:t>
              </w:r>
            </w:smartTag>
            <w:r w:rsidRPr="000370E2">
              <w:rPr>
                <w:sz w:val="28"/>
                <w:szCs w:val="28"/>
              </w:rPr>
              <w:t>.</w:t>
            </w:r>
          </w:p>
        </w:tc>
      </w:tr>
    </w:tbl>
    <w:p w:rsidR="00E36514" w:rsidRDefault="00E36514" w:rsidP="00AB7BD5">
      <w:pPr>
        <w:pStyle w:val="BodyText"/>
        <w:rPr>
          <w:b/>
        </w:rPr>
      </w:pPr>
    </w:p>
    <w:p w:rsidR="00E36514" w:rsidRDefault="00E36514" w:rsidP="0093552C">
      <w:pPr>
        <w:jc w:val="center"/>
        <w:rPr>
          <w:sz w:val="28"/>
          <w:szCs w:val="28"/>
        </w:rPr>
      </w:pPr>
    </w:p>
    <w:p w:rsidR="00E36514" w:rsidRPr="009D70C4" w:rsidRDefault="00E36514" w:rsidP="0093552C">
      <w:pPr>
        <w:jc w:val="center"/>
        <w:rPr>
          <w:b/>
          <w:sz w:val="28"/>
          <w:szCs w:val="28"/>
        </w:rPr>
      </w:pPr>
      <w:r w:rsidRPr="009D70C4">
        <w:rPr>
          <w:b/>
          <w:sz w:val="28"/>
          <w:szCs w:val="28"/>
        </w:rPr>
        <w:t>Об утверждении порядка  размещения сведений о доходах,</w:t>
      </w:r>
      <w:r>
        <w:rPr>
          <w:b/>
          <w:sz w:val="28"/>
          <w:szCs w:val="28"/>
        </w:rPr>
        <w:t xml:space="preserve"> расходах,</w:t>
      </w:r>
      <w:r w:rsidRPr="009D70C4">
        <w:rPr>
          <w:b/>
          <w:sz w:val="28"/>
          <w:szCs w:val="28"/>
        </w:rPr>
        <w:t xml:space="preserve"> об имуществе и обязательствах имущественного характера депутатов Совета</w:t>
      </w:r>
      <w:r>
        <w:rPr>
          <w:b/>
          <w:sz w:val="28"/>
          <w:szCs w:val="28"/>
        </w:rPr>
        <w:t xml:space="preserve"> сельского поселения  Ибрагимовский  сельсовет </w:t>
      </w:r>
      <w:r w:rsidRPr="009D70C4">
        <w:rPr>
          <w:b/>
          <w:sz w:val="28"/>
          <w:szCs w:val="28"/>
        </w:rPr>
        <w:t xml:space="preserve"> муниципального района Чишминский район</w:t>
      </w:r>
      <w:r>
        <w:rPr>
          <w:b/>
          <w:sz w:val="28"/>
          <w:szCs w:val="28"/>
        </w:rPr>
        <w:t xml:space="preserve"> Республики Башкортостан </w:t>
      </w:r>
      <w:r w:rsidRPr="009D70C4">
        <w:rPr>
          <w:b/>
          <w:sz w:val="28"/>
          <w:szCs w:val="28"/>
        </w:rPr>
        <w:t xml:space="preserve"> и членов их семей на официальном сайте </w:t>
      </w:r>
      <w:r>
        <w:rPr>
          <w:b/>
          <w:sz w:val="28"/>
          <w:szCs w:val="28"/>
        </w:rPr>
        <w:t xml:space="preserve">Администрации сельского поселения   Ибрагимовский  сельсовет </w:t>
      </w:r>
      <w:r w:rsidRPr="009D70C4">
        <w:rPr>
          <w:b/>
          <w:sz w:val="28"/>
          <w:szCs w:val="28"/>
        </w:rPr>
        <w:t xml:space="preserve"> муниципального района Чишминский район </w:t>
      </w:r>
      <w:r>
        <w:rPr>
          <w:b/>
          <w:sz w:val="28"/>
          <w:szCs w:val="28"/>
        </w:rPr>
        <w:t>Республики Башкортостан</w:t>
      </w:r>
      <w:r w:rsidRPr="009D70C4">
        <w:rPr>
          <w:b/>
          <w:sz w:val="28"/>
          <w:szCs w:val="28"/>
        </w:rPr>
        <w:t xml:space="preserve"> и предоставления этих сведений </w:t>
      </w:r>
      <w:r w:rsidRPr="00E46DBF">
        <w:rPr>
          <w:b/>
          <w:sz w:val="28"/>
          <w:szCs w:val="28"/>
        </w:rPr>
        <w:t>общероссийским и республиканским</w:t>
      </w:r>
      <w:r>
        <w:rPr>
          <w:sz w:val="28"/>
          <w:szCs w:val="28"/>
        </w:rPr>
        <w:t xml:space="preserve"> </w:t>
      </w:r>
      <w:r w:rsidRPr="009D70C4">
        <w:rPr>
          <w:b/>
          <w:sz w:val="28"/>
          <w:szCs w:val="28"/>
        </w:rPr>
        <w:t>средствам массовой информации для опубликования</w:t>
      </w:r>
    </w:p>
    <w:p w:rsidR="00E36514" w:rsidRDefault="00E36514" w:rsidP="0093552C">
      <w:pPr>
        <w:ind w:firstLine="709"/>
        <w:jc w:val="both"/>
        <w:rPr>
          <w:sz w:val="28"/>
          <w:szCs w:val="28"/>
        </w:rPr>
      </w:pPr>
    </w:p>
    <w:p w:rsidR="00E36514" w:rsidRPr="00A9025C" w:rsidRDefault="00E36514" w:rsidP="0093552C">
      <w:pPr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                  от 25 декабря 2013 года №273-ФЗ «О противодействии коррупции», Указом Президента Российской Федерации от 8 июля 2013 года №613 «Вопросы противодействия коррупции»,</w:t>
      </w:r>
    </w:p>
    <w:p w:rsidR="00E36514" w:rsidRDefault="00E36514" w:rsidP="0093552C">
      <w:pPr>
        <w:jc w:val="both"/>
        <w:rPr>
          <w:sz w:val="28"/>
          <w:szCs w:val="28"/>
        </w:rPr>
      </w:pPr>
    </w:p>
    <w:p w:rsidR="00E36514" w:rsidRDefault="00E36514" w:rsidP="0093552C">
      <w:pPr>
        <w:ind w:firstLine="709"/>
        <w:jc w:val="center"/>
        <w:rPr>
          <w:b/>
          <w:sz w:val="28"/>
          <w:szCs w:val="28"/>
        </w:rPr>
      </w:pPr>
      <w:r w:rsidRPr="00D4784E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сельского поселения  Ибрагимовский сельсовет </w:t>
      </w:r>
      <w:r w:rsidRPr="009D70C4">
        <w:rPr>
          <w:b/>
          <w:sz w:val="28"/>
          <w:szCs w:val="28"/>
        </w:rPr>
        <w:t xml:space="preserve"> </w:t>
      </w:r>
      <w:r w:rsidRPr="00D4784E">
        <w:rPr>
          <w:b/>
          <w:sz w:val="28"/>
          <w:szCs w:val="28"/>
        </w:rPr>
        <w:t>муниципального района Чишминский район</w:t>
      </w:r>
      <w:r>
        <w:rPr>
          <w:b/>
          <w:sz w:val="28"/>
          <w:szCs w:val="28"/>
        </w:rPr>
        <w:t xml:space="preserve"> </w:t>
      </w:r>
      <w:r w:rsidRPr="00D4784E">
        <w:rPr>
          <w:b/>
          <w:sz w:val="28"/>
          <w:szCs w:val="28"/>
        </w:rPr>
        <w:t>Республики Башкортостан решил:</w:t>
      </w:r>
    </w:p>
    <w:p w:rsidR="00E36514" w:rsidRDefault="00E36514" w:rsidP="00610022">
      <w:pPr>
        <w:jc w:val="both"/>
        <w:rPr>
          <w:sz w:val="28"/>
          <w:szCs w:val="28"/>
        </w:rPr>
      </w:pPr>
    </w:p>
    <w:p w:rsidR="00E36514" w:rsidRDefault="00E36514" w:rsidP="004A3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13EDB">
        <w:rPr>
          <w:sz w:val="28"/>
          <w:szCs w:val="28"/>
        </w:rPr>
        <w:t xml:space="preserve">Утвердить прилагаемый </w:t>
      </w:r>
      <w:hyperlink w:anchor="Par36" w:history="1">
        <w:r w:rsidRPr="00313EDB">
          <w:rPr>
            <w:sz w:val="28"/>
            <w:szCs w:val="28"/>
          </w:rPr>
          <w:t>Порядок</w:t>
        </w:r>
      </w:hyperlink>
      <w:r w:rsidRPr="00313EDB">
        <w:rPr>
          <w:sz w:val="28"/>
          <w:szCs w:val="28"/>
        </w:rPr>
        <w:t xml:space="preserve"> размещения сведений о доходах, </w:t>
      </w:r>
      <w:r>
        <w:rPr>
          <w:sz w:val="28"/>
          <w:szCs w:val="28"/>
        </w:rPr>
        <w:t xml:space="preserve">расходах, </w:t>
      </w:r>
      <w:r w:rsidRPr="00313EDB">
        <w:rPr>
          <w:sz w:val="28"/>
          <w:szCs w:val="28"/>
        </w:rPr>
        <w:t xml:space="preserve">об имуществе и обязательствах имущественного характера </w:t>
      </w:r>
      <w:r>
        <w:rPr>
          <w:sz w:val="28"/>
          <w:szCs w:val="28"/>
        </w:rPr>
        <w:t xml:space="preserve">депутатов </w:t>
      </w:r>
      <w:r w:rsidRPr="00B0656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Ибрагимовский </w:t>
      </w:r>
      <w:r w:rsidRPr="00B06565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9D70C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Чишминский район Республики Башкортостан и членов их семей на официальном сайте Администрации сельского поселения Ибрагимовский </w:t>
      </w:r>
      <w:r w:rsidRPr="00B0656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Чишминский район Республики Башкортостан  и предоставления этих сведений общероссийским и республиканским средствам массовой информации для опубликования, согласно приложению №1.</w:t>
      </w:r>
    </w:p>
    <w:p w:rsidR="00E36514" w:rsidRDefault="00E36514" w:rsidP="004A3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перечень должностей депутатов Совета </w:t>
      </w:r>
      <w:r w:rsidRPr="00B0656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Ибрагимовский </w:t>
      </w:r>
      <w:r w:rsidRPr="00B0656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Чишминский район Республики Башкортостан, замещение которых влечет за собой размещение сведений о доходах, расходах, об имуществе и обязательствах имущественного характера и членов их семей на официальном сайте Администрации сельского поселения Ибрагимовский </w:t>
      </w:r>
      <w:r w:rsidRPr="00B0656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Чишминский район Республики Башкортостан и предоставление этих сведений</w:t>
      </w:r>
      <w:r w:rsidRPr="00E46DBF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 и республиканским средствам массовой информации для опубликования,  согласно приложению №2.</w:t>
      </w:r>
    </w:p>
    <w:p w:rsidR="00E36514" w:rsidRDefault="00E36514" w:rsidP="00313EDB">
      <w:pPr>
        <w:ind w:firstLine="567"/>
        <w:jc w:val="both"/>
        <w:rPr>
          <w:sz w:val="28"/>
          <w:szCs w:val="28"/>
        </w:rPr>
      </w:pPr>
    </w:p>
    <w:p w:rsidR="00E36514" w:rsidRDefault="00E36514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  <w:bookmarkStart w:id="0" w:name="Par36"/>
      <w:bookmarkEnd w:id="0"/>
      <w:r>
        <w:rPr>
          <w:sz w:val="28"/>
          <w:szCs w:val="28"/>
        </w:rPr>
        <w:t>Глава сельского поселения                                    И.Д. Султанов</w:t>
      </w: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pStyle w:val="ListParagraph"/>
        <w:ind w:left="0"/>
        <w:rPr>
          <w:sz w:val="28"/>
          <w:szCs w:val="28"/>
        </w:rPr>
      </w:pPr>
    </w:p>
    <w:p w:rsidR="00E36514" w:rsidRDefault="00E36514" w:rsidP="0093552C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  <w:r w:rsidRPr="00E324EE">
        <w:rPr>
          <w:bCs/>
          <w:sz w:val="20"/>
        </w:rPr>
        <w:t xml:space="preserve">Приложение </w:t>
      </w:r>
      <w:r>
        <w:rPr>
          <w:bCs/>
          <w:sz w:val="20"/>
        </w:rPr>
        <w:t>№1</w:t>
      </w:r>
      <w:r w:rsidRPr="00E324EE">
        <w:rPr>
          <w:bCs/>
          <w:sz w:val="20"/>
        </w:rPr>
        <w:t xml:space="preserve"> </w:t>
      </w:r>
    </w:p>
    <w:p w:rsidR="00E36514" w:rsidRPr="00E324EE" w:rsidRDefault="00E36514" w:rsidP="0093552C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  <w:r w:rsidRPr="00E324EE">
        <w:rPr>
          <w:bCs/>
          <w:sz w:val="20"/>
        </w:rPr>
        <w:t xml:space="preserve">к </w:t>
      </w:r>
      <w:r>
        <w:rPr>
          <w:bCs/>
          <w:sz w:val="20"/>
        </w:rPr>
        <w:t>решению Совета</w:t>
      </w:r>
      <w:r w:rsidRPr="00E324EE">
        <w:rPr>
          <w:bCs/>
          <w:sz w:val="20"/>
        </w:rPr>
        <w:t xml:space="preserve"> </w:t>
      </w:r>
      <w:r>
        <w:rPr>
          <w:sz w:val="20"/>
          <w:szCs w:val="28"/>
        </w:rPr>
        <w:t xml:space="preserve">сельского поселения  Ибрагимовский </w:t>
      </w:r>
      <w:r w:rsidRPr="007A3BDB">
        <w:rPr>
          <w:sz w:val="20"/>
          <w:szCs w:val="28"/>
        </w:rPr>
        <w:t xml:space="preserve"> сельсовет</w:t>
      </w:r>
      <w:r w:rsidRPr="00E324EE">
        <w:rPr>
          <w:bCs/>
          <w:sz w:val="20"/>
        </w:rPr>
        <w:t xml:space="preserve"> муниципального района Чишминский район </w:t>
      </w:r>
    </w:p>
    <w:p w:rsidR="00E36514" w:rsidRPr="00E324EE" w:rsidRDefault="00E36514" w:rsidP="0093552C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  <w:r>
        <w:rPr>
          <w:bCs/>
          <w:sz w:val="20"/>
        </w:rPr>
        <w:t>от «30</w:t>
      </w:r>
      <w:r w:rsidRPr="00E324EE">
        <w:rPr>
          <w:bCs/>
          <w:sz w:val="20"/>
        </w:rPr>
        <w:t>»</w:t>
      </w:r>
      <w:r>
        <w:rPr>
          <w:bCs/>
          <w:sz w:val="20"/>
        </w:rPr>
        <w:t xml:space="preserve"> мая </w:t>
      </w:r>
      <w:r w:rsidRPr="00E324EE">
        <w:rPr>
          <w:bCs/>
          <w:sz w:val="20"/>
        </w:rPr>
        <w:t>201</w:t>
      </w:r>
      <w:r>
        <w:rPr>
          <w:bCs/>
          <w:sz w:val="20"/>
        </w:rPr>
        <w:t>6 года № 21</w:t>
      </w:r>
    </w:p>
    <w:p w:rsidR="00E36514" w:rsidRDefault="00E36514" w:rsidP="00313E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6514" w:rsidRDefault="00E36514" w:rsidP="00313E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6514" w:rsidRPr="0093552C" w:rsidRDefault="00E36514" w:rsidP="00313E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552C">
        <w:rPr>
          <w:bCs/>
          <w:sz w:val="28"/>
          <w:szCs w:val="28"/>
        </w:rPr>
        <w:t>ПОРЯДОК</w:t>
      </w:r>
    </w:p>
    <w:p w:rsidR="00E36514" w:rsidRPr="00A010F4" w:rsidRDefault="00E36514" w:rsidP="00313E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010F4">
        <w:rPr>
          <w:bCs/>
          <w:sz w:val="28"/>
          <w:szCs w:val="28"/>
        </w:rPr>
        <w:t xml:space="preserve">размещения </w:t>
      </w:r>
      <w:r w:rsidRPr="00A010F4">
        <w:rPr>
          <w:sz w:val="28"/>
          <w:szCs w:val="28"/>
        </w:rPr>
        <w:t>сведений о доходах,</w:t>
      </w:r>
      <w:r>
        <w:rPr>
          <w:sz w:val="28"/>
          <w:szCs w:val="28"/>
        </w:rPr>
        <w:t xml:space="preserve"> расходах,</w:t>
      </w:r>
      <w:r w:rsidRPr="00A010F4">
        <w:rPr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депутатов Совета </w:t>
      </w:r>
      <w:r w:rsidRPr="00B0656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Ибрагимовский </w:t>
      </w:r>
      <w:r w:rsidRPr="00B06565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 Чишминский район Республики Башкортостан </w:t>
      </w:r>
      <w:r w:rsidRPr="00A010F4">
        <w:rPr>
          <w:sz w:val="28"/>
          <w:szCs w:val="28"/>
        </w:rPr>
        <w:t xml:space="preserve">и членов их семей на официальном сайте </w:t>
      </w:r>
      <w:r>
        <w:rPr>
          <w:sz w:val="28"/>
          <w:szCs w:val="28"/>
        </w:rPr>
        <w:t xml:space="preserve">Администрации </w:t>
      </w:r>
      <w:r w:rsidRPr="00B0656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Ибрагимовский </w:t>
      </w:r>
      <w:r w:rsidRPr="00B06565">
        <w:rPr>
          <w:sz w:val="28"/>
          <w:szCs w:val="28"/>
        </w:rPr>
        <w:t xml:space="preserve"> сельсовет</w:t>
      </w:r>
      <w:r w:rsidRPr="00A010F4">
        <w:rPr>
          <w:sz w:val="28"/>
          <w:szCs w:val="28"/>
        </w:rPr>
        <w:t xml:space="preserve"> муниципального района Чишминский район </w:t>
      </w:r>
      <w:r>
        <w:rPr>
          <w:sz w:val="28"/>
          <w:szCs w:val="28"/>
        </w:rPr>
        <w:t xml:space="preserve">Республики Башкортостан </w:t>
      </w:r>
      <w:r w:rsidRPr="00A010F4">
        <w:rPr>
          <w:sz w:val="28"/>
          <w:szCs w:val="28"/>
        </w:rPr>
        <w:t>и предоставления этих сведений</w:t>
      </w:r>
      <w:r>
        <w:rPr>
          <w:sz w:val="28"/>
          <w:szCs w:val="28"/>
        </w:rPr>
        <w:t xml:space="preserve"> общероссийским и республиканским</w:t>
      </w:r>
      <w:r w:rsidRPr="00A010F4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средствам массовой информации</w:t>
      </w:r>
      <w:r w:rsidRPr="00A010F4">
        <w:rPr>
          <w:sz w:val="28"/>
          <w:szCs w:val="28"/>
        </w:rPr>
        <w:t xml:space="preserve"> для опубликования</w:t>
      </w:r>
    </w:p>
    <w:p w:rsidR="00E36514" w:rsidRDefault="00E36514" w:rsidP="00313E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6514" w:rsidRPr="00313EDB" w:rsidRDefault="00E36514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6514" w:rsidRPr="00313EDB" w:rsidRDefault="00E36514" w:rsidP="009315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1. Настоящим </w:t>
      </w:r>
      <w:r>
        <w:rPr>
          <w:sz w:val="28"/>
          <w:szCs w:val="28"/>
        </w:rPr>
        <w:t>П</w:t>
      </w:r>
      <w:r w:rsidRPr="00313EDB">
        <w:rPr>
          <w:sz w:val="28"/>
          <w:szCs w:val="28"/>
        </w:rPr>
        <w:t>орядком устанавлива</w:t>
      </w:r>
      <w:r>
        <w:rPr>
          <w:sz w:val="28"/>
          <w:szCs w:val="28"/>
        </w:rPr>
        <w:t>е</w:t>
      </w:r>
      <w:r w:rsidRPr="00313EDB">
        <w:rPr>
          <w:sz w:val="28"/>
          <w:szCs w:val="28"/>
        </w:rPr>
        <w:t xml:space="preserve">тся </w:t>
      </w:r>
      <w:r>
        <w:rPr>
          <w:sz w:val="28"/>
          <w:szCs w:val="28"/>
        </w:rPr>
        <w:t>требования по  размещению на официальном сайте СП  Ибрагимовский сельсовет муниципального района Чишминский район Республики Башкортостан (далее – Администрация)</w:t>
      </w:r>
      <w:r w:rsidRPr="00C7560A">
        <w:rPr>
          <w:sz w:val="28"/>
          <w:szCs w:val="28"/>
        </w:rPr>
        <w:t xml:space="preserve"> </w:t>
      </w:r>
      <w:r w:rsidRPr="00314E39">
        <w:rPr>
          <w:sz w:val="28"/>
          <w:szCs w:val="28"/>
        </w:rPr>
        <w:t>http://ibragim2014.ucoz.ru</w:t>
      </w:r>
      <w:r w:rsidRPr="005B7444">
        <w:rPr>
          <w:color w:val="CC0099"/>
          <w:sz w:val="28"/>
          <w:szCs w:val="28"/>
        </w:rPr>
        <w:t xml:space="preserve">  </w:t>
      </w:r>
      <w:r>
        <w:rPr>
          <w:color w:val="CC0099"/>
          <w:sz w:val="28"/>
          <w:szCs w:val="28"/>
        </w:rPr>
        <w:t xml:space="preserve">- </w:t>
      </w:r>
      <w:bookmarkStart w:id="1" w:name="_GoBack"/>
      <w:bookmarkEnd w:id="1"/>
      <w:r w:rsidRPr="005B7444">
        <w:rPr>
          <w:color w:val="CC0099"/>
          <w:sz w:val="36"/>
          <w:szCs w:val="28"/>
        </w:rPr>
        <w:t>ЗАМЕНИТЬ</w:t>
      </w:r>
      <w:r w:rsidRPr="005B7444">
        <w:rPr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(далее - официальный сайт) </w:t>
      </w:r>
      <w:r w:rsidRPr="00313EDB">
        <w:rPr>
          <w:sz w:val="28"/>
          <w:szCs w:val="28"/>
        </w:rPr>
        <w:t>сведений о доходах,</w:t>
      </w:r>
      <w:r>
        <w:rPr>
          <w:sz w:val="28"/>
          <w:szCs w:val="28"/>
        </w:rPr>
        <w:t xml:space="preserve"> расходах,</w:t>
      </w:r>
      <w:r w:rsidRPr="00313EDB">
        <w:rPr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депутатов Совета </w:t>
      </w:r>
      <w:r w:rsidRPr="00B0656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Ибрагимовский </w:t>
      </w:r>
      <w:r w:rsidRPr="00B06565">
        <w:rPr>
          <w:sz w:val="28"/>
          <w:szCs w:val="28"/>
        </w:rPr>
        <w:t>сельсовет</w:t>
      </w:r>
      <w:r w:rsidRPr="00A01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Чишминский район Республики Башкортостан (далее – депутат), а также </w:t>
      </w:r>
      <w:r w:rsidRPr="00931531">
        <w:rPr>
          <w:bCs/>
          <w:sz w:val="28"/>
          <w:szCs w:val="28"/>
        </w:rPr>
        <w:t xml:space="preserve">их супругов и несовершеннолетних детей </w:t>
      </w:r>
      <w:r>
        <w:rPr>
          <w:sz w:val="28"/>
          <w:szCs w:val="28"/>
        </w:rPr>
        <w:t xml:space="preserve">и порядок предоставления этих сведений общероссийским и республиканским средствам массовой информации (далее – средства массовой информации) для опубликования </w:t>
      </w:r>
      <w:r w:rsidRPr="00313EDB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 их</w:t>
      </w:r>
      <w:r w:rsidRPr="00313EDB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ами</w:t>
      </w:r>
      <w:r w:rsidRPr="00313EDB">
        <w:rPr>
          <w:sz w:val="28"/>
          <w:szCs w:val="28"/>
        </w:rPr>
        <w:t xml:space="preserve">, если </w:t>
      </w:r>
      <w:r w:rsidRPr="006E0128">
        <w:rPr>
          <w:sz w:val="28"/>
          <w:szCs w:val="28"/>
        </w:rPr>
        <w:t>федеральными</w:t>
      </w:r>
      <w:r w:rsidRPr="00313EDB">
        <w:rPr>
          <w:sz w:val="28"/>
          <w:szCs w:val="28"/>
        </w:rPr>
        <w:t xml:space="preserve"> законами не установлен иной порядок размещения указанных сведений и (или) их предоставления </w:t>
      </w:r>
      <w:r w:rsidRPr="006E0128">
        <w:rPr>
          <w:sz w:val="28"/>
          <w:szCs w:val="28"/>
        </w:rPr>
        <w:t>с</w:t>
      </w:r>
      <w:r w:rsidRPr="00313EDB">
        <w:rPr>
          <w:sz w:val="28"/>
          <w:szCs w:val="28"/>
        </w:rPr>
        <w:t>редствам массовой информации для опубликования.</w:t>
      </w:r>
    </w:p>
    <w:p w:rsidR="00E36514" w:rsidRPr="00313EDB" w:rsidRDefault="00E36514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8"/>
      <w:bookmarkEnd w:id="2"/>
      <w:r w:rsidRPr="00313EDB">
        <w:rPr>
          <w:sz w:val="28"/>
          <w:szCs w:val="28"/>
        </w:rPr>
        <w:t>2. На официальн</w:t>
      </w:r>
      <w:r>
        <w:rPr>
          <w:sz w:val="28"/>
          <w:szCs w:val="28"/>
        </w:rPr>
        <w:t>ом</w:t>
      </w:r>
      <w:r w:rsidRPr="00313EDB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313EDB">
        <w:rPr>
          <w:sz w:val="28"/>
          <w:szCs w:val="28"/>
        </w:rPr>
        <w:t xml:space="preserve"> размеща</w:t>
      </w:r>
      <w:r>
        <w:rPr>
          <w:sz w:val="28"/>
          <w:szCs w:val="28"/>
        </w:rPr>
        <w:t>ю</w:t>
      </w:r>
      <w:r w:rsidRPr="00313EDB">
        <w:rPr>
          <w:sz w:val="28"/>
          <w:szCs w:val="28"/>
        </w:rPr>
        <w:t xml:space="preserve">тся и </w:t>
      </w:r>
      <w:r>
        <w:rPr>
          <w:sz w:val="28"/>
          <w:szCs w:val="28"/>
        </w:rPr>
        <w:t xml:space="preserve">средствам массовой информации </w:t>
      </w:r>
      <w:r w:rsidRPr="00313EDB">
        <w:rPr>
          <w:sz w:val="28"/>
          <w:szCs w:val="28"/>
        </w:rPr>
        <w:t>предоставляются для опубликования следующие сведения о доходах,</w:t>
      </w:r>
      <w:r>
        <w:rPr>
          <w:sz w:val="28"/>
          <w:szCs w:val="28"/>
        </w:rPr>
        <w:t xml:space="preserve"> расходах,</w:t>
      </w:r>
      <w:r w:rsidRPr="00313EDB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 депутатов</w:t>
      </w:r>
      <w:r w:rsidRPr="00313EDB">
        <w:rPr>
          <w:sz w:val="28"/>
          <w:szCs w:val="28"/>
        </w:rPr>
        <w:t>, а также сведени</w:t>
      </w:r>
      <w:r>
        <w:rPr>
          <w:sz w:val="28"/>
          <w:szCs w:val="28"/>
        </w:rPr>
        <w:t>я</w:t>
      </w:r>
      <w:r w:rsidRPr="00313EDB">
        <w:rPr>
          <w:sz w:val="28"/>
          <w:szCs w:val="28"/>
        </w:rPr>
        <w:t xml:space="preserve"> о доходах, об имуществе и обязательствах имущественного характера их супругов</w:t>
      </w:r>
      <w:r>
        <w:rPr>
          <w:sz w:val="28"/>
          <w:szCs w:val="28"/>
        </w:rPr>
        <w:t xml:space="preserve"> и несовершеннолетних детей:</w:t>
      </w:r>
    </w:p>
    <w:p w:rsidR="00E36514" w:rsidRPr="00313EDB" w:rsidRDefault="00E36514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sz w:val="28"/>
          <w:szCs w:val="28"/>
        </w:rPr>
        <w:t>депутату</w:t>
      </w:r>
      <w:r w:rsidRPr="00313EDB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36514" w:rsidRPr="00313EDB" w:rsidRDefault="00E36514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sz w:val="28"/>
          <w:szCs w:val="28"/>
        </w:rPr>
        <w:t>депутату</w:t>
      </w:r>
      <w:r w:rsidRPr="00313EDB">
        <w:rPr>
          <w:sz w:val="28"/>
          <w:szCs w:val="28"/>
        </w:rPr>
        <w:t>, его супруге (супругу) и несовершеннолетним детям;</w:t>
      </w:r>
    </w:p>
    <w:p w:rsidR="00E36514" w:rsidRDefault="00E36514" w:rsidP="00A94D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в) декларированный годовой доход </w:t>
      </w:r>
      <w:r>
        <w:rPr>
          <w:sz w:val="28"/>
          <w:szCs w:val="28"/>
        </w:rPr>
        <w:t>депутата,</w:t>
      </w:r>
      <w:r w:rsidRPr="00313EDB">
        <w:rPr>
          <w:sz w:val="28"/>
          <w:szCs w:val="28"/>
        </w:rPr>
        <w:t xml:space="preserve"> его супруги (супруга) и несовершеннолетних детей;</w:t>
      </w:r>
    </w:p>
    <w:p w:rsidR="00E36514" w:rsidRPr="00313EDB" w:rsidRDefault="00E36514" w:rsidP="00A94D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источниках получения средств, за счет которых  депутатом, его супругой (супругом) и (или) несовершеннолетними детьми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и его супруги (супруга) за последние три последних года, предшествующих отчетному периоду.</w:t>
      </w:r>
    </w:p>
    <w:p w:rsidR="00E36514" w:rsidRPr="00313EDB" w:rsidRDefault="00E36514" w:rsidP="00A94D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сведения размещаются на официальном сайте и предоставляются средствам массовой информации по форме согласно приложению №1.</w:t>
      </w:r>
    </w:p>
    <w:p w:rsidR="00E36514" w:rsidRPr="00313EDB" w:rsidRDefault="00E36514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3. </w:t>
      </w:r>
      <w:r>
        <w:rPr>
          <w:sz w:val="28"/>
          <w:szCs w:val="28"/>
        </w:rPr>
        <w:t>В размещаемых на</w:t>
      </w:r>
      <w:r w:rsidRPr="00313EDB"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>ом</w:t>
      </w:r>
      <w:r w:rsidRPr="00313EDB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313EDB">
        <w:rPr>
          <w:sz w:val="28"/>
          <w:szCs w:val="28"/>
        </w:rPr>
        <w:t xml:space="preserve"> и предоста</w:t>
      </w:r>
      <w:r w:rsidRPr="009C1155">
        <w:rPr>
          <w:sz w:val="28"/>
          <w:szCs w:val="28"/>
        </w:rPr>
        <w:t>вляемых</w:t>
      </w:r>
      <w:r w:rsidRPr="00791F5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средствам массовой информации </w:t>
      </w:r>
      <w:r w:rsidRPr="00313EDB">
        <w:rPr>
          <w:sz w:val="28"/>
          <w:szCs w:val="28"/>
        </w:rPr>
        <w:t>для опубликования сведениях о доходах,</w:t>
      </w:r>
      <w:r>
        <w:rPr>
          <w:sz w:val="28"/>
          <w:szCs w:val="28"/>
        </w:rPr>
        <w:t xml:space="preserve"> расходах,</w:t>
      </w:r>
      <w:r w:rsidRPr="00313EDB">
        <w:rPr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E36514" w:rsidRPr="00313EDB" w:rsidRDefault="00E36514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а) иные сведения (кроме указанных в </w:t>
      </w:r>
      <w:hyperlink w:anchor="Par48" w:history="1">
        <w:r w:rsidRPr="00732DA6">
          <w:rPr>
            <w:sz w:val="28"/>
            <w:szCs w:val="28"/>
          </w:rPr>
          <w:t>пункте 2</w:t>
        </w:r>
      </w:hyperlink>
      <w:r w:rsidRPr="00732DA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313EDB">
        <w:rPr>
          <w:sz w:val="28"/>
          <w:szCs w:val="28"/>
        </w:rPr>
        <w:t>орядка) о доходах</w:t>
      </w:r>
      <w:r>
        <w:rPr>
          <w:sz w:val="28"/>
          <w:szCs w:val="28"/>
        </w:rPr>
        <w:t xml:space="preserve"> депутата</w:t>
      </w:r>
      <w:r w:rsidRPr="00313EDB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36514" w:rsidRPr="00313EDB" w:rsidRDefault="00E36514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>б) персональные данные супруги (супруга), детей и иных членов семьи;</w:t>
      </w:r>
    </w:p>
    <w:p w:rsidR="00E36514" w:rsidRPr="00313EDB" w:rsidRDefault="00E36514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8"/>
          <w:szCs w:val="28"/>
        </w:rPr>
        <w:t>депутата</w:t>
      </w:r>
      <w:r w:rsidRPr="00313EDB">
        <w:rPr>
          <w:sz w:val="28"/>
          <w:szCs w:val="28"/>
        </w:rPr>
        <w:t>, его супруги (супруга), детей и иных членов семьи;</w:t>
      </w:r>
    </w:p>
    <w:p w:rsidR="00E36514" w:rsidRPr="00313EDB" w:rsidRDefault="00E36514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sz w:val="28"/>
          <w:szCs w:val="28"/>
        </w:rPr>
        <w:t>депутату</w:t>
      </w:r>
      <w:r w:rsidRPr="00313EDB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E36514" w:rsidRPr="00313EDB" w:rsidRDefault="00E36514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E36514" w:rsidRDefault="00E36514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4. Сведения о доходах, </w:t>
      </w:r>
      <w:r>
        <w:rPr>
          <w:sz w:val="28"/>
          <w:szCs w:val="28"/>
        </w:rPr>
        <w:t xml:space="preserve">расходах, </w:t>
      </w:r>
      <w:r w:rsidRPr="00313EDB">
        <w:rPr>
          <w:sz w:val="28"/>
          <w:szCs w:val="28"/>
        </w:rPr>
        <w:t xml:space="preserve">об имуществе и обязательствах имущественного характера, указанные в </w:t>
      </w:r>
      <w:hyperlink w:anchor="Par48" w:history="1">
        <w:r w:rsidRPr="00732DA6">
          <w:rPr>
            <w:sz w:val="28"/>
            <w:szCs w:val="28"/>
          </w:rPr>
          <w:t>пункте 2</w:t>
        </w:r>
      </w:hyperlink>
      <w:r w:rsidRPr="00313ED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313EDB">
        <w:rPr>
          <w:sz w:val="28"/>
          <w:szCs w:val="28"/>
        </w:rPr>
        <w:t xml:space="preserve">орядка,  а также сведения о доходах, </w:t>
      </w:r>
      <w:r>
        <w:rPr>
          <w:sz w:val="28"/>
          <w:szCs w:val="28"/>
        </w:rPr>
        <w:t xml:space="preserve">расходах, </w:t>
      </w:r>
      <w:r w:rsidRPr="00313EDB">
        <w:rPr>
          <w:sz w:val="28"/>
          <w:szCs w:val="28"/>
        </w:rPr>
        <w:t xml:space="preserve">об имуществе и обязательствах имущественного характера его супруги (супруга) и несовершеннолетних детей </w:t>
      </w:r>
      <w:r>
        <w:rPr>
          <w:sz w:val="28"/>
          <w:szCs w:val="28"/>
        </w:rPr>
        <w:t>размещаются</w:t>
      </w:r>
      <w:r w:rsidRPr="00313EDB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ом</w:t>
      </w:r>
      <w:r w:rsidRPr="00313EDB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313EDB">
        <w:rPr>
          <w:sz w:val="28"/>
          <w:szCs w:val="28"/>
        </w:rPr>
        <w:t xml:space="preserve"> в течение 14 рабочих дней со дня истечения срока, установленного для их подачи</w:t>
      </w:r>
      <w:r>
        <w:rPr>
          <w:sz w:val="28"/>
          <w:szCs w:val="28"/>
        </w:rPr>
        <w:t>.</w:t>
      </w:r>
    </w:p>
    <w:p w:rsidR="00E36514" w:rsidRPr="00324FB1" w:rsidRDefault="00E36514" w:rsidP="0093552C">
      <w:pPr>
        <w:pStyle w:val="ListParagraph"/>
        <w:ind w:left="0" w:firstLine="567"/>
        <w:jc w:val="both"/>
        <w:rPr>
          <w:sz w:val="28"/>
          <w:szCs w:val="28"/>
        </w:rPr>
      </w:pPr>
      <w:r w:rsidRPr="00313EDB">
        <w:rPr>
          <w:sz w:val="28"/>
          <w:szCs w:val="28"/>
        </w:rPr>
        <w:t>5. Размещение на официальн</w:t>
      </w:r>
      <w:r>
        <w:rPr>
          <w:sz w:val="28"/>
          <w:szCs w:val="28"/>
        </w:rPr>
        <w:t>ом</w:t>
      </w:r>
      <w:r w:rsidRPr="00313EDB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313EDB">
        <w:rPr>
          <w:sz w:val="28"/>
          <w:szCs w:val="28"/>
        </w:rPr>
        <w:t xml:space="preserve"> сведений о доходах,</w:t>
      </w:r>
      <w:r>
        <w:rPr>
          <w:sz w:val="28"/>
          <w:szCs w:val="28"/>
        </w:rPr>
        <w:t xml:space="preserve"> расходах,</w:t>
      </w:r>
      <w:r w:rsidRPr="00313EDB">
        <w:rPr>
          <w:sz w:val="28"/>
          <w:szCs w:val="28"/>
        </w:rPr>
        <w:t xml:space="preserve"> об имуществе и обязательствах имущественного характера, указанных в </w:t>
      </w:r>
      <w:hyperlink w:anchor="Par48" w:history="1">
        <w:r w:rsidRPr="00EA1579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</w:t>
      </w:r>
      <w:r w:rsidRPr="00313EDB">
        <w:rPr>
          <w:sz w:val="28"/>
          <w:szCs w:val="28"/>
        </w:rPr>
        <w:t xml:space="preserve">представленных </w:t>
      </w:r>
      <w:r>
        <w:rPr>
          <w:sz w:val="28"/>
          <w:szCs w:val="28"/>
        </w:rPr>
        <w:t xml:space="preserve">депутатом </w:t>
      </w:r>
      <w:r w:rsidRPr="00313EDB">
        <w:rPr>
          <w:sz w:val="28"/>
          <w:szCs w:val="28"/>
        </w:rPr>
        <w:t xml:space="preserve">обеспечивается </w:t>
      </w:r>
      <w:r w:rsidRPr="00324FB1">
        <w:rPr>
          <w:sz w:val="28"/>
          <w:szCs w:val="28"/>
        </w:rPr>
        <w:t xml:space="preserve">Комиссией 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Pr="00B0656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Ибрагимовский </w:t>
      </w:r>
      <w:r w:rsidRPr="00B06565">
        <w:rPr>
          <w:sz w:val="28"/>
          <w:szCs w:val="28"/>
        </w:rPr>
        <w:t xml:space="preserve"> сельсовет</w:t>
      </w:r>
      <w:r w:rsidRPr="00A010F4">
        <w:rPr>
          <w:sz w:val="28"/>
          <w:szCs w:val="28"/>
        </w:rPr>
        <w:t xml:space="preserve"> </w:t>
      </w:r>
      <w:r w:rsidRPr="00324FB1">
        <w:rPr>
          <w:sz w:val="28"/>
          <w:szCs w:val="28"/>
        </w:rPr>
        <w:t>муниципального района Чишминский район Республики Башкортостан, а также по урегулированию конфликта интересов</w:t>
      </w:r>
      <w:r>
        <w:rPr>
          <w:sz w:val="28"/>
          <w:szCs w:val="28"/>
        </w:rPr>
        <w:t xml:space="preserve"> (далее Комиссия) и </w:t>
      </w:r>
      <w:r w:rsidRPr="00F648D0">
        <w:rPr>
          <w:color w:val="FF0000"/>
          <w:sz w:val="28"/>
          <w:szCs w:val="28"/>
        </w:rPr>
        <w:t>управляющим делами</w:t>
      </w:r>
      <w:r>
        <w:rPr>
          <w:sz w:val="28"/>
          <w:szCs w:val="28"/>
        </w:rPr>
        <w:t xml:space="preserve"> Администрации </w:t>
      </w:r>
      <w:r w:rsidRPr="00324FB1">
        <w:rPr>
          <w:sz w:val="28"/>
          <w:szCs w:val="28"/>
        </w:rPr>
        <w:t>согласно приложению №1 к настоящему порядку.</w:t>
      </w:r>
    </w:p>
    <w:p w:rsidR="00E36514" w:rsidRPr="00313EDB" w:rsidRDefault="00E36514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6. </w:t>
      </w:r>
      <w:r>
        <w:rPr>
          <w:sz w:val="28"/>
          <w:szCs w:val="28"/>
        </w:rPr>
        <w:t>Администрация</w:t>
      </w:r>
      <w:r w:rsidRPr="00313EDB">
        <w:rPr>
          <w:sz w:val="28"/>
          <w:szCs w:val="28"/>
        </w:rPr>
        <w:t>:</w:t>
      </w:r>
    </w:p>
    <w:p w:rsidR="00E36514" w:rsidRPr="00313EDB" w:rsidRDefault="00E36514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а) в течение трех рабочих дней со дня поступления запроса от </w:t>
      </w:r>
      <w:r>
        <w:rPr>
          <w:sz w:val="28"/>
          <w:szCs w:val="28"/>
        </w:rPr>
        <w:t xml:space="preserve">общероссийских и республиканских </w:t>
      </w:r>
      <w:r w:rsidRPr="004C2B44">
        <w:rPr>
          <w:sz w:val="28"/>
          <w:szCs w:val="28"/>
        </w:rPr>
        <w:t xml:space="preserve">средств массовой информации сообщает о нем </w:t>
      </w:r>
      <w:r>
        <w:rPr>
          <w:sz w:val="28"/>
          <w:szCs w:val="28"/>
        </w:rPr>
        <w:t>депутату</w:t>
      </w:r>
      <w:r w:rsidRPr="00313EDB">
        <w:rPr>
          <w:sz w:val="28"/>
          <w:szCs w:val="28"/>
        </w:rPr>
        <w:t>, в отношении которого поступил запрос;</w:t>
      </w:r>
    </w:p>
    <w:p w:rsidR="00E36514" w:rsidRPr="00313EDB" w:rsidRDefault="00E36514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б) в течение семи рабочих дней со дня поступления запроса от </w:t>
      </w:r>
      <w:r>
        <w:rPr>
          <w:sz w:val="28"/>
          <w:szCs w:val="28"/>
        </w:rPr>
        <w:t>общероссийских и республиканских средств массовой информации</w:t>
      </w:r>
      <w:r w:rsidRPr="00313EDB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</w:t>
      </w:r>
      <w:r w:rsidRPr="00313EDB">
        <w:rPr>
          <w:sz w:val="28"/>
          <w:szCs w:val="28"/>
        </w:rPr>
        <w:t xml:space="preserve">т предоставление ему сведений, </w:t>
      </w:r>
      <w:r w:rsidRPr="00904704">
        <w:rPr>
          <w:sz w:val="28"/>
          <w:szCs w:val="28"/>
        </w:rPr>
        <w:t xml:space="preserve">указанных в </w:t>
      </w:r>
      <w:hyperlink w:anchor="Par48" w:history="1">
        <w:r w:rsidRPr="00904704">
          <w:rPr>
            <w:sz w:val="28"/>
            <w:szCs w:val="28"/>
          </w:rPr>
          <w:t>пункте 2</w:t>
        </w:r>
      </w:hyperlink>
      <w:r w:rsidRPr="00904704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</w:t>
      </w:r>
      <w:r w:rsidRPr="00313EDB">
        <w:rPr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E36514" w:rsidRDefault="00E36514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Должностные лица </w:t>
      </w:r>
      <w:r w:rsidRPr="00E5233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и управляющий делами Администрации</w:t>
      </w:r>
      <w:r w:rsidRPr="00313EDB">
        <w:rPr>
          <w:sz w:val="28"/>
          <w:szCs w:val="28"/>
        </w:rPr>
        <w:t>, обеспечивающи</w:t>
      </w:r>
      <w:r>
        <w:rPr>
          <w:sz w:val="28"/>
          <w:szCs w:val="28"/>
        </w:rPr>
        <w:t>е</w:t>
      </w:r>
      <w:r w:rsidRPr="00313EDB">
        <w:rPr>
          <w:sz w:val="28"/>
          <w:szCs w:val="28"/>
        </w:rPr>
        <w:t xml:space="preserve"> размещение сведений о доходах,</w:t>
      </w:r>
      <w:r>
        <w:rPr>
          <w:sz w:val="28"/>
          <w:szCs w:val="28"/>
        </w:rPr>
        <w:t xml:space="preserve"> расходах,</w:t>
      </w:r>
      <w:r w:rsidRPr="00313EDB">
        <w:rPr>
          <w:sz w:val="28"/>
          <w:szCs w:val="28"/>
        </w:rPr>
        <w:t xml:space="preserve"> об имуществе и обязательствах имущественного характера на официальн</w:t>
      </w:r>
      <w:r>
        <w:rPr>
          <w:sz w:val="28"/>
          <w:szCs w:val="28"/>
        </w:rPr>
        <w:t>ом</w:t>
      </w:r>
      <w:r w:rsidRPr="00313EDB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313EDB">
        <w:rPr>
          <w:sz w:val="28"/>
          <w:szCs w:val="28"/>
        </w:rPr>
        <w:t xml:space="preserve"> и их пред</w:t>
      </w:r>
      <w:r>
        <w:rPr>
          <w:sz w:val="28"/>
          <w:szCs w:val="28"/>
        </w:rPr>
        <w:t>о</w:t>
      </w:r>
      <w:r w:rsidRPr="00313EDB">
        <w:rPr>
          <w:sz w:val="28"/>
          <w:szCs w:val="28"/>
        </w:rPr>
        <w:t>ставление средствам массовой информации для опубликования, нес</w:t>
      </w:r>
      <w:r>
        <w:rPr>
          <w:sz w:val="28"/>
          <w:szCs w:val="28"/>
        </w:rPr>
        <w:t>ут</w:t>
      </w:r>
      <w:r w:rsidRPr="00313EDB">
        <w:rPr>
          <w:sz w:val="28"/>
          <w:szCs w:val="28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36514" w:rsidRDefault="00E36514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6514" w:rsidRDefault="00E36514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6514" w:rsidRDefault="00E36514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6514" w:rsidRDefault="00E36514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6514" w:rsidRDefault="00E36514" w:rsidP="00313E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6514" w:rsidRDefault="00E36514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Ахтямова А.Р.</w:t>
      </w:r>
    </w:p>
    <w:p w:rsidR="00E36514" w:rsidRDefault="00E36514" w:rsidP="00985AB9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  <w:sectPr w:rsidR="00E36514" w:rsidSect="00CB556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36514" w:rsidRDefault="00E36514" w:rsidP="00B5254F">
      <w:pPr>
        <w:widowControl w:val="0"/>
        <w:autoSpaceDE w:val="0"/>
        <w:autoSpaceDN w:val="0"/>
        <w:adjustRightInd w:val="0"/>
        <w:ind w:left="13608" w:right="-284"/>
        <w:rPr>
          <w:bCs/>
          <w:sz w:val="20"/>
        </w:rPr>
      </w:pPr>
    </w:p>
    <w:p w:rsidR="00E36514" w:rsidRPr="00E324EE" w:rsidRDefault="00E36514" w:rsidP="00D63086">
      <w:pPr>
        <w:widowControl w:val="0"/>
        <w:autoSpaceDE w:val="0"/>
        <w:autoSpaceDN w:val="0"/>
        <w:adjustRightInd w:val="0"/>
        <w:ind w:left="12756" w:right="-284"/>
        <w:rPr>
          <w:bCs/>
          <w:sz w:val="20"/>
        </w:rPr>
      </w:pPr>
      <w:r w:rsidRPr="00E324EE">
        <w:rPr>
          <w:bCs/>
          <w:sz w:val="20"/>
        </w:rPr>
        <w:t>Приложение</w:t>
      </w:r>
      <w:r>
        <w:rPr>
          <w:bCs/>
          <w:sz w:val="20"/>
        </w:rPr>
        <w:t xml:space="preserve"> №1</w:t>
      </w:r>
      <w:r w:rsidRPr="00E324EE">
        <w:rPr>
          <w:bCs/>
          <w:sz w:val="20"/>
        </w:rPr>
        <w:t xml:space="preserve"> к </w:t>
      </w:r>
      <w:r>
        <w:rPr>
          <w:bCs/>
          <w:sz w:val="20"/>
        </w:rPr>
        <w:t xml:space="preserve">Порядку </w:t>
      </w:r>
    </w:p>
    <w:p w:rsidR="00E36514" w:rsidRDefault="00E36514" w:rsidP="009848D0">
      <w:pPr>
        <w:ind w:left="11340"/>
        <w:rPr>
          <w:sz w:val="28"/>
          <w:szCs w:val="28"/>
        </w:rPr>
      </w:pPr>
    </w:p>
    <w:p w:rsidR="00E36514" w:rsidRDefault="00E36514" w:rsidP="005D5DAF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E36514" w:rsidRPr="00F648D0" w:rsidRDefault="00E36514" w:rsidP="00F429F2">
      <w:pPr>
        <w:jc w:val="center"/>
        <w:rPr>
          <w:sz w:val="22"/>
          <w:szCs w:val="24"/>
        </w:rPr>
      </w:pPr>
      <w:r w:rsidRPr="009848D0">
        <w:rPr>
          <w:szCs w:val="24"/>
        </w:rPr>
        <w:t xml:space="preserve"> о доходах,</w:t>
      </w:r>
      <w:r>
        <w:rPr>
          <w:szCs w:val="24"/>
        </w:rPr>
        <w:t xml:space="preserve"> расходах,</w:t>
      </w:r>
      <w:r w:rsidRPr="009848D0">
        <w:rPr>
          <w:szCs w:val="24"/>
        </w:rPr>
        <w:t xml:space="preserve"> об имуществе и обязательствах имущественного характера </w:t>
      </w:r>
      <w:r>
        <w:rPr>
          <w:szCs w:val="24"/>
        </w:rPr>
        <w:t xml:space="preserve">депутатов Совета </w:t>
      </w:r>
      <w:r w:rsidRPr="00F648D0">
        <w:rPr>
          <w:szCs w:val="28"/>
        </w:rPr>
        <w:t>сельского поселения</w:t>
      </w:r>
      <w:r>
        <w:rPr>
          <w:szCs w:val="28"/>
        </w:rPr>
        <w:t xml:space="preserve">Ибрагимовский </w:t>
      </w:r>
      <w:r w:rsidRPr="00F648D0">
        <w:rPr>
          <w:szCs w:val="28"/>
        </w:rPr>
        <w:t>сельсовет</w:t>
      </w:r>
    </w:p>
    <w:p w:rsidR="00E36514" w:rsidRPr="009848D0" w:rsidRDefault="00E36514" w:rsidP="00F429F2">
      <w:pPr>
        <w:jc w:val="center"/>
        <w:rPr>
          <w:szCs w:val="24"/>
        </w:rPr>
      </w:pPr>
      <w:r w:rsidRPr="00F429F2">
        <w:rPr>
          <w:szCs w:val="24"/>
        </w:rPr>
        <w:t xml:space="preserve"> муниципального района Чишминский район и ч</w:t>
      </w:r>
      <w:r w:rsidRPr="009848D0">
        <w:rPr>
          <w:szCs w:val="24"/>
        </w:rPr>
        <w:t>ленов их семей</w:t>
      </w:r>
      <w:r>
        <w:rPr>
          <w:szCs w:val="24"/>
        </w:rPr>
        <w:t xml:space="preserve"> за период с 01.01.201__г.по 31.12.201 __ г.</w:t>
      </w:r>
    </w:p>
    <w:p w:rsidR="00E36514" w:rsidRDefault="00E36514">
      <w:pPr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7"/>
        <w:gridCol w:w="1465"/>
        <w:gridCol w:w="2161"/>
        <w:gridCol w:w="1818"/>
        <w:gridCol w:w="1186"/>
        <w:gridCol w:w="1731"/>
        <w:gridCol w:w="1995"/>
        <w:gridCol w:w="1869"/>
      </w:tblGrid>
      <w:tr w:rsidR="00E36514" w:rsidTr="00036335">
        <w:trPr>
          <w:trHeight w:val="178"/>
        </w:trPr>
        <w:tc>
          <w:tcPr>
            <w:tcW w:w="2767" w:type="dxa"/>
            <w:vMerge w:val="restart"/>
          </w:tcPr>
          <w:p w:rsidR="00E36514" w:rsidRDefault="00E36514" w:rsidP="00985AB9">
            <w:pPr>
              <w:rPr>
                <w:szCs w:val="24"/>
              </w:rPr>
            </w:pPr>
            <w:r w:rsidRPr="009848D0">
              <w:rPr>
                <w:szCs w:val="24"/>
              </w:rPr>
              <w:t>Фамилия, инициалы</w:t>
            </w:r>
            <w:r>
              <w:rPr>
                <w:szCs w:val="24"/>
              </w:rPr>
              <w:t xml:space="preserve"> депутата Совета </w:t>
            </w:r>
            <w:r w:rsidRPr="00F648D0">
              <w:rPr>
                <w:szCs w:val="28"/>
              </w:rPr>
              <w:t>сельского поселения ________ сельсовет</w:t>
            </w:r>
            <w:r w:rsidRPr="00F429F2">
              <w:rPr>
                <w:szCs w:val="24"/>
              </w:rPr>
              <w:t xml:space="preserve"> муниципального района Чишминский район,</w:t>
            </w:r>
            <w:r>
              <w:rPr>
                <w:szCs w:val="24"/>
              </w:rPr>
              <w:t xml:space="preserve">  </w:t>
            </w:r>
          </w:p>
          <w:p w:rsidR="00E36514" w:rsidRPr="009848D0" w:rsidRDefault="00E36514" w:rsidP="00F429F2">
            <w:pPr>
              <w:rPr>
                <w:szCs w:val="24"/>
              </w:rPr>
            </w:pPr>
            <w: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682" w:type="dxa"/>
            <w:vMerge w:val="restart"/>
          </w:tcPr>
          <w:p w:rsidR="00E36514" w:rsidRPr="009848D0" w:rsidRDefault="00E36514" w:rsidP="00985AB9">
            <w:pPr>
              <w:rPr>
                <w:szCs w:val="24"/>
              </w:rPr>
            </w:pPr>
            <w:r w:rsidRPr="009848D0">
              <w:rPr>
                <w:szCs w:val="24"/>
              </w:rPr>
              <w:t>должность</w:t>
            </w:r>
          </w:p>
        </w:tc>
        <w:tc>
          <w:tcPr>
            <w:tcW w:w="2259" w:type="dxa"/>
            <w:vMerge w:val="restart"/>
          </w:tcPr>
          <w:p w:rsidR="00E36514" w:rsidRPr="009848D0" w:rsidRDefault="00E36514" w:rsidP="00F254B7">
            <w:pPr>
              <w:rPr>
                <w:szCs w:val="24"/>
              </w:rPr>
            </w:pPr>
            <w:r w:rsidRPr="009848D0">
              <w:rPr>
                <w:szCs w:val="24"/>
              </w:rPr>
              <w:t xml:space="preserve">Общая сумма декларированного годового дохода за </w:t>
            </w:r>
            <w:r>
              <w:rPr>
                <w:szCs w:val="24"/>
              </w:rPr>
              <w:t>_____</w:t>
            </w:r>
            <w:r w:rsidRPr="009848D0">
              <w:rPr>
                <w:szCs w:val="24"/>
              </w:rPr>
              <w:t xml:space="preserve"> г. (руб.)</w:t>
            </w:r>
          </w:p>
        </w:tc>
        <w:tc>
          <w:tcPr>
            <w:tcW w:w="4998" w:type="dxa"/>
            <w:gridSpan w:val="3"/>
          </w:tcPr>
          <w:p w:rsidR="00E36514" w:rsidRPr="009848D0" w:rsidRDefault="00E36514" w:rsidP="009848D0">
            <w:pPr>
              <w:rPr>
                <w:szCs w:val="24"/>
              </w:rPr>
            </w:pPr>
            <w:r w:rsidRPr="009848D0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56" w:type="dxa"/>
            <w:vMerge w:val="restart"/>
          </w:tcPr>
          <w:p w:rsidR="00E36514" w:rsidRPr="009848D0" w:rsidRDefault="00E36514" w:rsidP="00985AB9">
            <w:pPr>
              <w:rPr>
                <w:szCs w:val="24"/>
              </w:rPr>
            </w:pPr>
            <w:r w:rsidRPr="009848D0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382" w:type="dxa"/>
            <w:vMerge w:val="restart"/>
          </w:tcPr>
          <w:p w:rsidR="00E36514" w:rsidRPr="00036335" w:rsidRDefault="00E36514" w:rsidP="00985AB9">
            <w:pPr>
              <w:rPr>
                <w:szCs w:val="24"/>
              </w:rPr>
            </w:pPr>
            <w:hyperlink r:id="rId6" w:anchor="RANGE!A47" w:history="1">
              <w:r w:rsidRPr="00036335">
                <w:rPr>
                  <w:color w:val="000000"/>
                  <w:szCs w:val="2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E36514" w:rsidTr="00036335">
        <w:trPr>
          <w:trHeight w:val="255"/>
        </w:trPr>
        <w:tc>
          <w:tcPr>
            <w:tcW w:w="2767" w:type="dxa"/>
            <w:vMerge/>
          </w:tcPr>
          <w:p w:rsidR="00E36514" w:rsidRDefault="00E36514" w:rsidP="00985AB9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E36514" w:rsidRDefault="00E36514" w:rsidP="00985AB9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E36514" w:rsidRDefault="00E36514" w:rsidP="00985AB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E36514" w:rsidRPr="009848D0" w:rsidRDefault="00E36514" w:rsidP="00985AB9">
            <w:pPr>
              <w:rPr>
                <w:szCs w:val="24"/>
              </w:rPr>
            </w:pPr>
            <w:r w:rsidRPr="009848D0">
              <w:rPr>
                <w:szCs w:val="24"/>
              </w:rPr>
              <w:t>Вид объектов недвижимости</w:t>
            </w:r>
          </w:p>
        </w:tc>
        <w:tc>
          <w:tcPr>
            <w:tcW w:w="1235" w:type="dxa"/>
          </w:tcPr>
          <w:p w:rsidR="00E36514" w:rsidRPr="009848D0" w:rsidRDefault="00E36514" w:rsidP="009848D0">
            <w:pPr>
              <w:rPr>
                <w:szCs w:val="24"/>
              </w:rPr>
            </w:pPr>
            <w:r w:rsidRPr="009848D0">
              <w:rPr>
                <w:szCs w:val="24"/>
              </w:rPr>
              <w:t>Площадь (кв.м.)</w:t>
            </w:r>
          </w:p>
        </w:tc>
        <w:tc>
          <w:tcPr>
            <w:tcW w:w="1807" w:type="dxa"/>
          </w:tcPr>
          <w:p w:rsidR="00E36514" w:rsidRPr="009848D0" w:rsidRDefault="00E36514" w:rsidP="00985AB9">
            <w:pPr>
              <w:rPr>
                <w:szCs w:val="24"/>
              </w:rPr>
            </w:pPr>
            <w:r w:rsidRPr="009848D0">
              <w:rPr>
                <w:szCs w:val="24"/>
              </w:rPr>
              <w:t>Страна расположения</w:t>
            </w:r>
          </w:p>
        </w:tc>
        <w:tc>
          <w:tcPr>
            <w:tcW w:w="2156" w:type="dxa"/>
            <w:vMerge/>
          </w:tcPr>
          <w:p w:rsidR="00E36514" w:rsidRDefault="00E36514" w:rsidP="00985AB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E36514" w:rsidRDefault="00E36514" w:rsidP="00985AB9">
            <w:pPr>
              <w:rPr>
                <w:sz w:val="28"/>
                <w:szCs w:val="28"/>
              </w:rPr>
            </w:pPr>
          </w:p>
        </w:tc>
      </w:tr>
      <w:tr w:rsidR="00E36514" w:rsidTr="00036335">
        <w:trPr>
          <w:trHeight w:val="293"/>
        </w:trPr>
        <w:tc>
          <w:tcPr>
            <w:tcW w:w="2767" w:type="dxa"/>
          </w:tcPr>
          <w:p w:rsidR="00E36514" w:rsidRDefault="00E36514" w:rsidP="0098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682" w:type="dxa"/>
          </w:tcPr>
          <w:p w:rsidR="00E36514" w:rsidRDefault="00E36514" w:rsidP="00985AB9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E36514" w:rsidRDefault="00E36514" w:rsidP="00985AB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E36514" w:rsidRDefault="00E36514" w:rsidP="00985AB9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E36514" w:rsidRDefault="00E36514" w:rsidP="00985AB9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E36514" w:rsidRDefault="00E36514" w:rsidP="00985AB9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E36514" w:rsidRDefault="00E36514" w:rsidP="00985AB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E36514" w:rsidRDefault="00E36514" w:rsidP="00985AB9">
            <w:pPr>
              <w:rPr>
                <w:sz w:val="28"/>
                <w:szCs w:val="28"/>
              </w:rPr>
            </w:pPr>
          </w:p>
        </w:tc>
      </w:tr>
      <w:tr w:rsidR="00E36514" w:rsidTr="00036335">
        <w:trPr>
          <w:trHeight w:val="344"/>
        </w:trPr>
        <w:tc>
          <w:tcPr>
            <w:tcW w:w="2767" w:type="dxa"/>
          </w:tcPr>
          <w:p w:rsidR="00E36514" w:rsidRDefault="00E36514" w:rsidP="0098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682" w:type="dxa"/>
          </w:tcPr>
          <w:p w:rsidR="00E36514" w:rsidRDefault="00E36514" w:rsidP="00F25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2259" w:type="dxa"/>
          </w:tcPr>
          <w:p w:rsidR="00E36514" w:rsidRDefault="00E36514" w:rsidP="00985AB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E36514" w:rsidRDefault="00E36514" w:rsidP="00985AB9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E36514" w:rsidRDefault="00E36514" w:rsidP="00985AB9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E36514" w:rsidRDefault="00E36514" w:rsidP="00985AB9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E36514" w:rsidRDefault="00E36514" w:rsidP="00985AB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E36514" w:rsidRDefault="00E36514" w:rsidP="00985AB9">
            <w:pPr>
              <w:rPr>
                <w:sz w:val="28"/>
                <w:szCs w:val="28"/>
              </w:rPr>
            </w:pPr>
          </w:p>
        </w:tc>
      </w:tr>
      <w:tr w:rsidR="00E36514" w:rsidTr="00036335">
        <w:trPr>
          <w:trHeight w:val="522"/>
        </w:trPr>
        <w:tc>
          <w:tcPr>
            <w:tcW w:w="2767" w:type="dxa"/>
          </w:tcPr>
          <w:p w:rsidR="00E36514" w:rsidRDefault="00E36514" w:rsidP="00985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682" w:type="dxa"/>
          </w:tcPr>
          <w:p w:rsidR="00E36514" w:rsidRDefault="00E36514" w:rsidP="00F25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2259" w:type="dxa"/>
          </w:tcPr>
          <w:p w:rsidR="00E36514" w:rsidRDefault="00E36514" w:rsidP="00985AB9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E36514" w:rsidRDefault="00E36514" w:rsidP="00985AB9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E36514" w:rsidRDefault="00E36514" w:rsidP="00985AB9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E36514" w:rsidRDefault="00E36514" w:rsidP="00985AB9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E36514" w:rsidRDefault="00E36514" w:rsidP="00985AB9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E36514" w:rsidRDefault="00E36514" w:rsidP="00985AB9">
            <w:pPr>
              <w:rPr>
                <w:sz w:val="28"/>
                <w:szCs w:val="28"/>
              </w:rPr>
            </w:pPr>
          </w:p>
        </w:tc>
      </w:tr>
    </w:tbl>
    <w:p w:rsidR="00E36514" w:rsidRDefault="00E36514">
      <w:pPr>
        <w:rPr>
          <w:sz w:val="28"/>
          <w:szCs w:val="28"/>
        </w:rPr>
      </w:pPr>
    </w:p>
    <w:p w:rsidR="00E36514" w:rsidRDefault="00E36514">
      <w:pPr>
        <w:rPr>
          <w:sz w:val="28"/>
          <w:szCs w:val="28"/>
        </w:rPr>
      </w:pPr>
    </w:p>
    <w:p w:rsidR="00E36514" w:rsidRDefault="00E36514">
      <w:pPr>
        <w:rPr>
          <w:sz w:val="28"/>
          <w:szCs w:val="28"/>
        </w:rPr>
      </w:pPr>
    </w:p>
    <w:p w:rsidR="00E36514" w:rsidRDefault="00E36514">
      <w:pPr>
        <w:rPr>
          <w:sz w:val="28"/>
          <w:szCs w:val="28"/>
        </w:rPr>
      </w:pPr>
    </w:p>
    <w:p w:rsidR="00E36514" w:rsidRDefault="00E36514">
      <w:pPr>
        <w:rPr>
          <w:sz w:val="28"/>
          <w:szCs w:val="28"/>
        </w:rPr>
      </w:pPr>
    </w:p>
    <w:p w:rsidR="00E36514" w:rsidRDefault="00E36514">
      <w:pPr>
        <w:rPr>
          <w:sz w:val="28"/>
          <w:szCs w:val="28"/>
        </w:rPr>
      </w:pPr>
    </w:p>
    <w:p w:rsidR="00E36514" w:rsidRDefault="00E36514">
      <w:pPr>
        <w:rPr>
          <w:sz w:val="28"/>
          <w:szCs w:val="28"/>
        </w:rPr>
      </w:pPr>
    </w:p>
    <w:p w:rsidR="00E36514" w:rsidRDefault="00E36514">
      <w:pPr>
        <w:rPr>
          <w:sz w:val="28"/>
          <w:szCs w:val="28"/>
        </w:rPr>
      </w:pPr>
    </w:p>
    <w:p w:rsidR="00E36514" w:rsidRDefault="00E36514">
      <w:pPr>
        <w:rPr>
          <w:sz w:val="28"/>
          <w:szCs w:val="28"/>
        </w:rPr>
      </w:pPr>
    </w:p>
    <w:p w:rsidR="00E36514" w:rsidRDefault="00E36514">
      <w:pPr>
        <w:rPr>
          <w:sz w:val="28"/>
          <w:szCs w:val="28"/>
        </w:rPr>
      </w:pPr>
    </w:p>
    <w:p w:rsidR="00E36514" w:rsidRDefault="00E36514">
      <w:pPr>
        <w:rPr>
          <w:sz w:val="28"/>
          <w:szCs w:val="28"/>
        </w:rPr>
      </w:pPr>
    </w:p>
    <w:p w:rsidR="00E36514" w:rsidRDefault="00E36514">
      <w:pPr>
        <w:rPr>
          <w:sz w:val="28"/>
          <w:szCs w:val="28"/>
        </w:rPr>
      </w:pPr>
    </w:p>
    <w:p w:rsidR="00E36514" w:rsidRDefault="00E36514" w:rsidP="00E5233C">
      <w:pPr>
        <w:widowControl w:val="0"/>
        <w:autoSpaceDE w:val="0"/>
        <w:autoSpaceDN w:val="0"/>
        <w:adjustRightInd w:val="0"/>
        <w:ind w:right="-284"/>
        <w:rPr>
          <w:bCs/>
          <w:sz w:val="20"/>
        </w:rPr>
        <w:sectPr w:rsidR="00E36514" w:rsidSect="00D63086">
          <w:pgSz w:w="16838" w:h="11906" w:orient="landscape"/>
          <w:pgMar w:top="851" w:right="536" w:bottom="1134" w:left="992" w:header="709" w:footer="709" w:gutter="0"/>
          <w:cols w:space="708"/>
          <w:docGrid w:linePitch="360"/>
        </w:sectPr>
      </w:pPr>
    </w:p>
    <w:p w:rsidR="00E36514" w:rsidRDefault="00E36514" w:rsidP="00E5233C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E36514" w:rsidRDefault="00E36514" w:rsidP="00E5233C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E36514" w:rsidRDefault="00E36514" w:rsidP="00E5233C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E36514" w:rsidRDefault="00E36514" w:rsidP="00E5233C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E36514" w:rsidRDefault="00E36514" w:rsidP="00F828DC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  <w:r w:rsidRPr="00E324EE">
        <w:rPr>
          <w:bCs/>
          <w:sz w:val="20"/>
        </w:rPr>
        <w:t xml:space="preserve">Приложение </w:t>
      </w:r>
      <w:r>
        <w:rPr>
          <w:bCs/>
          <w:sz w:val="20"/>
        </w:rPr>
        <w:t>№ 2</w:t>
      </w:r>
      <w:r w:rsidRPr="00E324EE">
        <w:rPr>
          <w:bCs/>
          <w:sz w:val="20"/>
        </w:rPr>
        <w:t xml:space="preserve"> </w:t>
      </w:r>
    </w:p>
    <w:p w:rsidR="00E36514" w:rsidRPr="00E324EE" w:rsidRDefault="00E36514" w:rsidP="00F828DC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  <w:r w:rsidRPr="00E324EE">
        <w:rPr>
          <w:bCs/>
          <w:sz w:val="20"/>
        </w:rPr>
        <w:t xml:space="preserve">к </w:t>
      </w:r>
      <w:r>
        <w:rPr>
          <w:bCs/>
          <w:sz w:val="20"/>
        </w:rPr>
        <w:t xml:space="preserve">решению </w:t>
      </w:r>
      <w:r w:rsidRPr="00F648D0">
        <w:rPr>
          <w:bCs/>
          <w:sz w:val="18"/>
        </w:rPr>
        <w:t xml:space="preserve">Совета </w:t>
      </w:r>
      <w:r w:rsidRPr="00F648D0">
        <w:rPr>
          <w:sz w:val="20"/>
          <w:szCs w:val="28"/>
        </w:rPr>
        <w:t xml:space="preserve">сельского поселения </w:t>
      </w:r>
      <w:r>
        <w:rPr>
          <w:sz w:val="20"/>
          <w:szCs w:val="28"/>
        </w:rPr>
        <w:t xml:space="preserve"> Ибрагимовский </w:t>
      </w:r>
      <w:r w:rsidRPr="00F648D0">
        <w:rPr>
          <w:sz w:val="20"/>
          <w:szCs w:val="28"/>
        </w:rPr>
        <w:t xml:space="preserve"> сельсовет</w:t>
      </w:r>
      <w:r w:rsidRPr="00F648D0">
        <w:rPr>
          <w:szCs w:val="28"/>
        </w:rPr>
        <w:t xml:space="preserve"> </w:t>
      </w:r>
      <w:r w:rsidRPr="00E324EE">
        <w:rPr>
          <w:bCs/>
          <w:sz w:val="20"/>
        </w:rPr>
        <w:t xml:space="preserve">муниципального района Чишминский район </w:t>
      </w:r>
    </w:p>
    <w:p w:rsidR="00E36514" w:rsidRPr="00E324EE" w:rsidRDefault="00E36514" w:rsidP="00F828DC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  <w:r>
        <w:rPr>
          <w:bCs/>
          <w:sz w:val="20"/>
        </w:rPr>
        <w:t>от «30</w:t>
      </w:r>
      <w:r w:rsidRPr="00E324EE">
        <w:rPr>
          <w:bCs/>
          <w:sz w:val="20"/>
        </w:rPr>
        <w:t>»</w:t>
      </w:r>
      <w:r>
        <w:rPr>
          <w:bCs/>
          <w:sz w:val="20"/>
        </w:rPr>
        <w:t xml:space="preserve"> мая </w:t>
      </w:r>
      <w:r w:rsidRPr="00E324EE">
        <w:rPr>
          <w:bCs/>
          <w:sz w:val="20"/>
        </w:rPr>
        <w:t>201</w:t>
      </w:r>
      <w:r>
        <w:rPr>
          <w:bCs/>
          <w:sz w:val="20"/>
        </w:rPr>
        <w:t>6 года № 21</w:t>
      </w:r>
    </w:p>
    <w:p w:rsidR="00E36514" w:rsidRDefault="00E36514" w:rsidP="00F828DC">
      <w:pPr>
        <w:rPr>
          <w:sz w:val="28"/>
          <w:szCs w:val="28"/>
        </w:rPr>
      </w:pPr>
    </w:p>
    <w:p w:rsidR="00E36514" w:rsidRDefault="00E36514" w:rsidP="00F828DC">
      <w:pPr>
        <w:jc w:val="center"/>
        <w:rPr>
          <w:sz w:val="28"/>
          <w:szCs w:val="28"/>
        </w:rPr>
      </w:pPr>
    </w:p>
    <w:p w:rsidR="00E36514" w:rsidRDefault="00E36514" w:rsidP="00F828DC">
      <w:pPr>
        <w:jc w:val="center"/>
        <w:rPr>
          <w:sz w:val="28"/>
          <w:szCs w:val="28"/>
        </w:rPr>
      </w:pPr>
    </w:p>
    <w:p w:rsidR="00E36514" w:rsidRDefault="00E36514" w:rsidP="00F828D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36514" w:rsidRDefault="00E36514" w:rsidP="00F828D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депутатов Совета </w:t>
      </w:r>
      <w:r w:rsidRPr="00B0656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Ибрагимовский </w:t>
      </w:r>
      <w:r w:rsidRPr="00B06565">
        <w:rPr>
          <w:sz w:val="28"/>
          <w:szCs w:val="28"/>
        </w:rPr>
        <w:t>сельсовет</w:t>
      </w:r>
      <w:r w:rsidRPr="00A010F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Чишминский район Республики Башкортостан,</w:t>
      </w:r>
      <w:r w:rsidRPr="00B97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замещение которых влечет за собой размещение </w:t>
      </w:r>
      <w:r w:rsidRPr="00B9767B">
        <w:rPr>
          <w:sz w:val="28"/>
          <w:szCs w:val="28"/>
        </w:rPr>
        <w:t xml:space="preserve">сведений о доходах, </w:t>
      </w:r>
      <w:r>
        <w:rPr>
          <w:sz w:val="28"/>
          <w:szCs w:val="28"/>
        </w:rPr>
        <w:t xml:space="preserve">расходах, </w:t>
      </w:r>
      <w:r w:rsidRPr="00B9767B">
        <w:rPr>
          <w:sz w:val="28"/>
          <w:szCs w:val="28"/>
        </w:rPr>
        <w:t>об имуществе и обязател</w:t>
      </w:r>
      <w:r>
        <w:rPr>
          <w:sz w:val="28"/>
          <w:szCs w:val="28"/>
        </w:rPr>
        <w:t xml:space="preserve">ьствах имущественного характера и членов их семей </w:t>
      </w:r>
      <w:r w:rsidRPr="00B9767B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B0656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Ибрагимовский</w:t>
      </w:r>
      <w:r w:rsidRPr="00B06565">
        <w:rPr>
          <w:sz w:val="28"/>
          <w:szCs w:val="28"/>
        </w:rPr>
        <w:t xml:space="preserve"> сельсовет</w:t>
      </w:r>
      <w:r w:rsidRPr="00A010F4">
        <w:rPr>
          <w:sz w:val="28"/>
          <w:szCs w:val="28"/>
        </w:rPr>
        <w:t xml:space="preserve"> </w:t>
      </w:r>
      <w:r w:rsidRPr="00B9767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Чишминский</w:t>
      </w:r>
      <w:r w:rsidRPr="00B9767B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</w:t>
      </w:r>
    </w:p>
    <w:p w:rsidR="00E36514" w:rsidRDefault="00E36514" w:rsidP="00F828D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6514" w:rsidRDefault="00E36514" w:rsidP="00F828DC">
      <w:pPr>
        <w:pStyle w:val="ListParagraph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B0656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Ибрагимовский </w:t>
      </w:r>
      <w:r w:rsidRPr="00B0656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Чишминский район Республики Башкортостан.</w:t>
      </w:r>
    </w:p>
    <w:p w:rsidR="00E36514" w:rsidRDefault="00E36514" w:rsidP="00E5233C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E36514" w:rsidRDefault="00E36514" w:rsidP="00E5233C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E36514" w:rsidRDefault="00E36514" w:rsidP="00E5233C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E36514" w:rsidRDefault="00E36514" w:rsidP="00F828DC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36514" w:rsidRDefault="00E36514" w:rsidP="00E5233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6514" w:rsidRPr="00F648D0" w:rsidRDefault="00E36514" w:rsidP="00F648D0">
      <w:pPr>
        <w:pStyle w:val="ListParagraph"/>
        <w:spacing w:before="240"/>
        <w:ind w:left="1080"/>
        <w:rPr>
          <w:sz w:val="28"/>
          <w:szCs w:val="28"/>
        </w:rPr>
      </w:pPr>
    </w:p>
    <w:p w:rsidR="00E36514" w:rsidRPr="00E5233C" w:rsidRDefault="00E36514" w:rsidP="00F648D0">
      <w:pPr>
        <w:pStyle w:val="ListParagraph"/>
        <w:spacing w:before="240"/>
        <w:ind w:left="1080"/>
        <w:rPr>
          <w:sz w:val="28"/>
          <w:szCs w:val="28"/>
        </w:rPr>
      </w:pPr>
    </w:p>
    <w:p w:rsidR="00E36514" w:rsidRDefault="00E36514" w:rsidP="00E5233C">
      <w:pPr>
        <w:spacing w:before="240"/>
        <w:ind w:left="720"/>
        <w:rPr>
          <w:sz w:val="28"/>
          <w:szCs w:val="28"/>
        </w:rPr>
      </w:pPr>
    </w:p>
    <w:p w:rsidR="00E36514" w:rsidRDefault="00E36514" w:rsidP="00E5233C">
      <w:pPr>
        <w:spacing w:before="240"/>
        <w:ind w:left="720"/>
        <w:rPr>
          <w:sz w:val="28"/>
          <w:szCs w:val="28"/>
        </w:rPr>
      </w:pPr>
    </w:p>
    <w:p w:rsidR="00E36514" w:rsidRDefault="00E36514">
      <w:pPr>
        <w:rPr>
          <w:sz w:val="28"/>
          <w:szCs w:val="28"/>
        </w:rPr>
        <w:sectPr w:rsidR="00E36514" w:rsidSect="00036335">
          <w:pgSz w:w="11906" w:h="16838"/>
          <w:pgMar w:top="284" w:right="1134" w:bottom="992" w:left="1276" w:header="709" w:footer="709" w:gutter="0"/>
          <w:cols w:space="708"/>
          <w:docGrid w:linePitch="360"/>
        </w:sect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Ахтямова А.Р.</w:t>
      </w:r>
    </w:p>
    <w:p w:rsidR="00E36514" w:rsidRDefault="00E36514">
      <w:pPr>
        <w:rPr>
          <w:sz w:val="28"/>
          <w:szCs w:val="28"/>
        </w:rPr>
      </w:pPr>
    </w:p>
    <w:p w:rsidR="00E36514" w:rsidRDefault="00E36514">
      <w:pPr>
        <w:rPr>
          <w:sz w:val="28"/>
          <w:szCs w:val="28"/>
        </w:rPr>
      </w:pPr>
    </w:p>
    <w:p w:rsidR="00E36514" w:rsidRDefault="00E36514">
      <w:pPr>
        <w:rPr>
          <w:sz w:val="28"/>
          <w:szCs w:val="28"/>
        </w:rPr>
      </w:pPr>
    </w:p>
    <w:sectPr w:rsidR="00E36514" w:rsidSect="00F429F2">
      <w:pgSz w:w="16838" w:h="11906" w:orient="landscape"/>
      <w:pgMar w:top="851" w:right="28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A01D1A"/>
    <w:multiLevelType w:val="hybridMultilevel"/>
    <w:tmpl w:val="35A45F6E"/>
    <w:lvl w:ilvl="0" w:tplc="6D5026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826236A"/>
    <w:multiLevelType w:val="hybridMultilevel"/>
    <w:tmpl w:val="1C4A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B7154E"/>
    <w:multiLevelType w:val="hybridMultilevel"/>
    <w:tmpl w:val="9740EC80"/>
    <w:lvl w:ilvl="0" w:tplc="6D5026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D2E"/>
    <w:rsid w:val="0001588A"/>
    <w:rsid w:val="00020903"/>
    <w:rsid w:val="00036335"/>
    <w:rsid w:val="000370E2"/>
    <w:rsid w:val="00044E33"/>
    <w:rsid w:val="00061F1D"/>
    <w:rsid w:val="00070A9E"/>
    <w:rsid w:val="0007462E"/>
    <w:rsid w:val="00085E1A"/>
    <w:rsid w:val="000951FD"/>
    <w:rsid w:val="000962BB"/>
    <w:rsid w:val="000A04C2"/>
    <w:rsid w:val="000C25D9"/>
    <w:rsid w:val="000D06D0"/>
    <w:rsid w:val="000F7AA9"/>
    <w:rsid w:val="0011424C"/>
    <w:rsid w:val="001279D1"/>
    <w:rsid w:val="001338D5"/>
    <w:rsid w:val="00146ECC"/>
    <w:rsid w:val="001532AD"/>
    <w:rsid w:val="0017140A"/>
    <w:rsid w:val="001949E4"/>
    <w:rsid w:val="001A41AF"/>
    <w:rsid w:val="001B4EB4"/>
    <w:rsid w:val="001D6364"/>
    <w:rsid w:val="001D7AF2"/>
    <w:rsid w:val="001F590C"/>
    <w:rsid w:val="00237937"/>
    <w:rsid w:val="00241D4A"/>
    <w:rsid w:val="00246FC3"/>
    <w:rsid w:val="002675A7"/>
    <w:rsid w:val="00270C21"/>
    <w:rsid w:val="00275756"/>
    <w:rsid w:val="00286EFB"/>
    <w:rsid w:val="0028779B"/>
    <w:rsid w:val="00295EA1"/>
    <w:rsid w:val="002C2046"/>
    <w:rsid w:val="002D6069"/>
    <w:rsid w:val="002E4615"/>
    <w:rsid w:val="002F4F56"/>
    <w:rsid w:val="00313EDB"/>
    <w:rsid w:val="00314E39"/>
    <w:rsid w:val="00324FB1"/>
    <w:rsid w:val="00330A66"/>
    <w:rsid w:val="00334350"/>
    <w:rsid w:val="00334C0D"/>
    <w:rsid w:val="00336317"/>
    <w:rsid w:val="0034299D"/>
    <w:rsid w:val="00343F85"/>
    <w:rsid w:val="00347585"/>
    <w:rsid w:val="00372AE7"/>
    <w:rsid w:val="00375731"/>
    <w:rsid w:val="00383A59"/>
    <w:rsid w:val="00393CC1"/>
    <w:rsid w:val="003F64D3"/>
    <w:rsid w:val="004320F0"/>
    <w:rsid w:val="004333FC"/>
    <w:rsid w:val="00435EF7"/>
    <w:rsid w:val="0044194F"/>
    <w:rsid w:val="00442968"/>
    <w:rsid w:val="00473238"/>
    <w:rsid w:val="004909BF"/>
    <w:rsid w:val="00492D5C"/>
    <w:rsid w:val="004A3188"/>
    <w:rsid w:val="004B0A9A"/>
    <w:rsid w:val="004C2B44"/>
    <w:rsid w:val="004E49B2"/>
    <w:rsid w:val="004E6685"/>
    <w:rsid w:val="004E6822"/>
    <w:rsid w:val="004E6982"/>
    <w:rsid w:val="004E72C0"/>
    <w:rsid w:val="004E7DE9"/>
    <w:rsid w:val="00501425"/>
    <w:rsid w:val="005104DC"/>
    <w:rsid w:val="005241F0"/>
    <w:rsid w:val="00525AB5"/>
    <w:rsid w:val="0054240B"/>
    <w:rsid w:val="005460AC"/>
    <w:rsid w:val="00565CFD"/>
    <w:rsid w:val="0057250A"/>
    <w:rsid w:val="005758B1"/>
    <w:rsid w:val="00593ED6"/>
    <w:rsid w:val="005A4A02"/>
    <w:rsid w:val="005B5057"/>
    <w:rsid w:val="005B7444"/>
    <w:rsid w:val="005D5DAF"/>
    <w:rsid w:val="005D6145"/>
    <w:rsid w:val="005F3005"/>
    <w:rsid w:val="00610022"/>
    <w:rsid w:val="0062349C"/>
    <w:rsid w:val="00633020"/>
    <w:rsid w:val="006356C4"/>
    <w:rsid w:val="00660EA3"/>
    <w:rsid w:val="00665C03"/>
    <w:rsid w:val="0067698A"/>
    <w:rsid w:val="00681ABD"/>
    <w:rsid w:val="006C51F8"/>
    <w:rsid w:val="006E0128"/>
    <w:rsid w:val="006E0E82"/>
    <w:rsid w:val="006E5B9B"/>
    <w:rsid w:val="00712C32"/>
    <w:rsid w:val="0071315D"/>
    <w:rsid w:val="00717F4B"/>
    <w:rsid w:val="00732DA6"/>
    <w:rsid w:val="007337C1"/>
    <w:rsid w:val="007422C0"/>
    <w:rsid w:val="00757640"/>
    <w:rsid w:val="00764BEA"/>
    <w:rsid w:val="007732DB"/>
    <w:rsid w:val="00791F5B"/>
    <w:rsid w:val="007977BA"/>
    <w:rsid w:val="007A3BDB"/>
    <w:rsid w:val="007C7025"/>
    <w:rsid w:val="007D4D0C"/>
    <w:rsid w:val="007E05A3"/>
    <w:rsid w:val="007F1DAA"/>
    <w:rsid w:val="00801DF4"/>
    <w:rsid w:val="00831353"/>
    <w:rsid w:val="00831632"/>
    <w:rsid w:val="008360D8"/>
    <w:rsid w:val="00850A94"/>
    <w:rsid w:val="00867FCA"/>
    <w:rsid w:val="008B565A"/>
    <w:rsid w:val="008C3FC0"/>
    <w:rsid w:val="008C6C23"/>
    <w:rsid w:val="008D1B97"/>
    <w:rsid w:val="008E0208"/>
    <w:rsid w:val="008E7AA4"/>
    <w:rsid w:val="008E7B36"/>
    <w:rsid w:val="00904704"/>
    <w:rsid w:val="00911E96"/>
    <w:rsid w:val="009148CC"/>
    <w:rsid w:val="00914F2C"/>
    <w:rsid w:val="009209F2"/>
    <w:rsid w:val="00931531"/>
    <w:rsid w:val="0093552C"/>
    <w:rsid w:val="00951D76"/>
    <w:rsid w:val="00971161"/>
    <w:rsid w:val="00972382"/>
    <w:rsid w:val="0097252E"/>
    <w:rsid w:val="009848D0"/>
    <w:rsid w:val="00985AB9"/>
    <w:rsid w:val="009A429F"/>
    <w:rsid w:val="009A7741"/>
    <w:rsid w:val="009C1155"/>
    <w:rsid w:val="009D0957"/>
    <w:rsid w:val="009D70C4"/>
    <w:rsid w:val="00A008AD"/>
    <w:rsid w:val="00A010F4"/>
    <w:rsid w:val="00A1006B"/>
    <w:rsid w:val="00A11EF4"/>
    <w:rsid w:val="00A1528C"/>
    <w:rsid w:val="00A21983"/>
    <w:rsid w:val="00A27733"/>
    <w:rsid w:val="00A5306C"/>
    <w:rsid w:val="00A5793F"/>
    <w:rsid w:val="00A6162D"/>
    <w:rsid w:val="00A665B8"/>
    <w:rsid w:val="00A7004F"/>
    <w:rsid w:val="00A9025C"/>
    <w:rsid w:val="00A91599"/>
    <w:rsid w:val="00A94DA9"/>
    <w:rsid w:val="00AA52B6"/>
    <w:rsid w:val="00AB7BD5"/>
    <w:rsid w:val="00AD515A"/>
    <w:rsid w:val="00AE71E8"/>
    <w:rsid w:val="00B05D07"/>
    <w:rsid w:val="00B06565"/>
    <w:rsid w:val="00B06D2E"/>
    <w:rsid w:val="00B0706F"/>
    <w:rsid w:val="00B23ABF"/>
    <w:rsid w:val="00B253E3"/>
    <w:rsid w:val="00B5254F"/>
    <w:rsid w:val="00B70005"/>
    <w:rsid w:val="00B81ADA"/>
    <w:rsid w:val="00B9767B"/>
    <w:rsid w:val="00BE69B6"/>
    <w:rsid w:val="00C12D42"/>
    <w:rsid w:val="00C14009"/>
    <w:rsid w:val="00C20197"/>
    <w:rsid w:val="00C3202D"/>
    <w:rsid w:val="00C502B0"/>
    <w:rsid w:val="00C7230F"/>
    <w:rsid w:val="00C725B9"/>
    <w:rsid w:val="00C7560A"/>
    <w:rsid w:val="00C82300"/>
    <w:rsid w:val="00C95A88"/>
    <w:rsid w:val="00CA6180"/>
    <w:rsid w:val="00CB13B1"/>
    <w:rsid w:val="00CB35A6"/>
    <w:rsid w:val="00CB5569"/>
    <w:rsid w:val="00CC03B3"/>
    <w:rsid w:val="00D01C61"/>
    <w:rsid w:val="00D02B2B"/>
    <w:rsid w:val="00D115B1"/>
    <w:rsid w:val="00D203D0"/>
    <w:rsid w:val="00D250D6"/>
    <w:rsid w:val="00D26965"/>
    <w:rsid w:val="00D408BA"/>
    <w:rsid w:val="00D4784E"/>
    <w:rsid w:val="00D511AA"/>
    <w:rsid w:val="00D63086"/>
    <w:rsid w:val="00D87055"/>
    <w:rsid w:val="00D92426"/>
    <w:rsid w:val="00D965FE"/>
    <w:rsid w:val="00D968B9"/>
    <w:rsid w:val="00DA261C"/>
    <w:rsid w:val="00DB18D2"/>
    <w:rsid w:val="00DB74C1"/>
    <w:rsid w:val="00DC0B70"/>
    <w:rsid w:val="00DC1E4D"/>
    <w:rsid w:val="00DC630C"/>
    <w:rsid w:val="00DD4005"/>
    <w:rsid w:val="00DD5240"/>
    <w:rsid w:val="00DE263E"/>
    <w:rsid w:val="00DF2B74"/>
    <w:rsid w:val="00E02994"/>
    <w:rsid w:val="00E076DD"/>
    <w:rsid w:val="00E324EE"/>
    <w:rsid w:val="00E36514"/>
    <w:rsid w:val="00E402B6"/>
    <w:rsid w:val="00E46DBF"/>
    <w:rsid w:val="00E5233C"/>
    <w:rsid w:val="00E869D3"/>
    <w:rsid w:val="00E94685"/>
    <w:rsid w:val="00E95F4E"/>
    <w:rsid w:val="00EA1579"/>
    <w:rsid w:val="00EA5747"/>
    <w:rsid w:val="00EB385F"/>
    <w:rsid w:val="00EC5F46"/>
    <w:rsid w:val="00ED550D"/>
    <w:rsid w:val="00EE4306"/>
    <w:rsid w:val="00F06DD6"/>
    <w:rsid w:val="00F114C1"/>
    <w:rsid w:val="00F254B7"/>
    <w:rsid w:val="00F2798E"/>
    <w:rsid w:val="00F429F2"/>
    <w:rsid w:val="00F5654A"/>
    <w:rsid w:val="00F648D0"/>
    <w:rsid w:val="00F67C57"/>
    <w:rsid w:val="00F73E93"/>
    <w:rsid w:val="00F828DC"/>
    <w:rsid w:val="00F851B7"/>
    <w:rsid w:val="00FC6F9E"/>
    <w:rsid w:val="00FD38D9"/>
    <w:rsid w:val="00FD4E6C"/>
    <w:rsid w:val="00FE0D80"/>
    <w:rsid w:val="00FE6F06"/>
    <w:rsid w:val="00FF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2E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77BA"/>
    <w:rPr>
      <w:rFonts w:ascii="Monotype Corsiva" w:hAnsi="Monotype Corsiva" w:cs="Times New Roman"/>
      <w:b/>
      <w:color w:val="008000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77BA"/>
    <w:rPr>
      <w:rFonts w:cs="Times New Roman"/>
      <w:b/>
      <w:i/>
      <w:color w:val="800080"/>
      <w:sz w:val="5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77BA"/>
    <w:rPr>
      <w:rFonts w:cs="Times New Roman"/>
      <w:b/>
      <w:i/>
      <w:color w:val="000080"/>
      <w:sz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977BA"/>
    <w:rPr>
      <w:rFonts w:cs="Times New Roman"/>
      <w:b/>
      <w:i/>
      <w:color w:val="000080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977BA"/>
    <w:rPr>
      <w:rFonts w:cs="Times New Roman"/>
      <w:b/>
      <w:i/>
      <w:color w:val="000080"/>
      <w:sz w:val="26"/>
    </w:rPr>
  </w:style>
  <w:style w:type="paragraph" w:styleId="BodyText">
    <w:name w:val="Body Text"/>
    <w:basedOn w:val="Normal"/>
    <w:link w:val="BodyTextChar"/>
    <w:uiPriority w:val="99"/>
    <w:rsid w:val="00B06D2E"/>
    <w:pPr>
      <w:jc w:val="center"/>
    </w:pPr>
    <w:rPr>
      <w:rFonts w:ascii="PragmaticAsian" w:hAnsi="PragmaticAsian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6D2E"/>
    <w:rPr>
      <w:rFonts w:ascii="PragmaticAsian" w:hAnsi="PragmaticAsi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B06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D2E"/>
    <w:rPr>
      <w:rFonts w:ascii="Tahoma" w:hAnsi="Tahoma" w:cs="Tahoma"/>
      <w:sz w:val="16"/>
      <w:szCs w:val="16"/>
    </w:rPr>
  </w:style>
  <w:style w:type="paragraph" w:styleId="Header">
    <w:name w:val="header"/>
    <w:aliases w:val="Знак,Верхний колонтитул Знак Знак,Знак6 Знак Знак"/>
    <w:basedOn w:val="Normal"/>
    <w:link w:val="HeaderChar"/>
    <w:uiPriority w:val="99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HeaderChar">
    <w:name w:val="Header Char"/>
    <w:aliases w:val="Знак Char,Верхний колонтитул Знак Знак Char,Знак6 Знак Знак Char"/>
    <w:basedOn w:val="DefaultParagraphFont"/>
    <w:link w:val="Header"/>
    <w:uiPriority w:val="99"/>
    <w:locked/>
    <w:rsid w:val="001338D5"/>
    <w:rPr>
      <w:rFonts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070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706F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313EDB"/>
    <w:pPr>
      <w:ind w:left="720"/>
      <w:contextualSpacing/>
    </w:pPr>
  </w:style>
  <w:style w:type="paragraph" w:customStyle="1" w:styleId="ConsPlusNormal">
    <w:name w:val="ConsPlusNormal"/>
    <w:uiPriority w:val="99"/>
    <w:rsid w:val="00D02B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C7560A"/>
    <w:rPr>
      <w:rFonts w:cs="Times New Roman"/>
      <w:color w:val="0000FF"/>
      <w:u w:val="single"/>
    </w:rPr>
  </w:style>
  <w:style w:type="character" w:customStyle="1" w:styleId="a">
    <w:name w:val="Знак Знак"/>
    <w:aliases w:val="Верхний колонтитул Знак Знак Знак1,Знак6 Знак Знак Знак Знак1"/>
    <w:uiPriority w:val="99"/>
    <w:locked/>
    <w:rsid w:val="00AB7BD5"/>
    <w:rPr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593</TotalTime>
  <Pages>8</Pages>
  <Words>1581</Words>
  <Characters>9016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41</cp:revision>
  <cp:lastPrinted>2016-11-21T05:11:00Z</cp:lastPrinted>
  <dcterms:created xsi:type="dcterms:W3CDTF">2013-11-11T12:46:00Z</dcterms:created>
  <dcterms:modified xsi:type="dcterms:W3CDTF">2016-11-21T05:12:00Z</dcterms:modified>
</cp:coreProperties>
</file>