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840" w:type="dxa"/>
        <w:tblBorders>
          <w:bottom w:val="thickThinMediumGap" w:sz="24" w:space="0" w:color="auto"/>
        </w:tblBorders>
        <w:tblLayout w:type="fixed"/>
        <w:tblLook w:val="00A0"/>
      </w:tblPr>
      <w:tblGrid>
        <w:gridCol w:w="4417"/>
        <w:gridCol w:w="1362"/>
        <w:gridCol w:w="4061"/>
      </w:tblGrid>
      <w:tr w:rsidR="00EE5BE9" w:rsidRPr="00AF2AC2" w:rsidTr="003D6C40">
        <w:trPr>
          <w:trHeight w:val="1412"/>
        </w:trPr>
        <w:tc>
          <w:tcPr>
            <w:tcW w:w="4417" w:type="dxa"/>
            <w:tcBorders>
              <w:top w:val="nil"/>
              <w:left w:val="nil"/>
              <w:bottom w:val="thickThinMediumGap" w:sz="24" w:space="0" w:color="auto"/>
              <w:right w:val="nil"/>
            </w:tcBorders>
            <w:vAlign w:val="center"/>
          </w:tcPr>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 xml:space="preserve">БашКортостан </w:t>
            </w:r>
            <w:r w:rsidRPr="00EA2A9F">
              <w:rPr>
                <w:rFonts w:ascii="Times New Roman" w:hAnsi="Times New Roman"/>
                <w:b/>
                <w:caps/>
                <w:noProof/>
                <w:spacing w:val="26"/>
                <w:sz w:val="16"/>
                <w:szCs w:val="16"/>
              </w:rPr>
              <w:t>Республика</w:t>
            </w:r>
            <w:r w:rsidRPr="00EA2A9F">
              <w:rPr>
                <w:rFonts w:ascii="Times New Roman" w:hAnsi="Times New Roman"/>
                <w:b/>
                <w:caps/>
                <w:spacing w:val="26"/>
                <w:sz w:val="16"/>
                <w:szCs w:val="16"/>
              </w:rPr>
              <w:t>Һы</w:t>
            </w:r>
          </w:p>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ШишмӘ районы</w:t>
            </w:r>
          </w:p>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МУНИЦИПАЛЬ РАйОНЫныҢ</w:t>
            </w:r>
          </w:p>
          <w:p w:rsidR="00EE5BE9" w:rsidRPr="00EA2A9F" w:rsidRDefault="00EE5BE9" w:rsidP="003D6C40">
            <w:pPr>
              <w:keepNext/>
              <w:jc w:val="center"/>
              <w:outlineLvl w:val="2"/>
              <w:rPr>
                <w:rFonts w:ascii="Times New Roman" w:hAnsi="Times New Roman"/>
                <w:b/>
                <w:spacing w:val="26"/>
                <w:sz w:val="16"/>
                <w:szCs w:val="16"/>
              </w:rPr>
            </w:pPr>
            <w:r w:rsidRPr="00EA2A9F">
              <w:rPr>
                <w:rFonts w:ascii="Times New Roman" w:hAnsi="Times New Roman"/>
                <w:b/>
                <w:caps/>
                <w:spacing w:val="26"/>
                <w:sz w:val="16"/>
                <w:szCs w:val="16"/>
              </w:rPr>
              <w:t>ИБРАҺИМ ауыл советы</w:t>
            </w:r>
          </w:p>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ауыл биЛӘмӘҺе СОВЕТЫ</w:t>
            </w:r>
          </w:p>
          <w:p w:rsidR="00EE5BE9" w:rsidRPr="00EA2A9F" w:rsidRDefault="00EE5BE9" w:rsidP="003D6C40">
            <w:pPr>
              <w:overflowPunct w:val="0"/>
              <w:autoSpaceDE w:val="0"/>
              <w:autoSpaceDN w:val="0"/>
              <w:adjustRightInd w:val="0"/>
              <w:jc w:val="center"/>
              <w:rPr>
                <w:rFonts w:ascii="Times New Roman" w:hAnsi="Times New Roman"/>
                <w:sz w:val="16"/>
                <w:szCs w:val="16"/>
              </w:rPr>
            </w:pPr>
          </w:p>
        </w:tc>
        <w:tc>
          <w:tcPr>
            <w:tcW w:w="1362" w:type="dxa"/>
            <w:tcBorders>
              <w:top w:val="nil"/>
              <w:left w:val="nil"/>
              <w:bottom w:val="thickThinMediumGap" w:sz="24" w:space="0" w:color="auto"/>
              <w:right w:val="nil"/>
            </w:tcBorders>
            <w:vAlign w:val="center"/>
          </w:tcPr>
          <w:p w:rsidR="00EE5BE9" w:rsidRPr="00EA2A9F" w:rsidRDefault="00EE5BE9" w:rsidP="003D6C40">
            <w:pPr>
              <w:tabs>
                <w:tab w:val="left" w:pos="708"/>
                <w:tab w:val="center" w:pos="4153"/>
                <w:tab w:val="right" w:pos="8306"/>
              </w:tabs>
              <w:jc w:val="center"/>
              <w:rPr>
                <w:rFonts w:ascii="Times New Roman" w:hAnsi="Times New Roman"/>
                <w:noProof/>
                <w:sz w:val="16"/>
                <w:szCs w:val="16"/>
                <w:lang w:val="en-US"/>
              </w:rPr>
            </w:pPr>
            <w:r w:rsidRPr="00EA2A9F">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2.25pt;visibility:visible">
                  <v:imagedata r:id="rId7" o:title=""/>
                </v:shape>
              </w:pict>
            </w:r>
          </w:p>
        </w:tc>
        <w:tc>
          <w:tcPr>
            <w:tcW w:w="4061" w:type="dxa"/>
            <w:tcBorders>
              <w:top w:val="nil"/>
              <w:left w:val="nil"/>
              <w:bottom w:val="thickThinMediumGap" w:sz="24" w:space="0" w:color="auto"/>
              <w:right w:val="nil"/>
            </w:tcBorders>
            <w:vAlign w:val="center"/>
          </w:tcPr>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 xml:space="preserve">СОВЕТ СЕЛЬСКОГО ПОСЕЛЕНИЯ </w:t>
            </w:r>
          </w:p>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иБРАГИМОВСКИЙ сельсовет</w:t>
            </w:r>
          </w:p>
          <w:p w:rsidR="00EE5BE9" w:rsidRPr="00EA2A9F" w:rsidRDefault="00EE5BE9" w:rsidP="003D6C40">
            <w:pPr>
              <w:jc w:val="center"/>
              <w:rPr>
                <w:rFonts w:ascii="Times New Roman" w:hAnsi="Times New Roman"/>
                <w:b/>
                <w:caps/>
                <w:spacing w:val="26"/>
                <w:sz w:val="16"/>
                <w:szCs w:val="16"/>
              </w:rPr>
            </w:pPr>
            <w:r w:rsidRPr="00EA2A9F">
              <w:rPr>
                <w:rFonts w:ascii="Times New Roman" w:hAnsi="Times New Roman"/>
                <w:b/>
                <w:caps/>
                <w:spacing w:val="26"/>
                <w:sz w:val="16"/>
                <w:szCs w:val="16"/>
              </w:rPr>
              <w:t>МУНИЦИПАЛЬНОГО РАЙОНА</w:t>
            </w:r>
          </w:p>
          <w:p w:rsidR="00EE5BE9" w:rsidRPr="00EA2A9F" w:rsidRDefault="00EE5BE9" w:rsidP="003D6C40">
            <w:pPr>
              <w:jc w:val="center"/>
              <w:rPr>
                <w:rFonts w:ascii="Times New Roman" w:hAnsi="Times New Roman"/>
                <w:b/>
                <w:caps/>
                <w:sz w:val="16"/>
                <w:szCs w:val="16"/>
              </w:rPr>
            </w:pPr>
            <w:r w:rsidRPr="00EA2A9F">
              <w:rPr>
                <w:rFonts w:ascii="Times New Roman" w:hAnsi="Times New Roman"/>
                <w:b/>
                <w:caps/>
                <w:spacing w:val="26"/>
                <w:sz w:val="16"/>
                <w:szCs w:val="16"/>
              </w:rPr>
              <w:t>ЧишминскИЙ район</w:t>
            </w:r>
          </w:p>
          <w:p w:rsidR="00EE5BE9" w:rsidRPr="00EA2A9F" w:rsidRDefault="00EE5BE9" w:rsidP="003D6C40">
            <w:pPr>
              <w:jc w:val="center"/>
              <w:rPr>
                <w:rFonts w:ascii="Times New Roman" w:hAnsi="Times New Roman"/>
                <w:b/>
                <w:caps/>
                <w:noProof/>
                <w:spacing w:val="26"/>
                <w:sz w:val="16"/>
                <w:szCs w:val="16"/>
              </w:rPr>
            </w:pPr>
            <w:r w:rsidRPr="00EA2A9F">
              <w:rPr>
                <w:rFonts w:ascii="Times New Roman" w:hAnsi="Times New Roman"/>
                <w:b/>
                <w:caps/>
                <w:spacing w:val="26"/>
                <w:sz w:val="16"/>
                <w:szCs w:val="16"/>
              </w:rPr>
              <w:t>РеспубликИ</w:t>
            </w:r>
            <w:r w:rsidRPr="00EA2A9F">
              <w:rPr>
                <w:rFonts w:ascii="Times New Roman" w:hAnsi="Times New Roman"/>
                <w:b/>
                <w:caps/>
                <w:noProof/>
                <w:spacing w:val="26"/>
                <w:sz w:val="16"/>
                <w:szCs w:val="16"/>
              </w:rPr>
              <w:t xml:space="preserve"> Башкортостан</w:t>
            </w:r>
          </w:p>
          <w:p w:rsidR="00EE5BE9" w:rsidRPr="00EA2A9F" w:rsidRDefault="00EE5BE9" w:rsidP="003D6C40">
            <w:pPr>
              <w:overflowPunct w:val="0"/>
              <w:autoSpaceDE w:val="0"/>
              <w:autoSpaceDN w:val="0"/>
              <w:adjustRightInd w:val="0"/>
              <w:jc w:val="center"/>
              <w:rPr>
                <w:rFonts w:ascii="Times New Roman" w:hAnsi="Times New Roman"/>
                <w:sz w:val="16"/>
                <w:szCs w:val="16"/>
              </w:rPr>
            </w:pPr>
          </w:p>
        </w:tc>
      </w:tr>
      <w:tr w:rsidR="00EE5BE9" w:rsidRPr="00AF2AC2" w:rsidTr="003D6C40">
        <w:trPr>
          <w:trHeight w:val="732"/>
        </w:trPr>
        <w:tc>
          <w:tcPr>
            <w:tcW w:w="4417" w:type="dxa"/>
            <w:tcBorders>
              <w:top w:val="thickThinMediumGap" w:sz="24" w:space="0" w:color="auto"/>
              <w:left w:val="nil"/>
              <w:bottom w:val="nil"/>
              <w:right w:val="nil"/>
            </w:tcBorders>
          </w:tcPr>
          <w:p w:rsidR="00EE5BE9" w:rsidRPr="00EA2A9F" w:rsidRDefault="00EE5BE9" w:rsidP="003D6C40">
            <w:pPr>
              <w:jc w:val="center"/>
              <w:rPr>
                <w:rFonts w:ascii="Times New Roman" w:hAnsi="Times New Roman"/>
                <w:b/>
                <w:caps/>
                <w:sz w:val="16"/>
              </w:rPr>
            </w:pPr>
          </w:p>
          <w:p w:rsidR="00EE5BE9" w:rsidRPr="00EA2A9F" w:rsidRDefault="00EE5BE9" w:rsidP="003D6C40">
            <w:pPr>
              <w:jc w:val="center"/>
              <w:rPr>
                <w:rFonts w:ascii="Times New Roman" w:hAnsi="Times New Roman"/>
                <w:b/>
                <w:caps/>
              </w:rPr>
            </w:pPr>
            <w:r w:rsidRPr="00EA2A9F">
              <w:rPr>
                <w:rFonts w:ascii="Times New Roman" w:hAnsi="Times New Roman"/>
                <w:b/>
                <w:caps/>
              </w:rPr>
              <w:t>КАРАР</w:t>
            </w:r>
          </w:p>
          <w:p w:rsidR="00EE5BE9" w:rsidRPr="00EA2A9F" w:rsidRDefault="00EE5BE9" w:rsidP="003D6C40">
            <w:pPr>
              <w:autoSpaceDE w:val="0"/>
              <w:autoSpaceDN w:val="0"/>
              <w:adjustRightInd w:val="0"/>
              <w:jc w:val="center"/>
              <w:outlineLvl w:val="0"/>
              <w:rPr>
                <w:rFonts w:ascii="Times New Roman" w:hAnsi="Times New Roman"/>
                <w:b/>
                <w:bCs/>
                <w:sz w:val="28"/>
                <w:szCs w:val="28"/>
              </w:rPr>
            </w:pPr>
            <w:r w:rsidRPr="00EA2A9F">
              <w:rPr>
                <w:rFonts w:ascii="Times New Roman" w:hAnsi="Times New Roman"/>
                <w:sz w:val="28"/>
                <w:szCs w:val="28"/>
              </w:rPr>
              <w:t>«</w:t>
            </w:r>
            <w:r>
              <w:rPr>
                <w:rFonts w:ascii="Times New Roman" w:hAnsi="Times New Roman"/>
                <w:sz w:val="28"/>
                <w:szCs w:val="28"/>
              </w:rPr>
              <w:t>04</w:t>
            </w:r>
            <w:r w:rsidRPr="00EA2A9F">
              <w:rPr>
                <w:rFonts w:ascii="Times New Roman" w:hAnsi="Times New Roman"/>
                <w:sz w:val="28"/>
                <w:szCs w:val="28"/>
              </w:rPr>
              <w:t xml:space="preserve">»  </w:t>
            </w:r>
            <w:r>
              <w:rPr>
                <w:rFonts w:ascii="Times New Roman" w:hAnsi="Times New Roman"/>
                <w:sz w:val="28"/>
                <w:szCs w:val="28"/>
              </w:rPr>
              <w:t>октябрь</w:t>
            </w:r>
            <w:r w:rsidRPr="00EA2A9F">
              <w:rPr>
                <w:rFonts w:ascii="Times New Roman" w:hAnsi="Times New Roman"/>
                <w:sz w:val="28"/>
                <w:szCs w:val="28"/>
              </w:rPr>
              <w:t xml:space="preserve"> 2021 й.</w:t>
            </w:r>
          </w:p>
        </w:tc>
        <w:tc>
          <w:tcPr>
            <w:tcW w:w="1362" w:type="dxa"/>
            <w:tcBorders>
              <w:top w:val="thickThinMediumGap" w:sz="24" w:space="0" w:color="auto"/>
              <w:left w:val="nil"/>
              <w:bottom w:val="nil"/>
              <w:right w:val="nil"/>
            </w:tcBorders>
          </w:tcPr>
          <w:p w:rsidR="00EE5BE9" w:rsidRPr="00EA2A9F" w:rsidRDefault="00EE5BE9" w:rsidP="003D6C40">
            <w:pPr>
              <w:autoSpaceDE w:val="0"/>
              <w:autoSpaceDN w:val="0"/>
              <w:ind w:firstLine="720"/>
              <w:rPr>
                <w:rFonts w:ascii="Times New Roman" w:hAnsi="Times New Roman"/>
                <w:i/>
                <w:caps/>
              </w:rPr>
            </w:pPr>
          </w:p>
          <w:p w:rsidR="00EE5BE9" w:rsidRPr="00EA2A9F" w:rsidRDefault="00EE5BE9" w:rsidP="003D6C40">
            <w:pPr>
              <w:autoSpaceDE w:val="0"/>
              <w:autoSpaceDN w:val="0"/>
              <w:rPr>
                <w:rFonts w:ascii="Times New Roman" w:hAnsi="Times New Roman"/>
              </w:rPr>
            </w:pPr>
          </w:p>
          <w:p w:rsidR="00EE5BE9" w:rsidRPr="00EA2A9F" w:rsidRDefault="00EE5BE9" w:rsidP="003D6C40">
            <w:pPr>
              <w:autoSpaceDE w:val="0"/>
              <w:autoSpaceDN w:val="0"/>
              <w:rPr>
                <w:rFonts w:ascii="Times New Roman" w:hAnsi="Times New Roman"/>
                <w:caps/>
                <w:sz w:val="28"/>
                <w:szCs w:val="28"/>
              </w:rPr>
            </w:pPr>
            <w:r w:rsidRPr="00EA2A9F">
              <w:rPr>
                <w:rFonts w:ascii="Times New Roman" w:hAnsi="Times New Roman"/>
                <w:sz w:val="28"/>
                <w:szCs w:val="28"/>
              </w:rPr>
              <w:t xml:space="preserve">   № </w:t>
            </w:r>
            <w:r>
              <w:rPr>
                <w:rFonts w:ascii="Times New Roman" w:hAnsi="Times New Roman"/>
                <w:sz w:val="28"/>
                <w:szCs w:val="28"/>
              </w:rPr>
              <w:t>16</w:t>
            </w:r>
          </w:p>
        </w:tc>
        <w:tc>
          <w:tcPr>
            <w:tcW w:w="4061" w:type="dxa"/>
            <w:tcBorders>
              <w:top w:val="thickThinMediumGap" w:sz="24" w:space="0" w:color="auto"/>
              <w:left w:val="nil"/>
              <w:bottom w:val="nil"/>
              <w:right w:val="nil"/>
            </w:tcBorders>
          </w:tcPr>
          <w:p w:rsidR="00EE5BE9" w:rsidRPr="00EA2A9F" w:rsidRDefault="00EE5BE9" w:rsidP="003D6C40">
            <w:pPr>
              <w:tabs>
                <w:tab w:val="left" w:pos="708"/>
                <w:tab w:val="center" w:pos="4153"/>
                <w:tab w:val="right" w:pos="8306"/>
              </w:tabs>
              <w:autoSpaceDE w:val="0"/>
              <w:autoSpaceDN w:val="0"/>
              <w:jc w:val="center"/>
              <w:rPr>
                <w:rFonts w:ascii="Times New Roman" w:hAnsi="Times New Roman"/>
                <w:b/>
                <w:sz w:val="16"/>
              </w:rPr>
            </w:pPr>
          </w:p>
          <w:p w:rsidR="00EE5BE9" w:rsidRPr="00EA2A9F" w:rsidRDefault="00EE5BE9" w:rsidP="003D6C40">
            <w:pPr>
              <w:tabs>
                <w:tab w:val="left" w:pos="708"/>
                <w:tab w:val="center" w:pos="4153"/>
                <w:tab w:val="right" w:pos="8306"/>
              </w:tabs>
              <w:autoSpaceDE w:val="0"/>
              <w:autoSpaceDN w:val="0"/>
              <w:jc w:val="center"/>
              <w:rPr>
                <w:rFonts w:ascii="Times New Roman" w:hAnsi="Times New Roman"/>
                <w:b/>
              </w:rPr>
            </w:pPr>
            <w:r w:rsidRPr="00EA2A9F">
              <w:rPr>
                <w:rFonts w:ascii="Times New Roman" w:hAnsi="Times New Roman"/>
                <w:b/>
              </w:rPr>
              <w:t>РЕШЕНИЕ</w:t>
            </w:r>
          </w:p>
          <w:p w:rsidR="00EE5BE9" w:rsidRPr="00EA2A9F" w:rsidRDefault="00EE5BE9" w:rsidP="003D6C40">
            <w:pPr>
              <w:tabs>
                <w:tab w:val="left" w:pos="708"/>
                <w:tab w:val="center" w:pos="4153"/>
                <w:tab w:val="right" w:pos="8306"/>
              </w:tabs>
              <w:autoSpaceDE w:val="0"/>
              <w:autoSpaceDN w:val="0"/>
              <w:jc w:val="center"/>
              <w:rPr>
                <w:rFonts w:ascii="Times New Roman" w:hAnsi="Times New Roman"/>
                <w:sz w:val="28"/>
                <w:szCs w:val="28"/>
              </w:rPr>
            </w:pPr>
            <w:r w:rsidRPr="00EA2A9F">
              <w:rPr>
                <w:rFonts w:ascii="Times New Roman" w:hAnsi="Times New Roman"/>
                <w:sz w:val="28"/>
                <w:szCs w:val="28"/>
              </w:rPr>
              <w:t xml:space="preserve"> «</w:t>
            </w:r>
            <w:r>
              <w:rPr>
                <w:rFonts w:ascii="Times New Roman" w:hAnsi="Times New Roman"/>
                <w:sz w:val="28"/>
                <w:szCs w:val="28"/>
              </w:rPr>
              <w:t>04</w:t>
            </w:r>
            <w:r w:rsidRPr="00EA2A9F">
              <w:rPr>
                <w:rFonts w:ascii="Times New Roman" w:hAnsi="Times New Roman"/>
                <w:sz w:val="28"/>
                <w:szCs w:val="28"/>
              </w:rPr>
              <w:t xml:space="preserve">» </w:t>
            </w:r>
            <w:r>
              <w:rPr>
                <w:rFonts w:ascii="Times New Roman" w:hAnsi="Times New Roman"/>
                <w:sz w:val="28"/>
                <w:szCs w:val="28"/>
              </w:rPr>
              <w:t>октября</w:t>
            </w:r>
            <w:r w:rsidRPr="00EA2A9F">
              <w:rPr>
                <w:rFonts w:ascii="Times New Roman" w:hAnsi="Times New Roman"/>
                <w:sz w:val="28"/>
                <w:szCs w:val="28"/>
              </w:rPr>
              <w:t xml:space="preserve"> </w:t>
            </w:r>
            <w:smartTag w:uri="urn:schemas-microsoft-com:office:smarttags" w:element="metricconverter">
              <w:smartTagPr>
                <w:attr w:name="ProductID" w:val="2021 г"/>
              </w:smartTagPr>
              <w:r w:rsidRPr="00EA2A9F">
                <w:rPr>
                  <w:rFonts w:ascii="Times New Roman" w:hAnsi="Times New Roman"/>
                  <w:sz w:val="28"/>
                  <w:szCs w:val="28"/>
                </w:rPr>
                <w:t>2021 г</w:t>
              </w:r>
            </w:smartTag>
            <w:r w:rsidRPr="00EA2A9F">
              <w:rPr>
                <w:rFonts w:ascii="Times New Roman" w:hAnsi="Times New Roman"/>
                <w:sz w:val="28"/>
                <w:szCs w:val="28"/>
              </w:rPr>
              <w:t>.</w:t>
            </w:r>
          </w:p>
        </w:tc>
      </w:tr>
    </w:tbl>
    <w:p w:rsidR="00EE5BE9" w:rsidRPr="003D0CAA" w:rsidRDefault="00EE5BE9" w:rsidP="0024234A">
      <w:pPr>
        <w:widowControl/>
        <w:suppressAutoHyphens/>
        <w:jc w:val="center"/>
        <w:rPr>
          <w:rFonts w:ascii="Times New Roman" w:hAnsi="Times New Roman"/>
          <w:b/>
          <w:bCs/>
          <w:color w:val="auto"/>
          <w:sz w:val="28"/>
          <w:szCs w:val="28"/>
          <w:lang w:eastAsia="zh-CN"/>
        </w:rPr>
      </w:pP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r>
        <w:rPr>
          <w:rFonts w:ascii="Times New Roman" w:hAnsi="Times New Roman"/>
          <w:b/>
          <w:bCs/>
          <w:i/>
          <w:iCs/>
          <w:color w:val="FF0000"/>
          <w:sz w:val="28"/>
          <w:szCs w:val="28"/>
          <w:lang w:eastAsia="zh-CN"/>
        </w:rPr>
        <w:tab/>
      </w:r>
    </w:p>
    <w:p w:rsidR="00EE5BE9" w:rsidRPr="00F163F6" w:rsidRDefault="00EE5BE9"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EE5BE9" w:rsidRDefault="00EE5BE9" w:rsidP="0024234A">
      <w:pPr>
        <w:jc w:val="center"/>
        <w:outlineLvl w:val="0"/>
        <w:rPr>
          <w:rFonts w:ascii="Times New Roman" w:hAnsi="Times New Roman"/>
          <w:b/>
          <w:sz w:val="28"/>
          <w:szCs w:val="28"/>
        </w:rPr>
      </w:pPr>
      <w:r w:rsidRPr="005B30E6">
        <w:rPr>
          <w:rFonts w:ascii="Times New Roman" w:hAnsi="Times New Roman"/>
          <w:b/>
          <w:color w:val="auto"/>
          <w:sz w:val="28"/>
          <w:szCs w:val="28"/>
        </w:rPr>
        <w:t xml:space="preserve">в границах </w:t>
      </w:r>
      <w:r>
        <w:rPr>
          <w:rFonts w:ascii="Times New Roman" w:hAnsi="Times New Roman"/>
          <w:b/>
          <w:sz w:val="28"/>
          <w:szCs w:val="28"/>
        </w:rPr>
        <w:t>сельского поселения Ибрагимовский сельсовет муниципального района Чишминский район</w:t>
      </w:r>
    </w:p>
    <w:p w:rsidR="00EE5BE9" w:rsidRDefault="00EE5BE9" w:rsidP="0024234A">
      <w:pPr>
        <w:jc w:val="center"/>
        <w:outlineLvl w:val="0"/>
        <w:rPr>
          <w:rFonts w:ascii="Times New Roman" w:hAnsi="Times New Roman"/>
          <w:b/>
          <w:sz w:val="28"/>
          <w:szCs w:val="28"/>
        </w:rPr>
      </w:pPr>
      <w:r>
        <w:rPr>
          <w:rFonts w:ascii="Times New Roman" w:hAnsi="Times New Roman"/>
          <w:b/>
          <w:sz w:val="28"/>
          <w:szCs w:val="28"/>
        </w:rPr>
        <w:t xml:space="preserve"> Республики Башкортостан</w:t>
      </w:r>
    </w:p>
    <w:p w:rsidR="00EE5BE9" w:rsidRPr="005B30E6" w:rsidRDefault="00EE5BE9" w:rsidP="0024234A">
      <w:pPr>
        <w:jc w:val="center"/>
        <w:outlineLvl w:val="0"/>
        <w:rPr>
          <w:rFonts w:ascii="Times New Roman" w:hAnsi="Times New Roman"/>
          <w:b/>
          <w:color w:val="auto"/>
          <w:sz w:val="28"/>
          <w:szCs w:val="28"/>
        </w:rPr>
      </w:pPr>
    </w:p>
    <w:p w:rsidR="00EE5BE9" w:rsidRPr="005B30E6" w:rsidRDefault="00EE5BE9" w:rsidP="0024234A">
      <w:pPr>
        <w:jc w:val="both"/>
        <w:outlineLvl w:val="0"/>
        <w:rPr>
          <w:rFonts w:ascii="Times New Roman" w:hAnsi="Times New Roman"/>
          <w:color w:val="auto"/>
        </w:rPr>
      </w:pPr>
    </w:p>
    <w:p w:rsidR="00EE5BE9" w:rsidRPr="00A07704" w:rsidRDefault="00EE5BE9" w:rsidP="00A07704">
      <w:pPr>
        <w:jc w:val="center"/>
        <w:outlineLvl w:val="0"/>
        <w:rPr>
          <w:rFonts w:ascii="Times New Roman" w:hAnsi="Times New Roman"/>
          <w:sz w:val="28"/>
          <w:szCs w:val="28"/>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A07704">
        <w:rPr>
          <w:rFonts w:ascii="Times New Roman" w:hAnsi="Times New Roman"/>
          <w:iCs/>
          <w:color w:val="auto"/>
          <w:sz w:val="28"/>
          <w:szCs w:val="28"/>
          <w:lang w:eastAsia="zh-CN"/>
        </w:rPr>
        <w:t xml:space="preserve">Совет </w:t>
      </w:r>
      <w:r w:rsidRPr="00A07704">
        <w:rPr>
          <w:rFonts w:ascii="Times New Roman" w:hAnsi="Times New Roman"/>
          <w:sz w:val="28"/>
          <w:szCs w:val="28"/>
        </w:rPr>
        <w:t>сельского поселения Ибрагимовский сельсовет муниципального района Чишминский район</w:t>
      </w:r>
    </w:p>
    <w:p w:rsidR="00EE5BE9" w:rsidRPr="005B30E6" w:rsidRDefault="00EE5BE9" w:rsidP="00A07704">
      <w:pPr>
        <w:jc w:val="center"/>
        <w:outlineLvl w:val="0"/>
        <w:rPr>
          <w:rFonts w:ascii="Times New Roman" w:hAnsi="Times New Roman"/>
          <w:b/>
          <w:color w:val="auto"/>
          <w:sz w:val="28"/>
          <w:szCs w:val="28"/>
        </w:rPr>
      </w:pPr>
      <w:r w:rsidRPr="00A07704">
        <w:rPr>
          <w:rFonts w:ascii="Times New Roman" w:hAnsi="Times New Roman"/>
          <w:sz w:val="28"/>
          <w:szCs w:val="28"/>
        </w:rPr>
        <w:t xml:space="preserve"> Республики Башкортостан</w:t>
      </w:r>
    </w:p>
    <w:p w:rsidR="00EE5BE9" w:rsidRDefault="00EE5BE9" w:rsidP="00A07704">
      <w:pPr>
        <w:ind w:firstLine="720"/>
        <w:jc w:val="both"/>
        <w:rPr>
          <w:rFonts w:ascii="Times New Roman" w:hAnsi="Times New Roman"/>
          <w:color w:val="auto"/>
          <w:sz w:val="28"/>
          <w:szCs w:val="28"/>
          <w:lang w:eastAsia="zh-CN"/>
        </w:rPr>
      </w:pPr>
      <w:r w:rsidRPr="005B30E6">
        <w:rPr>
          <w:rFonts w:ascii="Times New Roman" w:hAnsi="Times New Roman"/>
          <w:color w:val="auto"/>
          <w:sz w:val="28"/>
          <w:szCs w:val="28"/>
          <w:lang w:eastAsia="zh-CN"/>
        </w:rPr>
        <w:t>решил (а):</w:t>
      </w:r>
    </w:p>
    <w:p w:rsidR="00EE5BE9" w:rsidRPr="005B30E6" w:rsidRDefault="00EE5BE9" w:rsidP="00A07704">
      <w:pPr>
        <w:ind w:firstLine="720"/>
        <w:jc w:val="both"/>
        <w:rPr>
          <w:rFonts w:ascii="Times New Roman" w:hAnsi="Times New Roman"/>
          <w:color w:val="auto"/>
          <w:sz w:val="28"/>
          <w:szCs w:val="28"/>
          <w:lang w:eastAsia="zh-CN"/>
        </w:rPr>
      </w:pPr>
    </w:p>
    <w:p w:rsidR="00EE5BE9" w:rsidRPr="00A07704" w:rsidRDefault="00EE5BE9" w:rsidP="00A07704">
      <w:pPr>
        <w:jc w:val="center"/>
        <w:outlineLvl w:val="0"/>
        <w:rPr>
          <w:rFonts w:ascii="Times New Roman" w:hAnsi="Times New Roman"/>
          <w:sz w:val="28"/>
          <w:szCs w:val="28"/>
        </w:rPr>
      </w:pPr>
      <w:r>
        <w:rPr>
          <w:rFonts w:ascii="Times New Roman" w:hAnsi="Times New Roman"/>
          <w:sz w:val="28"/>
        </w:rPr>
        <w:t xml:space="preserve">         </w:t>
      </w:r>
      <w:r w:rsidRPr="00A07704">
        <w:rPr>
          <w:rFonts w:ascii="Times New Roman" w:hAnsi="Times New Roman"/>
          <w:sz w:val="28"/>
        </w:rPr>
        <w:t xml:space="preserve">1. Утвердить прилагаемое Положение о муниципальном земельном контроле </w:t>
      </w:r>
      <w:r w:rsidRPr="00A07704">
        <w:rPr>
          <w:rFonts w:ascii="Times New Roman" w:hAnsi="Times New Roman"/>
          <w:sz w:val="28"/>
          <w:szCs w:val="28"/>
        </w:rPr>
        <w:t>в границах сельского поселения Ибрагимовский сельсовет муниципального района Чишминский район</w:t>
      </w:r>
    </w:p>
    <w:p w:rsidR="00EE5BE9" w:rsidRPr="005B30E6" w:rsidRDefault="00EE5BE9" w:rsidP="00A07704">
      <w:pPr>
        <w:jc w:val="center"/>
        <w:outlineLvl w:val="0"/>
        <w:rPr>
          <w:rFonts w:ascii="Times New Roman" w:hAnsi="Times New Roman"/>
          <w:b/>
          <w:color w:val="auto"/>
          <w:sz w:val="28"/>
          <w:szCs w:val="28"/>
        </w:rPr>
      </w:pPr>
      <w:r w:rsidRPr="00A07704">
        <w:rPr>
          <w:rFonts w:ascii="Times New Roman" w:hAnsi="Times New Roman"/>
          <w:sz w:val="28"/>
          <w:szCs w:val="28"/>
        </w:rPr>
        <w:t xml:space="preserve"> Республики Башкортостан</w:t>
      </w:r>
    </w:p>
    <w:p w:rsidR="00EE5BE9" w:rsidRPr="005B30E6" w:rsidRDefault="00EE5BE9" w:rsidP="0024234A">
      <w:pPr>
        <w:pStyle w:val="ConsPlusNormal"/>
        <w:tabs>
          <w:tab w:val="left" w:pos="1134"/>
        </w:tabs>
        <w:ind w:firstLine="709"/>
        <w:jc w:val="both"/>
        <w:rPr>
          <w:sz w:val="28"/>
        </w:rPr>
      </w:pPr>
    </w:p>
    <w:p w:rsidR="00EE5BE9" w:rsidRPr="00D353B6" w:rsidRDefault="00EE5BE9" w:rsidP="00EA2A9F">
      <w:pPr>
        <w:autoSpaceDE w:val="0"/>
        <w:ind w:firstLine="709"/>
        <w:rPr>
          <w:rFonts w:ascii="Times New Roman" w:hAnsi="Times New Roman"/>
          <w:color w:val="auto"/>
          <w:sz w:val="28"/>
          <w:szCs w:val="28"/>
        </w:rPr>
      </w:pPr>
      <w:r w:rsidRPr="005B30E6">
        <w:rPr>
          <w:rFonts w:ascii="Times New Roman" w:hAnsi="Times New Roman"/>
          <w:color w:val="auto"/>
          <w:sz w:val="28"/>
          <w:szCs w:val="28"/>
        </w:rPr>
        <w:t>2. Контроль за исполнением решения оставляю</w:t>
      </w:r>
      <w:r w:rsidRPr="00D353B6">
        <w:rPr>
          <w:rFonts w:ascii="Times New Roman" w:hAnsi="Times New Roman"/>
          <w:color w:val="auto"/>
          <w:sz w:val="28"/>
          <w:szCs w:val="28"/>
        </w:rPr>
        <w:t xml:space="preserve"> за собой</w:t>
      </w:r>
      <w:r w:rsidRPr="009F074C">
        <w:rPr>
          <w:rFonts w:ascii="Times New Roman" w:hAnsi="Times New Roman"/>
          <w:color w:val="FF0000"/>
          <w:sz w:val="28"/>
          <w:szCs w:val="28"/>
          <w:vertAlign w:val="superscript"/>
        </w:rPr>
        <w:footnoteReference w:id="1"/>
      </w:r>
      <w:r w:rsidRPr="00D353B6">
        <w:rPr>
          <w:rFonts w:ascii="Times New Roman" w:hAnsi="Times New Roman"/>
          <w:color w:val="auto"/>
          <w:sz w:val="28"/>
          <w:szCs w:val="28"/>
        </w:rPr>
        <w:t>.</w:t>
      </w:r>
    </w:p>
    <w:p w:rsidR="00EE5BE9" w:rsidRPr="00D353B6" w:rsidRDefault="00EE5BE9" w:rsidP="00EA2A9F">
      <w:pPr>
        <w:autoSpaceDE w:val="0"/>
        <w:ind w:firstLine="709"/>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1D553E">
        <w:rPr>
          <w:rFonts w:ascii="Times New Roman" w:hAnsi="Times New Roman"/>
          <w:color w:val="auto"/>
          <w:sz w:val="28"/>
          <w:szCs w:val="28"/>
        </w:rPr>
        <w:t>обнародования</w:t>
      </w:r>
      <w:r w:rsidRPr="001D553E">
        <w:rPr>
          <w:rFonts w:ascii="Times New Roman" w:hAnsi="Times New Roman"/>
          <w:bCs/>
          <w:color w:val="auto"/>
          <w:sz w:val="28"/>
          <w:szCs w:val="28"/>
        </w:rPr>
        <w:t>.</w:t>
      </w:r>
    </w:p>
    <w:p w:rsidR="00EE5BE9" w:rsidRDefault="00EE5BE9" w:rsidP="00EA2A9F">
      <w:pPr>
        <w:autoSpaceDE w:val="0"/>
        <w:rPr>
          <w:rFonts w:ascii="Times New Roman" w:hAnsi="Times New Roman"/>
          <w:color w:val="auto"/>
          <w:sz w:val="28"/>
          <w:szCs w:val="28"/>
        </w:rPr>
      </w:pPr>
    </w:p>
    <w:p w:rsidR="00EE5BE9" w:rsidRDefault="00EE5BE9" w:rsidP="0024234A">
      <w:pPr>
        <w:autoSpaceDE w:val="0"/>
        <w:rPr>
          <w:rFonts w:ascii="Times New Roman" w:hAnsi="Times New Roman"/>
          <w:color w:val="auto"/>
          <w:sz w:val="28"/>
          <w:szCs w:val="28"/>
        </w:rPr>
      </w:pPr>
    </w:p>
    <w:p w:rsidR="00EE5BE9" w:rsidRDefault="00EE5BE9" w:rsidP="0024234A">
      <w:pPr>
        <w:autoSpaceDE w:val="0"/>
        <w:rPr>
          <w:rFonts w:ascii="Times New Roman" w:hAnsi="Times New Roman"/>
          <w:color w:val="auto"/>
          <w:sz w:val="28"/>
          <w:szCs w:val="28"/>
        </w:rPr>
      </w:pPr>
    </w:p>
    <w:p w:rsidR="00EE5BE9" w:rsidRDefault="00EE5BE9" w:rsidP="0024234A">
      <w:pPr>
        <w:autoSpaceDE w:val="0"/>
        <w:rPr>
          <w:rFonts w:ascii="Times New Roman" w:hAnsi="Times New Roman"/>
          <w:color w:val="auto"/>
          <w:sz w:val="28"/>
          <w:szCs w:val="28"/>
        </w:rPr>
      </w:pPr>
    </w:p>
    <w:p w:rsidR="00EE5BE9" w:rsidRDefault="00EE5BE9" w:rsidP="0024234A">
      <w:pPr>
        <w:autoSpaceDE w:val="0"/>
        <w:rPr>
          <w:rFonts w:ascii="Times New Roman" w:hAnsi="Times New Roman"/>
          <w:color w:val="auto"/>
          <w:sz w:val="28"/>
          <w:szCs w:val="28"/>
        </w:rPr>
      </w:pPr>
    </w:p>
    <w:p w:rsidR="00EE5BE9" w:rsidRPr="00D353B6" w:rsidRDefault="00EE5BE9" w:rsidP="0024234A">
      <w:pPr>
        <w:autoSpaceDE w:val="0"/>
        <w:rPr>
          <w:rFonts w:ascii="Times New Roman" w:hAnsi="Times New Roman"/>
          <w:color w:val="auto"/>
          <w:sz w:val="28"/>
          <w:szCs w:val="28"/>
        </w:rPr>
      </w:pPr>
    </w:p>
    <w:p w:rsidR="00EE5BE9" w:rsidRDefault="00EE5BE9" w:rsidP="00A07704">
      <w:pPr>
        <w:autoSpaceDE w:val="0"/>
      </w:pPr>
      <w:r w:rsidRPr="001D553E">
        <w:rPr>
          <w:rFonts w:ascii="Times New Roman" w:hAnsi="Times New Roman"/>
          <w:sz w:val="28"/>
          <w:szCs w:val="28"/>
        </w:rPr>
        <w:t>Глава</w:t>
      </w:r>
      <w:r w:rsidRPr="00D353B6">
        <w:t xml:space="preserve"> </w:t>
      </w:r>
      <w:r w:rsidRPr="001D553E">
        <w:rPr>
          <w:rFonts w:ascii="Times New Roman" w:hAnsi="Times New Roman"/>
          <w:color w:val="auto"/>
          <w:sz w:val="28"/>
          <w:szCs w:val="28"/>
        </w:rPr>
        <w:t>сельского поселения                                          И.Д.Султанов</w:t>
      </w:r>
    </w:p>
    <w:p w:rsidR="00EE5BE9" w:rsidRPr="005F5A0B" w:rsidRDefault="00EE5BE9" w:rsidP="0024234A">
      <w:pPr>
        <w:widowControl/>
        <w:ind w:left="5103"/>
        <w:rPr>
          <w:rFonts w:ascii="Times New Roman" w:hAnsi="Times New Roman"/>
          <w:sz w:val="28"/>
        </w:rPr>
      </w:pPr>
      <w:r>
        <w:rPr>
          <w:sz w:val="28"/>
        </w:rPr>
        <w:br w:type="page"/>
      </w:r>
      <w:r w:rsidRPr="005F5A0B">
        <w:rPr>
          <w:rFonts w:ascii="Times New Roman" w:hAnsi="Times New Roman"/>
          <w:sz w:val="28"/>
        </w:rPr>
        <w:t>УТВЕРЖДЕНО</w:t>
      </w:r>
    </w:p>
    <w:p w:rsidR="00EE5BE9" w:rsidRPr="004B7DAB" w:rsidRDefault="00EE5BE9"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Pr="009A18BC">
        <w:rPr>
          <w:rFonts w:ascii="Times New Roman" w:hAnsi="Times New Roman"/>
          <w:color w:val="auto"/>
          <w:sz w:val="28"/>
          <w:szCs w:val="28"/>
        </w:rPr>
        <w:t>Совета сельского пос</w:t>
      </w:r>
      <w:r>
        <w:rPr>
          <w:rFonts w:ascii="Times New Roman" w:hAnsi="Times New Roman"/>
          <w:color w:val="auto"/>
          <w:sz w:val="28"/>
          <w:szCs w:val="28"/>
        </w:rPr>
        <w:t>е</w:t>
      </w:r>
      <w:r w:rsidRPr="009A18BC">
        <w:rPr>
          <w:rFonts w:ascii="Times New Roman" w:hAnsi="Times New Roman"/>
          <w:color w:val="auto"/>
          <w:sz w:val="28"/>
          <w:szCs w:val="28"/>
        </w:rPr>
        <w:t>ления Ибрагимовский сельсове</w:t>
      </w:r>
      <w:r>
        <w:rPr>
          <w:rFonts w:ascii="Times New Roman" w:hAnsi="Times New Roman"/>
          <w:color w:val="auto"/>
          <w:sz w:val="28"/>
          <w:szCs w:val="28"/>
        </w:rPr>
        <w:t>т муниципального района Чишминский район РБ</w:t>
      </w:r>
    </w:p>
    <w:p w:rsidR="00EE5BE9" w:rsidRPr="004B7DAB" w:rsidRDefault="00EE5BE9"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«04» октября 2021г. № 16</w:t>
      </w:r>
    </w:p>
    <w:p w:rsidR="00EE5BE9" w:rsidRPr="004B7DAB" w:rsidRDefault="00EE5BE9" w:rsidP="0024234A">
      <w:pPr>
        <w:pStyle w:val="ConsPlusTitle"/>
        <w:jc w:val="center"/>
        <w:rPr>
          <w:b w:val="0"/>
          <w:sz w:val="28"/>
        </w:rPr>
      </w:pPr>
      <w:bookmarkStart w:id="1" w:name="Par35"/>
      <w:bookmarkEnd w:id="1"/>
    </w:p>
    <w:p w:rsidR="00EE5BE9" w:rsidRDefault="00EE5BE9" w:rsidP="0024234A">
      <w:pPr>
        <w:pStyle w:val="ConsPlusTitle"/>
        <w:spacing w:line="240" w:lineRule="exact"/>
        <w:jc w:val="center"/>
        <w:rPr>
          <w:b w:val="0"/>
          <w:sz w:val="28"/>
        </w:rPr>
      </w:pPr>
    </w:p>
    <w:p w:rsidR="00EE5BE9" w:rsidRPr="005F5A0B" w:rsidRDefault="00EE5BE9" w:rsidP="0024234A">
      <w:pPr>
        <w:pStyle w:val="ConsPlusTitle"/>
        <w:spacing w:line="240" w:lineRule="exact"/>
        <w:jc w:val="center"/>
        <w:rPr>
          <w:sz w:val="28"/>
        </w:rPr>
      </w:pPr>
      <w:r w:rsidRPr="005F5A0B">
        <w:rPr>
          <w:sz w:val="28"/>
        </w:rPr>
        <w:t>ПОЛОЖЕНИЕ</w:t>
      </w:r>
    </w:p>
    <w:p w:rsidR="00EE5BE9" w:rsidRDefault="00EE5BE9"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EE5BE9" w:rsidRPr="00A07704" w:rsidRDefault="00EE5BE9" w:rsidP="00A07704">
      <w:pPr>
        <w:jc w:val="center"/>
        <w:outlineLvl w:val="0"/>
        <w:rPr>
          <w:rFonts w:ascii="Times New Roman" w:hAnsi="Times New Roman"/>
          <w:sz w:val="28"/>
          <w:szCs w:val="28"/>
        </w:rPr>
      </w:pPr>
      <w:r w:rsidRPr="00A07704">
        <w:rPr>
          <w:rFonts w:ascii="Times New Roman" w:hAnsi="Times New Roman"/>
          <w:sz w:val="28"/>
          <w:szCs w:val="28"/>
        </w:rPr>
        <w:t xml:space="preserve">в границах </w:t>
      </w:r>
      <w:bookmarkEnd w:id="2"/>
      <w:r w:rsidRPr="00A07704">
        <w:rPr>
          <w:rFonts w:ascii="Times New Roman" w:hAnsi="Times New Roman"/>
          <w:sz w:val="28"/>
          <w:szCs w:val="28"/>
        </w:rPr>
        <w:t>сельского поселения Ибрагимовский сельсовет муниципального района Чишминский район</w:t>
      </w:r>
    </w:p>
    <w:p w:rsidR="00EE5BE9" w:rsidRPr="00A07704" w:rsidRDefault="00EE5BE9" w:rsidP="00A07704">
      <w:pPr>
        <w:jc w:val="center"/>
        <w:outlineLvl w:val="0"/>
        <w:rPr>
          <w:rFonts w:ascii="Times New Roman" w:hAnsi="Times New Roman"/>
          <w:b/>
          <w:color w:val="auto"/>
          <w:sz w:val="28"/>
          <w:szCs w:val="28"/>
        </w:rPr>
      </w:pPr>
      <w:r w:rsidRPr="00A07704">
        <w:rPr>
          <w:rFonts w:ascii="Times New Roman" w:hAnsi="Times New Roman"/>
          <w:sz w:val="28"/>
          <w:szCs w:val="28"/>
        </w:rPr>
        <w:t xml:space="preserve"> Республики Башкортостан</w:t>
      </w:r>
    </w:p>
    <w:p w:rsidR="00EE5BE9" w:rsidRPr="005B30E6" w:rsidRDefault="00EE5BE9" w:rsidP="0024234A">
      <w:pPr>
        <w:pStyle w:val="ConsPlusTitle"/>
        <w:jc w:val="center"/>
        <w:rPr>
          <w:b w:val="0"/>
          <w:sz w:val="28"/>
        </w:rPr>
      </w:pPr>
    </w:p>
    <w:p w:rsidR="00EE5BE9" w:rsidRPr="005B30E6" w:rsidRDefault="00EE5BE9" w:rsidP="0024234A">
      <w:pPr>
        <w:pStyle w:val="ConsPlusNormal"/>
        <w:ind w:firstLine="0"/>
        <w:jc w:val="center"/>
        <w:rPr>
          <w:b/>
          <w:sz w:val="28"/>
        </w:rPr>
      </w:pPr>
      <w:r w:rsidRPr="005B30E6">
        <w:rPr>
          <w:b/>
          <w:sz w:val="28"/>
        </w:rPr>
        <w:t>1.Общие положения</w:t>
      </w:r>
    </w:p>
    <w:p w:rsidR="00EE5BE9" w:rsidRPr="005B30E6" w:rsidRDefault="00EE5BE9" w:rsidP="0024234A">
      <w:pPr>
        <w:pStyle w:val="ConsPlusNormal"/>
        <w:ind w:firstLine="567"/>
        <w:rPr>
          <w:sz w:val="28"/>
        </w:rPr>
      </w:pPr>
    </w:p>
    <w:p w:rsidR="00EE5BE9" w:rsidRPr="00A07704" w:rsidRDefault="00EE5BE9" w:rsidP="00A07704">
      <w:pPr>
        <w:outlineLvl w:val="0"/>
        <w:rPr>
          <w:rFonts w:ascii="Times New Roman" w:hAnsi="Times New Roman"/>
          <w:sz w:val="28"/>
          <w:szCs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Pr="00A07704">
        <w:rPr>
          <w:rFonts w:ascii="Times New Roman" w:hAnsi="Times New Roman"/>
          <w:sz w:val="28"/>
          <w:szCs w:val="28"/>
        </w:rPr>
        <w:t>сельского поселения Ибрагимовский сельсовет муниципального района Чишминский район Республики Башкортостан</w:t>
      </w:r>
      <w:r w:rsidRPr="00A07704">
        <w:rPr>
          <w:rFonts w:ascii="Times New Roman" w:hAnsi="Times New Roman"/>
          <w:color w:val="FF0000"/>
          <w:sz w:val="28"/>
          <w:szCs w:val="28"/>
          <w:vertAlign w:val="superscript"/>
        </w:rPr>
        <w:t>1</w:t>
      </w:r>
      <w:r w:rsidRPr="00A07704">
        <w:rPr>
          <w:rFonts w:ascii="Times New Roman" w:hAnsi="Times New Roman"/>
          <w:sz w:val="28"/>
          <w:szCs w:val="28"/>
        </w:rPr>
        <w:t xml:space="preserve"> (далее – муниципальный контроль).</w:t>
      </w:r>
    </w:p>
    <w:p w:rsidR="00EE5BE9" w:rsidRPr="003D0CAA" w:rsidRDefault="00EE5BE9" w:rsidP="00A07704">
      <w:pPr>
        <w:pStyle w:val="ListParagraph"/>
        <w:widowControl/>
        <w:tabs>
          <w:tab w:val="left" w:pos="1134"/>
        </w:tabs>
        <w:ind w:left="0"/>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EE5BE9" w:rsidRDefault="00EE5BE9"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EE5BE9" w:rsidRPr="003D0CAA" w:rsidRDefault="00EE5BE9"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EE5BE9" w:rsidRPr="009F074C"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EE5BE9" w:rsidRPr="009F074C" w:rsidRDefault="00EE5BE9"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E5BE9" w:rsidRPr="00D353B6" w:rsidRDefault="00EE5BE9"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EE5BE9" w:rsidRPr="00A07704" w:rsidRDefault="00EE5BE9" w:rsidP="00A07704">
      <w:pPr>
        <w:outlineLvl w:val="0"/>
        <w:rPr>
          <w:rFonts w:ascii="Times New Roman" w:hAnsi="Times New Roman"/>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Pr="00A07704">
        <w:rPr>
          <w:rFonts w:ascii="Times New Roman" w:hAnsi="Times New Roman"/>
          <w:sz w:val="28"/>
          <w:szCs w:val="28"/>
        </w:rPr>
        <w:t>сельского поселения Ибрагимовский сельсовет м</w:t>
      </w:r>
      <w:r>
        <w:rPr>
          <w:rFonts w:ascii="Times New Roman" w:hAnsi="Times New Roman"/>
          <w:sz w:val="28"/>
          <w:szCs w:val="28"/>
        </w:rPr>
        <w:t xml:space="preserve">униципального района Чишминский </w:t>
      </w:r>
      <w:r w:rsidRPr="00A07704">
        <w:rPr>
          <w:rFonts w:ascii="Times New Roman" w:hAnsi="Times New Roman"/>
          <w:sz w:val="28"/>
          <w:szCs w:val="28"/>
        </w:rPr>
        <w:t>район</w:t>
      </w:r>
      <w:r>
        <w:rPr>
          <w:rFonts w:ascii="Times New Roman" w:hAnsi="Times New Roman"/>
          <w:sz w:val="28"/>
          <w:szCs w:val="28"/>
        </w:rPr>
        <w:t xml:space="preserve"> </w:t>
      </w:r>
      <w:r w:rsidRPr="00A07704">
        <w:rPr>
          <w:rFonts w:ascii="Times New Roman" w:hAnsi="Times New Roman"/>
          <w:sz w:val="28"/>
          <w:szCs w:val="28"/>
        </w:rPr>
        <w:t xml:space="preserve"> Республики Башкортостан</w:t>
      </w:r>
      <w:r w:rsidRPr="002A4054">
        <w:rPr>
          <w:rFonts w:ascii="Times New Roman" w:hAnsi="Times New Roman"/>
          <w:sz w:val="28"/>
        </w:rPr>
        <w:t xml:space="preserve">. </w:t>
      </w:r>
    </w:p>
    <w:p w:rsidR="00EE5BE9" w:rsidRPr="00D353B6"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EE5BE9" w:rsidRPr="00D353B6" w:rsidRDefault="00EE5BE9"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EE5BE9" w:rsidRPr="00D353B6" w:rsidRDefault="00EE5BE9"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EE5BE9" w:rsidRPr="00D353B6" w:rsidRDefault="00EE5BE9"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EE5BE9" w:rsidRPr="009F074C" w:rsidRDefault="00EE5BE9"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w:t>
      </w:r>
      <w:smartTag w:uri="urn:schemas-microsoft-com:office:smarttags" w:element="metricconverter">
        <w:smartTagPr>
          <w:attr w:name="ProductID" w:val="2020 г"/>
        </w:smartTagPr>
        <w:r w:rsidRPr="00263780">
          <w:rPr>
            <w:sz w:val="28"/>
          </w:rPr>
          <w:t>2020 г</w:t>
        </w:r>
      </w:smartTag>
      <w:r w:rsidRPr="00263780">
        <w:rPr>
          <w:sz w:val="28"/>
        </w:rPr>
        <w:t xml:space="preserve">.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E5BE9" w:rsidRPr="00A07704" w:rsidRDefault="00EE5BE9" w:rsidP="00A07704">
      <w:pPr>
        <w:outlineLvl w:val="0"/>
        <w:rPr>
          <w:rFonts w:ascii="Times New Roman" w:hAnsi="Times New Roman"/>
          <w:sz w:val="28"/>
          <w:szCs w:val="28"/>
        </w:rPr>
      </w:pPr>
      <w:r w:rsidRPr="00A07704">
        <w:rPr>
          <w:rFonts w:ascii="Times New Roman" w:hAnsi="Times New Roman"/>
          <w:sz w:val="28"/>
          <w:szCs w:val="28"/>
        </w:rPr>
        <w:t>1.5. Муниципальный контроль осуществляется администрацией сельского поселения Ибрагимовский сельсовет муниципального района Чишминский район  Республики Башкортостан. (далее – Контрольный орган).</w:t>
      </w:r>
    </w:p>
    <w:p w:rsidR="00EE5BE9" w:rsidRPr="00A07704" w:rsidRDefault="00EE5BE9" w:rsidP="00A07704">
      <w:pPr>
        <w:outlineLvl w:val="0"/>
        <w:rPr>
          <w:rFonts w:ascii="Times New Roman" w:hAnsi="Times New Roman"/>
          <w:sz w:val="28"/>
          <w:szCs w:val="28"/>
        </w:rPr>
      </w:pPr>
      <w:bookmarkStart w:id="3" w:name="_GoBack"/>
      <w:bookmarkEnd w:id="3"/>
      <w:r w:rsidRPr="00A07704">
        <w:rPr>
          <w:rFonts w:ascii="Times New Roman" w:hAnsi="Times New Roman"/>
          <w:sz w:val="28"/>
          <w:szCs w:val="28"/>
        </w:rPr>
        <w:t xml:space="preserve">1.6. Руководство деятельностью по осуществлению муниципального контроля осуществляет глава сельского поселения Ибрагимовский сельсовет муниципального района Чишминский район  Республики Башкортостан. </w:t>
      </w:r>
    </w:p>
    <w:p w:rsidR="00EE5BE9" w:rsidRPr="009F074C" w:rsidRDefault="00EE5BE9" w:rsidP="0024234A">
      <w:pPr>
        <w:pStyle w:val="ListParagraph"/>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E5BE9" w:rsidRPr="009F074C" w:rsidRDefault="00EE5BE9"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EE5BE9" w:rsidRPr="009F074C" w:rsidRDefault="00EE5BE9"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E5BE9" w:rsidRPr="00DB28A8" w:rsidRDefault="00EE5BE9"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EE5BE9" w:rsidRPr="009F074C" w:rsidRDefault="00EE5BE9" w:rsidP="0024234A">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EE5BE9" w:rsidRPr="009F074C" w:rsidRDefault="00EE5BE9" w:rsidP="0024234A">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5BE9" w:rsidRPr="009F074C"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E5BE9" w:rsidRPr="009F074C" w:rsidRDefault="00EE5BE9" w:rsidP="0024234A">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E5BE9" w:rsidRPr="00875C99" w:rsidRDefault="00EE5BE9" w:rsidP="0024234A">
      <w:pPr>
        <w:pStyle w:val="ListParagraph"/>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E5BE9" w:rsidRPr="00875C99" w:rsidRDefault="00EE5BE9" w:rsidP="0024234A">
      <w:pPr>
        <w:pStyle w:val="ListParagraph"/>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EE5BE9" w:rsidRPr="00875C99" w:rsidRDefault="00EE5BE9" w:rsidP="0024234A">
      <w:pPr>
        <w:pStyle w:val="ListParagraph"/>
        <w:widowControl/>
        <w:tabs>
          <w:tab w:val="left" w:pos="1134"/>
        </w:tabs>
        <w:ind w:left="0" w:firstLine="709"/>
        <w:jc w:val="both"/>
        <w:rPr>
          <w:rFonts w:ascii="Times New Roman" w:hAnsi="Times New Roman"/>
          <w:sz w:val="28"/>
        </w:rPr>
      </w:pPr>
      <w:r w:rsidRPr="00875C99">
        <w:rPr>
          <w:rFonts w:ascii="Times New Roman" w:hAnsi="Times New Roman"/>
          <w:sz w:val="28"/>
        </w:rPr>
        <w:t>8) ________________________________________</w:t>
      </w:r>
      <w:r w:rsidRPr="00D57509">
        <w:rPr>
          <w:rStyle w:val="FootnoteReference"/>
          <w:rFonts w:ascii="Times New Roman" w:hAnsi="Times New Roman"/>
          <w:color w:val="FF0000"/>
          <w:sz w:val="28"/>
        </w:rPr>
        <w:footnoteReference w:id="2"/>
      </w:r>
      <w:r w:rsidRPr="00D57509">
        <w:rPr>
          <w:rFonts w:ascii="Times New Roman" w:hAnsi="Times New Roman"/>
          <w:sz w:val="28"/>
        </w:rPr>
        <w:t>.</w:t>
      </w:r>
    </w:p>
    <w:p w:rsidR="00EE5BE9" w:rsidRPr="009F074C" w:rsidRDefault="00EE5BE9" w:rsidP="0024234A">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Pr>
          <w:rFonts w:ascii="Times New Roman" w:hAnsi="Times New Roman"/>
          <w:sz w:val="28"/>
        </w:rPr>
        <w:t xml:space="preserve">       </w:t>
      </w:r>
      <w:r w:rsidRPr="009F074C">
        <w:rPr>
          <w:rFonts w:ascii="Times New Roman" w:hAnsi="Times New Roman"/>
          <w:sz w:val="28"/>
        </w:rPr>
        <w:t>№ 248-ФЗ.</w:t>
      </w:r>
    </w:p>
    <w:p w:rsidR="00EE5BE9" w:rsidRPr="009F074C" w:rsidRDefault="00EE5BE9" w:rsidP="0024234A">
      <w:pPr>
        <w:pStyle w:val="HTMLPreformatted"/>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EE5BE9" w:rsidRDefault="00EE5BE9" w:rsidP="0024234A">
      <w:pPr>
        <w:pStyle w:val="ConsPlusNormal"/>
        <w:ind w:firstLine="709"/>
        <w:jc w:val="both"/>
        <w:rPr>
          <w:sz w:val="28"/>
        </w:rPr>
      </w:pPr>
    </w:p>
    <w:p w:rsidR="00EE5BE9" w:rsidRPr="00DE7C14" w:rsidRDefault="00EE5BE9" w:rsidP="0024234A">
      <w:pPr>
        <w:pStyle w:val="ConsPlusTitle"/>
        <w:ind w:left="1543"/>
        <w:outlineLvl w:val="1"/>
      </w:pPr>
      <w:r w:rsidRPr="003658EB">
        <w:rPr>
          <w:sz w:val="28"/>
        </w:rPr>
        <w:t>2. Категории риска причинения вреда (</w:t>
      </w:r>
      <w:r w:rsidRPr="00DE7C14">
        <w:rPr>
          <w:sz w:val="28"/>
        </w:rPr>
        <w:t>ущерба)</w:t>
      </w:r>
      <w:r w:rsidRPr="00DE7C14">
        <w:rPr>
          <w:rStyle w:val="FootnoteReference"/>
          <w:rFonts w:ascii="Times New Roman" w:hAnsi="Times New Roman"/>
          <w:b w:val="0"/>
          <w:color w:val="FF0000"/>
          <w:sz w:val="28"/>
          <w:szCs w:val="20"/>
        </w:rPr>
        <w:footnoteReference w:id="3"/>
      </w:r>
    </w:p>
    <w:p w:rsidR="00EE5BE9" w:rsidRDefault="00EE5BE9" w:rsidP="0024234A">
      <w:pPr>
        <w:pStyle w:val="ConsPlusNormal"/>
        <w:ind w:firstLine="709"/>
        <w:jc w:val="both"/>
        <w:rPr>
          <w:sz w:val="28"/>
        </w:rPr>
      </w:pP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E5BE9" w:rsidRPr="00844944"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r w:rsidRPr="009F074C">
        <w:rPr>
          <w:rStyle w:val="FootnoteReference"/>
          <w:rFonts w:ascii="Times New Roman" w:hAnsi="Times New Roman"/>
          <w:color w:val="FF0000"/>
          <w:sz w:val="28"/>
        </w:rPr>
        <w:footnoteReference w:id="4"/>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EE5BE9" w:rsidRDefault="00EE5BE9" w:rsidP="0024234A">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EE5BE9" w:rsidRPr="00875C9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EE5BE9" w:rsidRPr="00875C9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EE5BE9" w:rsidRPr="00875C9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E5BE9" w:rsidRPr="005B30E6" w:rsidRDefault="00EE5BE9" w:rsidP="0024234A">
      <w:pPr>
        <w:pStyle w:val="ListParagraph"/>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EE5BE9" w:rsidRPr="005B30E6" w:rsidRDefault="00EE5BE9" w:rsidP="0024234A">
      <w:pPr>
        <w:pStyle w:val="ListParagraph"/>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EE5BE9" w:rsidRPr="005B30E6" w:rsidRDefault="00EE5BE9"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EE5BE9" w:rsidRPr="005B30E6" w:rsidRDefault="00EE5BE9"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EE5BE9" w:rsidRDefault="00EE5BE9" w:rsidP="0024234A">
      <w:pPr>
        <w:pStyle w:val="ListParagraph"/>
        <w:widowControl/>
        <w:tabs>
          <w:tab w:val="left" w:pos="1134"/>
        </w:tabs>
        <w:ind w:left="0" w:firstLine="709"/>
        <w:jc w:val="both"/>
        <w:rPr>
          <w:rFonts w:ascii="Times New Roman" w:hAnsi="Times New Roman"/>
          <w:sz w:val="28"/>
        </w:rPr>
      </w:pPr>
    </w:p>
    <w:p w:rsidR="00EE5BE9" w:rsidRDefault="00EE5BE9"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EE5BE9" w:rsidRPr="006229DC" w:rsidRDefault="00EE5BE9"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EE5BE9" w:rsidRPr="008940AB" w:rsidRDefault="00EE5BE9" w:rsidP="0024234A">
      <w:pPr>
        <w:widowControl/>
        <w:tabs>
          <w:tab w:val="left" w:pos="1134"/>
        </w:tabs>
        <w:jc w:val="both"/>
        <w:rPr>
          <w:rFonts w:ascii="Times New Roman" w:hAnsi="Times New Roman"/>
          <w:sz w:val="28"/>
        </w:rPr>
      </w:pP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FootnoteReference"/>
          <w:rFonts w:ascii="Times New Roman" w:hAnsi="Times New Roman"/>
          <w:color w:val="FF0000"/>
          <w:sz w:val="28"/>
        </w:rPr>
        <w:footnoteReference w:id="5"/>
      </w:r>
      <w:r>
        <w:rPr>
          <w:rFonts w:ascii="Times New Roman" w:hAnsi="Times New Roman"/>
          <w:sz w:val="28"/>
        </w:rPr>
        <w:t>:</w:t>
      </w:r>
    </w:p>
    <w:p w:rsidR="00EE5BE9" w:rsidRDefault="00EE5BE9" w:rsidP="0024234A">
      <w:pPr>
        <w:pStyle w:val="ConsPlusNormal"/>
        <w:ind w:firstLine="709"/>
        <w:jc w:val="both"/>
        <w:rPr>
          <w:sz w:val="28"/>
        </w:rPr>
      </w:pPr>
      <w:r>
        <w:rPr>
          <w:sz w:val="28"/>
        </w:rPr>
        <w:t>1) информирование;</w:t>
      </w:r>
    </w:p>
    <w:p w:rsidR="00EE5BE9" w:rsidRDefault="00EE5BE9" w:rsidP="0024234A">
      <w:pPr>
        <w:pStyle w:val="ConsPlusNormal"/>
        <w:ind w:firstLine="709"/>
        <w:jc w:val="both"/>
        <w:rPr>
          <w:sz w:val="28"/>
        </w:rPr>
      </w:pPr>
      <w:r>
        <w:rPr>
          <w:sz w:val="28"/>
        </w:rPr>
        <w:t>2) объявление предостережения;</w:t>
      </w:r>
    </w:p>
    <w:p w:rsidR="00EE5BE9" w:rsidRDefault="00EE5BE9" w:rsidP="0024234A">
      <w:pPr>
        <w:pStyle w:val="ConsPlusNormal"/>
        <w:ind w:firstLine="709"/>
        <w:jc w:val="both"/>
        <w:rPr>
          <w:sz w:val="28"/>
        </w:rPr>
      </w:pPr>
      <w:r>
        <w:rPr>
          <w:sz w:val="28"/>
        </w:rPr>
        <w:t>3) консультирование.</w:t>
      </w:r>
    </w:p>
    <w:p w:rsidR="00EE5BE9" w:rsidRDefault="00EE5BE9" w:rsidP="0024234A">
      <w:pPr>
        <w:pStyle w:val="ConsPlusNormal"/>
        <w:ind w:firstLine="709"/>
        <w:jc w:val="both"/>
        <w:rPr>
          <w:sz w:val="28"/>
        </w:rPr>
      </w:pPr>
    </w:p>
    <w:p w:rsidR="00EE5BE9" w:rsidRPr="006229DC" w:rsidRDefault="00EE5BE9"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EE5BE9" w:rsidRPr="003F7E44" w:rsidRDefault="00EE5BE9" w:rsidP="0024234A">
      <w:pPr>
        <w:pStyle w:val="ConsPlusNormal"/>
        <w:ind w:firstLine="709"/>
        <w:jc w:val="center"/>
        <w:rPr>
          <w:b/>
          <w:sz w:val="28"/>
        </w:rPr>
      </w:pP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EE5BE9" w:rsidRPr="00426ADF"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r w:rsidRPr="00426ADF">
        <w:rPr>
          <w:rFonts w:ascii="Times New Roman" w:hAnsi="Times New Roman"/>
          <w:sz w:val="28"/>
        </w:rPr>
        <w:t xml:space="preserve">  </w:t>
      </w:r>
    </w:p>
    <w:p w:rsidR="00EE5BE9" w:rsidRDefault="00EE5BE9" w:rsidP="0024234A">
      <w:pPr>
        <w:widowControl/>
        <w:jc w:val="center"/>
        <w:rPr>
          <w:rFonts w:ascii="Times New Roman" w:hAnsi="Times New Roman"/>
          <w:sz w:val="28"/>
        </w:rPr>
      </w:pPr>
    </w:p>
    <w:p w:rsidR="00EE5BE9" w:rsidRDefault="00EE5BE9"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EE5BE9" w:rsidRDefault="00EE5BE9" w:rsidP="0024234A">
      <w:pPr>
        <w:widowControl/>
        <w:jc w:val="center"/>
        <w:rPr>
          <w:rFonts w:ascii="Times New Roman" w:hAnsi="Times New Roman"/>
          <w:sz w:val="28"/>
        </w:rPr>
      </w:pPr>
      <w:r>
        <w:rPr>
          <w:rFonts w:ascii="Times New Roman" w:hAnsi="Times New Roman"/>
          <w:sz w:val="28"/>
        </w:rPr>
        <w:t>обязательных требований</w:t>
      </w:r>
    </w:p>
    <w:p w:rsidR="00EE5BE9" w:rsidRDefault="00EE5BE9" w:rsidP="0024234A">
      <w:pPr>
        <w:widowControl/>
        <w:ind w:firstLine="709"/>
        <w:jc w:val="center"/>
        <w:rPr>
          <w:rFonts w:ascii="Times New Roman" w:hAnsi="Times New Roman"/>
          <w:b/>
          <w:sz w:val="28"/>
        </w:rPr>
      </w:pPr>
    </w:p>
    <w:p w:rsidR="00EE5BE9" w:rsidRPr="00DE7C14"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EE5BE9" w:rsidRPr="00DE7C14" w:rsidRDefault="00EE5BE9" w:rsidP="0024234A">
      <w:pPr>
        <w:pStyle w:val="ListParagraph"/>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E5BE9" w:rsidRPr="009F074C" w:rsidRDefault="00EE5BE9" w:rsidP="0024234A">
      <w:pPr>
        <w:pStyle w:val="ConsPlusNormal"/>
        <w:ind w:firstLine="709"/>
        <w:jc w:val="both"/>
        <w:rPr>
          <w:sz w:val="28"/>
        </w:rPr>
      </w:pPr>
      <w:r w:rsidRPr="00DE7C14">
        <w:rPr>
          <w:sz w:val="28"/>
        </w:rPr>
        <w:t>3.2.3. Контролируемое лицо в течение десяти</w:t>
      </w:r>
      <w:r w:rsidRPr="00DE7C14">
        <w:rPr>
          <w:rStyle w:val="FootnoteReference"/>
          <w:rFonts w:ascii="Times New Roman" w:hAnsi="Times New Roman"/>
          <w:color w:val="FF0000"/>
          <w:sz w:val="28"/>
          <w:szCs w:val="20"/>
        </w:rPr>
        <w:footnoteReference w:id="6"/>
      </w:r>
      <w:r w:rsidRPr="00DE7C14">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EE5BE9" w:rsidRDefault="00EE5BE9"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EE5BE9" w:rsidRDefault="00EE5BE9"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EE5BE9" w:rsidRDefault="00EE5BE9"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E5BE9" w:rsidRDefault="00EE5BE9"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EE5BE9" w:rsidRDefault="00EE5BE9"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EE5BE9" w:rsidRDefault="00EE5BE9"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EE5BE9" w:rsidRDefault="00EE5BE9"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EE5BE9" w:rsidRDefault="00EE5BE9"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5BE9" w:rsidRPr="003D0CAA" w:rsidRDefault="00EE5BE9"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w:t>
      </w:r>
      <w:r w:rsidRPr="007B4D68">
        <w:rPr>
          <w:color w:val="FF0000"/>
          <w:sz w:val="28"/>
          <w:vertAlign w:val="superscript"/>
        </w:rPr>
        <w:t>10</w:t>
      </w:r>
      <w:r w:rsidRPr="007B4D68">
        <w:rPr>
          <w:sz w:val="28"/>
        </w:rPr>
        <w:t xml:space="preserve"> рабочих</w:t>
      </w:r>
      <w:r w:rsidRPr="003D0CAA">
        <w:rPr>
          <w:sz w:val="28"/>
        </w:rPr>
        <w:t xml:space="preserve"> дней со дня его получения.</w:t>
      </w:r>
    </w:p>
    <w:p w:rsidR="00EE5BE9" w:rsidRPr="003D0CAA" w:rsidRDefault="00EE5BE9"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EE5BE9" w:rsidRPr="003D0CAA" w:rsidRDefault="00EE5BE9"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EE5BE9" w:rsidRPr="003D0CAA" w:rsidRDefault="00EE5BE9"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EE5BE9" w:rsidRPr="003D0CAA" w:rsidRDefault="00EE5BE9"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w:t>
      </w:r>
      <w:r w:rsidRPr="00FC6B5E">
        <w:rPr>
          <w:color w:val="FF0000"/>
          <w:sz w:val="28"/>
          <w:vertAlign w:val="superscript"/>
        </w:rPr>
        <w:t>10</w:t>
      </w:r>
      <w:r w:rsidRPr="003D0CAA">
        <w:rPr>
          <w:sz w:val="28"/>
        </w:rPr>
        <w:t xml:space="preserve"> рабочих дней со дня рассмотрения возражения в отношении предостережения.</w:t>
      </w:r>
    </w:p>
    <w:p w:rsidR="00EE5BE9" w:rsidRDefault="00EE5BE9"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EE5BE9" w:rsidRPr="0024234A" w:rsidRDefault="00EE5BE9" w:rsidP="0024234A">
      <w:pPr>
        <w:pStyle w:val="HTMLPreformatted"/>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E5BE9" w:rsidRDefault="00EE5BE9" w:rsidP="0024234A">
      <w:pPr>
        <w:widowControl/>
        <w:ind w:firstLine="709"/>
        <w:jc w:val="center"/>
        <w:rPr>
          <w:rFonts w:ascii="Times New Roman" w:hAnsi="Times New Roman"/>
          <w:sz w:val="28"/>
        </w:rPr>
      </w:pPr>
    </w:p>
    <w:p w:rsidR="00EE5BE9" w:rsidRDefault="00EE5BE9" w:rsidP="0024234A">
      <w:pPr>
        <w:widowControl/>
        <w:jc w:val="center"/>
        <w:rPr>
          <w:rFonts w:ascii="Times New Roman" w:hAnsi="Times New Roman"/>
          <w:sz w:val="28"/>
        </w:rPr>
      </w:pPr>
      <w:r>
        <w:rPr>
          <w:rFonts w:ascii="Times New Roman" w:hAnsi="Times New Roman"/>
          <w:sz w:val="28"/>
        </w:rPr>
        <w:t>3.3. Консультирование</w:t>
      </w:r>
    </w:p>
    <w:p w:rsidR="00EE5BE9" w:rsidRDefault="00EE5BE9" w:rsidP="0024234A">
      <w:pPr>
        <w:widowControl/>
        <w:ind w:firstLine="709"/>
        <w:jc w:val="center"/>
        <w:rPr>
          <w:rFonts w:ascii="Times New Roman" w:hAnsi="Times New Roman"/>
          <w:b/>
          <w:sz w:val="28"/>
        </w:rPr>
      </w:pPr>
    </w:p>
    <w:p w:rsidR="00EE5BE9" w:rsidRPr="009F074C" w:rsidRDefault="00EE5BE9"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E5BE9" w:rsidRPr="009F074C" w:rsidRDefault="00EE5BE9"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EE5BE9" w:rsidRPr="009F074C" w:rsidRDefault="00EE5BE9"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EE5BE9" w:rsidRPr="009F074C" w:rsidRDefault="00EE5BE9"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EE5BE9" w:rsidRPr="009F074C" w:rsidRDefault="00EE5BE9"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EE5BE9" w:rsidRPr="009F074C" w:rsidRDefault="00EE5BE9" w:rsidP="0024234A">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EE5BE9" w:rsidRPr="009F074C" w:rsidRDefault="00EE5BE9"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E5BE9" w:rsidRPr="009F074C" w:rsidRDefault="00EE5BE9"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w:t>
      </w:r>
      <w:r w:rsidRPr="00DB020A">
        <w:rPr>
          <w:rStyle w:val="FootnoteReference"/>
          <w:rFonts w:ascii="Times New Roman" w:hAnsi="Times New Roman"/>
          <w:color w:val="FF0000"/>
          <w:sz w:val="28"/>
          <w:szCs w:val="20"/>
        </w:rPr>
        <w:footnoteReference w:id="7"/>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EE5BE9" w:rsidRPr="009F074C" w:rsidRDefault="00EE5BE9"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E5BE9" w:rsidRPr="003F7E44" w:rsidRDefault="00EE5BE9"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EE5BE9" w:rsidRPr="009F074C" w:rsidRDefault="00EE5BE9"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EE5BE9" w:rsidRPr="009F074C" w:rsidRDefault="00EE5BE9" w:rsidP="0024234A">
      <w:pPr>
        <w:pStyle w:val="ConsPlusNormal"/>
        <w:ind w:firstLine="709"/>
        <w:jc w:val="both"/>
        <w:rPr>
          <w:sz w:val="28"/>
        </w:rPr>
      </w:pPr>
      <w:r w:rsidRPr="009F074C">
        <w:rPr>
          <w:sz w:val="28"/>
        </w:rPr>
        <w:t>2) ______________________________________________.</w:t>
      </w:r>
      <w:r w:rsidRPr="009F074C">
        <w:rPr>
          <w:rStyle w:val="FootnoteReference"/>
          <w:color w:val="FF0000"/>
          <w:sz w:val="28"/>
          <w:szCs w:val="20"/>
        </w:rPr>
        <w:footnoteReference w:id="8"/>
      </w:r>
    </w:p>
    <w:p w:rsidR="00EE5BE9" w:rsidRPr="009F074C" w:rsidRDefault="00EE5BE9"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EE5BE9" w:rsidRDefault="00EE5BE9"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EE5BE9" w:rsidRPr="00621238" w:rsidRDefault="00EE5BE9" w:rsidP="0024234A">
      <w:pPr>
        <w:pStyle w:val="ListParagraph"/>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EE5BE9" w:rsidRDefault="00EE5BE9" w:rsidP="0024234A">
      <w:pPr>
        <w:pStyle w:val="ListParagraph"/>
        <w:widowControl/>
        <w:tabs>
          <w:tab w:val="left" w:pos="1134"/>
        </w:tabs>
        <w:ind w:left="709"/>
        <w:jc w:val="both"/>
        <w:rPr>
          <w:rFonts w:ascii="Times New Roman" w:hAnsi="Times New Roman"/>
          <w:sz w:val="28"/>
        </w:rPr>
      </w:pPr>
    </w:p>
    <w:p w:rsidR="00EE5BE9" w:rsidRPr="009F074C" w:rsidRDefault="00EE5BE9"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EE5BE9" w:rsidRPr="009F074C" w:rsidRDefault="00EE5BE9" w:rsidP="0024234A">
      <w:pPr>
        <w:widowControl/>
        <w:tabs>
          <w:tab w:val="left" w:pos="1134"/>
        </w:tabs>
        <w:ind w:firstLine="709"/>
        <w:jc w:val="both"/>
        <w:rPr>
          <w:rFonts w:ascii="Times New Roman" w:hAnsi="Times New Roman"/>
          <w:color w:val="auto"/>
          <w:sz w:val="28"/>
        </w:rPr>
      </w:pPr>
    </w:p>
    <w:p w:rsidR="00EE5BE9" w:rsidRPr="00DB020A" w:rsidRDefault="00EE5BE9" w:rsidP="0024234A">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B020A">
        <w:rPr>
          <w:rFonts w:ascii="Times New Roman" w:hAnsi="Times New Roman"/>
          <w:b/>
          <w:sz w:val="28"/>
        </w:rPr>
        <w:t xml:space="preserve"> </w:t>
      </w:r>
      <w:r w:rsidRPr="00DB020A">
        <w:rPr>
          <w:rFonts w:ascii="Times New Roman" w:hAnsi="Times New Roman"/>
          <w:sz w:val="28"/>
        </w:rPr>
        <w:t>мероприятий:</w:t>
      </w:r>
      <w:r w:rsidRPr="00DB020A">
        <w:rPr>
          <w:rStyle w:val="FootnoteReference"/>
          <w:rFonts w:ascii="Times New Roman" w:hAnsi="Times New Roman"/>
          <w:color w:val="FF0000"/>
          <w:sz w:val="28"/>
        </w:rPr>
        <w:footnoteReference w:id="9"/>
      </w:r>
    </w:p>
    <w:p w:rsidR="00EE5BE9" w:rsidRPr="00DB020A" w:rsidRDefault="00EE5BE9" w:rsidP="0024234A">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EE5BE9" w:rsidRPr="00DB020A" w:rsidRDefault="00EE5BE9"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EE5BE9" w:rsidRPr="00DB020A" w:rsidRDefault="00EE5BE9" w:rsidP="0024234A">
      <w:pPr>
        <w:pStyle w:val="ListParagraph"/>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EE5BE9" w:rsidRPr="00DB020A" w:rsidRDefault="00EE5BE9" w:rsidP="0024234A">
      <w:pPr>
        <w:pStyle w:val="ListParagraph"/>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EE5BE9" w:rsidRPr="00DB020A" w:rsidRDefault="00EE5BE9" w:rsidP="0024234A">
      <w:pPr>
        <w:pStyle w:val="ListParagraph"/>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EE5BE9" w:rsidRPr="00DB020A" w:rsidRDefault="00EE5BE9" w:rsidP="0024234A">
      <w:pPr>
        <w:pStyle w:val="ListParagraph"/>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E5BE9" w:rsidRPr="000E7BBF" w:rsidRDefault="00EE5BE9"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EE5BE9" w:rsidRPr="000E7BBF" w:rsidRDefault="00EE5BE9"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5BE9" w:rsidRPr="000E7BBF" w:rsidRDefault="00EE5BE9"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EE5BE9" w:rsidRPr="000E7BBF" w:rsidRDefault="00EE5BE9"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5BE9" w:rsidRPr="000E7BBF" w:rsidRDefault="00EE5BE9"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5BE9" w:rsidRPr="000E7BBF" w:rsidRDefault="00EE5BE9"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EE5BE9" w:rsidRPr="000E7BBF" w:rsidRDefault="00EE5BE9" w:rsidP="0024234A">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E5BE9" w:rsidRPr="009F074C" w:rsidRDefault="00EE5BE9"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FootnoteReference"/>
          <w:rFonts w:ascii="Times New Roman" w:hAnsi="Times New Roman"/>
          <w:color w:val="FF0000"/>
          <w:sz w:val="28"/>
        </w:rPr>
        <w:footnoteReference w:id="10"/>
      </w:r>
      <w:r w:rsidRPr="009F074C">
        <w:rPr>
          <w:rFonts w:ascii="Times New Roman" w:hAnsi="Times New Roman"/>
          <w:color w:val="auto"/>
          <w:sz w:val="28"/>
        </w:rPr>
        <w:t xml:space="preserve"> </w:t>
      </w:r>
    </w:p>
    <w:p w:rsidR="00EE5BE9" w:rsidRPr="009F074C" w:rsidRDefault="00EE5BE9"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EE5BE9" w:rsidRPr="009F074C" w:rsidRDefault="00EE5BE9"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EE5BE9" w:rsidRPr="009F074C" w:rsidRDefault="00EE5BE9"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EE5BE9" w:rsidRPr="003D0CAA" w:rsidRDefault="00EE5BE9"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E5BE9" w:rsidRPr="00F9325B" w:rsidRDefault="00EE5BE9" w:rsidP="0024234A">
      <w:pPr>
        <w:pStyle w:val="HTMLPreformatted"/>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E5BE9" w:rsidRPr="009F074C" w:rsidRDefault="00EE5BE9"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EE5BE9" w:rsidRPr="003D0CAA" w:rsidRDefault="00EE5BE9"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EE5BE9" w:rsidRPr="003D0CAA" w:rsidRDefault="00EE5BE9"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EE5BE9" w:rsidRPr="003D0CAA" w:rsidRDefault="00EE5BE9"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E5BE9" w:rsidRPr="003D0CAA" w:rsidRDefault="00EE5BE9"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5BE9" w:rsidRPr="00C30867" w:rsidRDefault="00EE5BE9" w:rsidP="0024234A">
      <w:pPr>
        <w:pStyle w:val="HTMLPreformatted"/>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E5BE9" w:rsidRPr="009F074C" w:rsidRDefault="00EE5BE9" w:rsidP="0024234A">
      <w:pPr>
        <w:pStyle w:val="ListParagraph"/>
        <w:widowControl/>
        <w:tabs>
          <w:tab w:val="left" w:pos="1134"/>
        </w:tabs>
        <w:ind w:left="0" w:firstLine="709"/>
        <w:jc w:val="both"/>
        <w:rPr>
          <w:rFonts w:ascii="Times New Roman" w:hAnsi="Times New Roman"/>
          <w:sz w:val="28"/>
        </w:rPr>
      </w:pPr>
    </w:p>
    <w:p w:rsidR="00EE5BE9" w:rsidRPr="009F074C" w:rsidRDefault="00EE5BE9"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EE5BE9" w:rsidRPr="00DB020A" w:rsidRDefault="00EE5BE9" w:rsidP="0024234A">
      <w:pPr>
        <w:pStyle w:val="ConsPlusNormal"/>
        <w:ind w:firstLine="709"/>
        <w:jc w:val="center"/>
        <w:rPr>
          <w:b/>
          <w:color w:val="000000"/>
          <w:sz w:val="28"/>
        </w:rPr>
      </w:pPr>
    </w:p>
    <w:p w:rsidR="00EE5BE9" w:rsidRPr="009F074C" w:rsidRDefault="00EE5BE9" w:rsidP="0024234A">
      <w:pPr>
        <w:pStyle w:val="ListParagraph"/>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EE5BE9" w:rsidRPr="009F074C" w:rsidRDefault="00EE5BE9"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5BE9" w:rsidRPr="009F074C" w:rsidRDefault="00EE5BE9"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5BE9" w:rsidRPr="007A7C02" w:rsidRDefault="00EE5BE9" w:rsidP="007A7C02">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5BE9" w:rsidRPr="003D0CAA" w:rsidRDefault="00EE5BE9"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EE5BE9" w:rsidRPr="003D0CAA" w:rsidRDefault="00EE5BE9"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EE5BE9" w:rsidRPr="003D0CAA" w:rsidRDefault="00EE5BE9"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E5BE9" w:rsidRPr="009F074C" w:rsidRDefault="00EE5BE9" w:rsidP="0024234A">
      <w:pPr>
        <w:pStyle w:val="HTMLPreformatted"/>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E5BE9" w:rsidRPr="009F074C" w:rsidRDefault="00EE5BE9"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E5BE9" w:rsidRPr="003D0CAA" w:rsidRDefault="00EE5BE9"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r w:rsidRPr="007B4D68">
        <w:rPr>
          <w:rStyle w:val="FootnoteReference"/>
          <w:color w:val="FF0000"/>
          <w:sz w:val="28"/>
          <w:szCs w:val="28"/>
        </w:rPr>
        <w:footnoteReference w:id="11"/>
      </w:r>
    </w:p>
    <w:p w:rsidR="00EE5BE9" w:rsidRPr="003D0CAA" w:rsidRDefault="00EE5BE9" w:rsidP="0024234A">
      <w:pPr>
        <w:pStyle w:val="HTMLPreformatted"/>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E5BE9" w:rsidRPr="00F15C6B" w:rsidRDefault="00EE5BE9" w:rsidP="0024234A">
      <w:pPr>
        <w:pStyle w:val="HTMLPreformatted"/>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5BE9" w:rsidRDefault="00EE5BE9" w:rsidP="0024234A">
      <w:pPr>
        <w:pStyle w:val="HTMLPreformatted"/>
        <w:ind w:firstLine="709"/>
        <w:jc w:val="both"/>
        <w:rPr>
          <w:rFonts w:ascii="Times New Roman" w:hAnsi="Times New Roman" w:cs="Times New Roman"/>
          <w:sz w:val="28"/>
          <w:szCs w:val="28"/>
        </w:rPr>
      </w:pPr>
    </w:p>
    <w:p w:rsidR="00EE5BE9" w:rsidRPr="009F074C" w:rsidRDefault="00EE5BE9" w:rsidP="0024234A">
      <w:pPr>
        <w:pStyle w:val="ListParagraph"/>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FootnoteReference"/>
          <w:rFonts w:ascii="Times New Roman" w:hAnsi="Times New Roman"/>
          <w:color w:val="FF0000"/>
          <w:sz w:val="28"/>
        </w:rPr>
        <w:footnoteReference w:id="12"/>
      </w:r>
    </w:p>
    <w:p w:rsidR="00EE5BE9" w:rsidRPr="009F074C" w:rsidRDefault="00EE5BE9" w:rsidP="0024234A">
      <w:pPr>
        <w:pStyle w:val="ListParagraph"/>
        <w:widowControl/>
        <w:tabs>
          <w:tab w:val="left" w:pos="1134"/>
        </w:tabs>
        <w:ind w:left="709"/>
        <w:jc w:val="center"/>
        <w:rPr>
          <w:rFonts w:ascii="Times New Roman" w:hAnsi="Times New Roman"/>
          <w:b/>
          <w:sz w:val="28"/>
        </w:rPr>
      </w:pPr>
    </w:p>
    <w:p w:rsidR="00EE5BE9" w:rsidRPr="009F074C" w:rsidRDefault="00EE5BE9" w:rsidP="0024234A">
      <w:pPr>
        <w:pStyle w:val="ListParagraph"/>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E5BE9" w:rsidRPr="009F074C"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E5BE9" w:rsidRPr="003D0CAA" w:rsidRDefault="00EE5BE9" w:rsidP="0024234A">
      <w:pPr>
        <w:pStyle w:val="ListParagraph"/>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r w:rsidRPr="007B4D68">
        <w:rPr>
          <w:rFonts w:ascii="Times New Roman" w:hAnsi="Times New Roman"/>
          <w:color w:val="FF0000"/>
          <w:sz w:val="28"/>
          <w:vertAlign w:val="superscript"/>
        </w:rPr>
        <w:t>13</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среднего риска, проводятся: ___________________________</w:t>
      </w:r>
      <w:r w:rsidRPr="003D0CAA">
        <w:rPr>
          <w:rStyle w:val="FootnoteReference"/>
          <w:rFonts w:ascii="Times New Roman" w:hAnsi="Times New Roman"/>
          <w:color w:val="FF0000"/>
          <w:sz w:val="28"/>
        </w:rPr>
        <w:footnoteReference w:id="13"/>
      </w:r>
      <w:r w:rsidRPr="003D0CAA">
        <w:rPr>
          <w:rFonts w:ascii="Times New Roman" w:hAnsi="Times New Roman"/>
          <w:sz w:val="28"/>
        </w:rPr>
        <w:t>.</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умеренного риска, проводятся: ___________________________</w:t>
      </w:r>
      <w:r w:rsidRPr="007B4D68">
        <w:rPr>
          <w:rFonts w:ascii="Times New Roman" w:hAnsi="Times New Roman"/>
          <w:color w:val="FF0000"/>
          <w:sz w:val="28"/>
          <w:vertAlign w:val="superscript"/>
        </w:rPr>
        <w:t>17</w:t>
      </w:r>
      <w:r w:rsidRPr="007B4D68">
        <w:rPr>
          <w:rFonts w:ascii="Times New Roman" w:hAnsi="Times New Roman"/>
          <w:sz w:val="28"/>
        </w:rPr>
        <w:t>.</w:t>
      </w:r>
    </w:p>
    <w:p w:rsidR="00EE5BE9" w:rsidRDefault="00EE5BE9" w:rsidP="0024234A">
      <w:pPr>
        <w:pStyle w:val="ListParagraph"/>
        <w:widowControl/>
        <w:tabs>
          <w:tab w:val="left" w:pos="1134"/>
        </w:tabs>
        <w:ind w:left="0" w:firstLine="709"/>
        <w:jc w:val="both"/>
        <w:rPr>
          <w:rFonts w:ascii="Times New Roman" w:hAnsi="Times New Roman"/>
          <w:sz w:val="28"/>
        </w:rPr>
      </w:pPr>
      <w:r w:rsidRPr="003D0CAA">
        <w:rPr>
          <w:rStyle w:val="FootnoteReference"/>
          <w:rFonts w:ascii="Times New Roman" w:hAnsi="Times New Roman"/>
          <w:color w:val="FF0000"/>
          <w:sz w:val="28"/>
          <w:szCs w:val="28"/>
        </w:rPr>
        <w:footnoteReference w:id="14"/>
      </w: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E5BE9" w:rsidRDefault="00EE5BE9" w:rsidP="0024234A">
      <w:pPr>
        <w:pStyle w:val="ListParagraph"/>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EE5BE9" w:rsidRDefault="00EE5BE9" w:rsidP="0024234A">
      <w:pPr>
        <w:pStyle w:val="ListParagraph"/>
        <w:widowControl/>
        <w:tabs>
          <w:tab w:val="left" w:pos="1134"/>
        </w:tabs>
        <w:ind w:left="0" w:firstLine="709"/>
        <w:jc w:val="both"/>
        <w:rPr>
          <w:rFonts w:ascii="Times New Roman" w:hAnsi="Times New Roman"/>
          <w:sz w:val="28"/>
        </w:rPr>
      </w:pPr>
    </w:p>
    <w:p w:rsidR="00EE5BE9" w:rsidRPr="00016933" w:rsidRDefault="00EE5BE9" w:rsidP="0024234A">
      <w:pPr>
        <w:pStyle w:val="ListParagraph"/>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EE5BE9" w:rsidRPr="00016933" w:rsidRDefault="00EE5BE9" w:rsidP="0024234A">
      <w:pPr>
        <w:pStyle w:val="ListParagraph"/>
        <w:widowControl/>
        <w:tabs>
          <w:tab w:val="left" w:pos="1134"/>
        </w:tabs>
        <w:ind w:left="709"/>
        <w:jc w:val="center"/>
        <w:rPr>
          <w:rFonts w:ascii="Times New Roman" w:hAnsi="Times New Roman"/>
          <w:b/>
          <w:sz w:val="28"/>
        </w:rPr>
      </w:pP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r w:rsidRPr="007B4D68">
        <w:rPr>
          <w:rFonts w:ascii="Times New Roman" w:hAnsi="Times New Roman"/>
          <w:color w:val="FF0000"/>
          <w:sz w:val="28"/>
          <w:vertAlign w:val="superscript"/>
        </w:rPr>
        <w:t>13</w:t>
      </w:r>
      <w:r w:rsidRPr="003D0CAA">
        <w:rPr>
          <w:rFonts w:ascii="Times New Roman" w:hAnsi="Times New Roman"/>
          <w:sz w:val="28"/>
        </w:rPr>
        <w:t xml:space="preserve"> </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EE5BE9" w:rsidRPr="00016933" w:rsidRDefault="00EE5BE9"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E5BE9" w:rsidRDefault="00EE5BE9"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E5BE9" w:rsidRDefault="00EE5BE9" w:rsidP="0024234A">
      <w:pPr>
        <w:widowControl/>
        <w:tabs>
          <w:tab w:val="left" w:pos="1134"/>
        </w:tabs>
        <w:jc w:val="center"/>
        <w:rPr>
          <w:rFonts w:ascii="Times New Roman" w:hAnsi="Times New Roman"/>
          <w:color w:val="auto"/>
          <w:sz w:val="28"/>
        </w:rPr>
      </w:pPr>
    </w:p>
    <w:p w:rsidR="00EE5BE9" w:rsidRPr="00875C99" w:rsidRDefault="00EE5BE9"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EE5BE9" w:rsidRDefault="00EE5BE9" w:rsidP="0024234A">
      <w:pPr>
        <w:pStyle w:val="ListParagraph"/>
        <w:widowControl/>
        <w:tabs>
          <w:tab w:val="left" w:pos="1134"/>
        </w:tabs>
        <w:ind w:left="709"/>
        <w:jc w:val="center"/>
        <w:rPr>
          <w:rFonts w:ascii="Times New Roman" w:hAnsi="Times New Roman"/>
          <w:b/>
          <w:sz w:val="28"/>
        </w:rPr>
      </w:pPr>
    </w:p>
    <w:p w:rsidR="00EE5BE9" w:rsidRPr="00016933" w:rsidRDefault="00EE5BE9" w:rsidP="0024234A">
      <w:pPr>
        <w:pStyle w:val="ListParagraph"/>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E5BE9" w:rsidRPr="00016933" w:rsidRDefault="00EE5BE9"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E5BE9" w:rsidRDefault="00EE5BE9" w:rsidP="0024234A">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EE5BE9"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r w:rsidRPr="003D0CAA">
        <w:rPr>
          <w:rStyle w:val="FootnoteReference"/>
          <w:rFonts w:ascii="Times New Roman" w:hAnsi="Times New Roman"/>
          <w:color w:val="FF0000"/>
          <w:sz w:val="28"/>
        </w:rPr>
        <w:footnoteReference w:id="15"/>
      </w:r>
    </w:p>
    <w:p w:rsidR="00EE5BE9" w:rsidRDefault="00EE5BE9" w:rsidP="0024234A">
      <w:pPr>
        <w:pStyle w:val="ConsPlusNormal"/>
        <w:ind w:firstLine="709"/>
        <w:jc w:val="both"/>
        <w:rPr>
          <w:sz w:val="28"/>
        </w:rPr>
      </w:pPr>
      <w:bookmarkStart w:id="4" w:name="_Hlk73716001"/>
      <w:r>
        <w:rPr>
          <w:sz w:val="28"/>
        </w:rPr>
        <w:t>1) истребование документов;</w:t>
      </w:r>
    </w:p>
    <w:p w:rsidR="00EE5BE9" w:rsidRDefault="00EE5BE9" w:rsidP="0024234A">
      <w:pPr>
        <w:pStyle w:val="ConsPlusNormal"/>
        <w:ind w:firstLine="709"/>
        <w:jc w:val="both"/>
        <w:rPr>
          <w:sz w:val="28"/>
        </w:rPr>
      </w:pPr>
      <w:r>
        <w:rPr>
          <w:sz w:val="28"/>
        </w:rPr>
        <w:t>2) получение письменных объяснений.</w:t>
      </w:r>
      <w:bookmarkEnd w:id="4"/>
    </w:p>
    <w:p w:rsidR="00EE5BE9" w:rsidRPr="003D0CAA" w:rsidRDefault="00EE5BE9"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EE5BE9" w:rsidRPr="00016933" w:rsidRDefault="00EE5BE9" w:rsidP="0024234A">
      <w:pPr>
        <w:pStyle w:val="HTMLPreformatted"/>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E5BE9" w:rsidRPr="00DC406B" w:rsidRDefault="00EE5BE9" w:rsidP="0024234A">
      <w:pPr>
        <w:pStyle w:val="HTMLPreformatted"/>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EE5BE9" w:rsidRPr="00016933" w:rsidRDefault="00EE5BE9"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EE5BE9" w:rsidRPr="007B4D68" w:rsidRDefault="00EE5BE9"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sidRPr="007B4D68">
        <w:rPr>
          <w:color w:val="FF0000"/>
          <w:sz w:val="28"/>
          <w:vertAlign w:val="superscript"/>
        </w:rPr>
        <w:t>10</w:t>
      </w:r>
      <w:r w:rsidRPr="007B4D68">
        <w:rPr>
          <w:sz w:val="28"/>
        </w:rPr>
        <w:t xml:space="preserve"> рабочих дней до даты завершения проверки.</w:t>
      </w:r>
    </w:p>
    <w:p w:rsidR="00EE5BE9" w:rsidRPr="007B4D68" w:rsidRDefault="00EE5BE9" w:rsidP="0024234A">
      <w:pPr>
        <w:pStyle w:val="HTMLPreformatted"/>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E5BE9" w:rsidRPr="007B4D68" w:rsidRDefault="00EE5BE9" w:rsidP="0024234A">
      <w:pPr>
        <w:pStyle w:val="HTMLPreformatted"/>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E5BE9" w:rsidRPr="007B4D68" w:rsidRDefault="00EE5BE9"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EE5BE9" w:rsidRPr="003D0CAA" w:rsidRDefault="00EE5BE9"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w:t>
      </w:r>
      <w:r w:rsidRPr="007B4D68">
        <w:rPr>
          <w:color w:val="FF0000"/>
          <w:sz w:val="28"/>
          <w:vertAlign w:val="superscript"/>
        </w:rPr>
        <w:t>10</w:t>
      </w:r>
      <w:r w:rsidRPr="007B4D68">
        <w:rPr>
          <w:sz w:val="28"/>
        </w:rPr>
        <w:t xml:space="preserve">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EE5BE9" w:rsidRPr="00DB020A" w:rsidRDefault="00EE5BE9" w:rsidP="0024234A">
      <w:pPr>
        <w:pStyle w:val="ListParagraph"/>
        <w:widowControl/>
        <w:tabs>
          <w:tab w:val="left" w:pos="1134"/>
        </w:tabs>
        <w:ind w:left="709"/>
        <w:jc w:val="both"/>
        <w:rPr>
          <w:rFonts w:ascii="Times New Roman" w:hAnsi="Times New Roman"/>
          <w:sz w:val="28"/>
        </w:rPr>
      </w:pPr>
    </w:p>
    <w:p w:rsidR="00EE5BE9" w:rsidRPr="00016933" w:rsidRDefault="00EE5BE9" w:rsidP="0024234A">
      <w:pPr>
        <w:pStyle w:val="ListParagraph"/>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r w:rsidRPr="00016933">
        <w:rPr>
          <w:rStyle w:val="FootnoteReference"/>
          <w:rFonts w:ascii="Times New Roman" w:hAnsi="Times New Roman"/>
          <w:color w:val="FF0000"/>
          <w:sz w:val="28"/>
        </w:rPr>
        <w:footnoteReference w:id="16"/>
      </w:r>
    </w:p>
    <w:p w:rsidR="00EE5BE9" w:rsidRPr="00016933" w:rsidRDefault="00EE5BE9" w:rsidP="0024234A">
      <w:pPr>
        <w:pStyle w:val="ListParagraph"/>
        <w:widowControl/>
        <w:tabs>
          <w:tab w:val="left" w:pos="1134"/>
        </w:tabs>
        <w:ind w:left="0" w:firstLine="709"/>
        <w:jc w:val="both"/>
        <w:rPr>
          <w:rFonts w:ascii="Times New Roman" w:hAnsi="Times New Roman"/>
          <w:sz w:val="28"/>
        </w:rPr>
      </w:pPr>
    </w:p>
    <w:p w:rsidR="00EE5BE9" w:rsidRPr="00016933"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E5BE9" w:rsidRPr="00016933" w:rsidRDefault="00EE5BE9"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E5BE9" w:rsidRPr="00016933" w:rsidRDefault="00EE5BE9" w:rsidP="0024234A">
      <w:pPr>
        <w:pStyle w:val="ListParagraph"/>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EE5BE9" w:rsidRPr="00016933" w:rsidRDefault="00EE5BE9" w:rsidP="0024234A">
      <w:pPr>
        <w:pStyle w:val="HTMLPreformatted"/>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E5BE9" w:rsidRPr="00016933" w:rsidRDefault="00EE5BE9" w:rsidP="0024234A">
      <w:pPr>
        <w:pStyle w:val="HTMLPreformatted"/>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E5BE9" w:rsidRPr="006B2AC8" w:rsidRDefault="00EE5BE9" w:rsidP="0024234A">
      <w:pPr>
        <w:pStyle w:val="HTMLPreformatted"/>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E5BE9" w:rsidRDefault="00EE5BE9"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E5BE9"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EE5BE9" w:rsidRPr="00016933" w:rsidRDefault="00EE5BE9"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FootnoteReference"/>
          <w:rFonts w:ascii="Times New Roman" w:hAnsi="Times New Roman"/>
          <w:color w:val="FF0000"/>
          <w:sz w:val="28"/>
        </w:rPr>
        <w:footnoteReference w:id="17"/>
      </w:r>
    </w:p>
    <w:p w:rsidR="00EE5BE9" w:rsidRPr="00016933" w:rsidRDefault="00EE5BE9" w:rsidP="0024234A">
      <w:pPr>
        <w:pStyle w:val="ConsPlusNormal"/>
        <w:ind w:firstLine="709"/>
        <w:jc w:val="both"/>
        <w:rPr>
          <w:sz w:val="28"/>
        </w:rPr>
      </w:pPr>
      <w:bookmarkStart w:id="5" w:name="_Hlk73715973"/>
      <w:r w:rsidRPr="00016933">
        <w:rPr>
          <w:sz w:val="28"/>
        </w:rPr>
        <w:t>1) осмотр;</w:t>
      </w:r>
    </w:p>
    <w:p w:rsidR="00EE5BE9" w:rsidRPr="00016933" w:rsidRDefault="00EE5BE9" w:rsidP="0024234A">
      <w:pPr>
        <w:pStyle w:val="ConsPlusNormal"/>
        <w:ind w:firstLine="709"/>
        <w:jc w:val="both"/>
        <w:rPr>
          <w:sz w:val="28"/>
        </w:rPr>
      </w:pPr>
      <w:r>
        <w:rPr>
          <w:sz w:val="28"/>
        </w:rPr>
        <w:t>2</w:t>
      </w:r>
      <w:r w:rsidRPr="00016933">
        <w:rPr>
          <w:sz w:val="28"/>
        </w:rPr>
        <w:t>) истребование документов;</w:t>
      </w:r>
    </w:p>
    <w:p w:rsidR="00EE5BE9" w:rsidRPr="00016933" w:rsidRDefault="00EE5BE9" w:rsidP="0024234A">
      <w:pPr>
        <w:pStyle w:val="ConsPlusNormal"/>
        <w:ind w:firstLine="709"/>
        <w:jc w:val="both"/>
        <w:rPr>
          <w:sz w:val="28"/>
        </w:rPr>
      </w:pPr>
      <w:r>
        <w:rPr>
          <w:sz w:val="28"/>
        </w:rPr>
        <w:t>3</w:t>
      </w:r>
      <w:r w:rsidRPr="00016933">
        <w:rPr>
          <w:sz w:val="28"/>
        </w:rPr>
        <w:t>) получение письменных объяснений;</w:t>
      </w:r>
    </w:p>
    <w:p w:rsidR="00EE5BE9" w:rsidRPr="00016933" w:rsidRDefault="00EE5BE9" w:rsidP="0024234A">
      <w:pPr>
        <w:pStyle w:val="ConsPlusNormal"/>
        <w:ind w:firstLine="709"/>
        <w:jc w:val="both"/>
        <w:rPr>
          <w:sz w:val="28"/>
        </w:rPr>
      </w:pPr>
      <w:r>
        <w:rPr>
          <w:sz w:val="28"/>
        </w:rPr>
        <w:t>4) инструментальное обследование</w:t>
      </w:r>
      <w:r w:rsidRPr="00016933">
        <w:rPr>
          <w:sz w:val="28"/>
        </w:rPr>
        <w:t>.</w:t>
      </w:r>
      <w:bookmarkEnd w:id="5"/>
    </w:p>
    <w:p w:rsidR="00EE5BE9" w:rsidRPr="00016933" w:rsidRDefault="00EE5BE9"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E5BE9" w:rsidRPr="00016933" w:rsidRDefault="00EE5BE9" w:rsidP="0024234A">
      <w:pPr>
        <w:pStyle w:val="ConsPlusNormal"/>
        <w:ind w:firstLine="709"/>
        <w:jc w:val="both"/>
        <w:rPr>
          <w:sz w:val="28"/>
        </w:rPr>
      </w:pPr>
      <w:r w:rsidRPr="00016933">
        <w:rPr>
          <w:sz w:val="28"/>
        </w:rPr>
        <w:t>По результатам осмотра составляется протокол осмотра.</w:t>
      </w:r>
    </w:p>
    <w:p w:rsidR="00EE5BE9" w:rsidRPr="003D0CAA" w:rsidRDefault="00EE5BE9"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E5BE9" w:rsidRPr="003D0CAA" w:rsidRDefault="00EE5BE9" w:rsidP="0024234A">
      <w:pPr>
        <w:pStyle w:val="HTMLPreformatted"/>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EE5BE9" w:rsidRPr="00111436" w:rsidRDefault="00EE5BE9" w:rsidP="0024234A">
      <w:pPr>
        <w:pStyle w:val="HTMLPreformatted"/>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EE5BE9" w:rsidRPr="00016933" w:rsidRDefault="00EE5BE9"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E5BE9" w:rsidRPr="00016933" w:rsidRDefault="00EE5BE9"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E5BE9" w:rsidRPr="00016933" w:rsidRDefault="00EE5BE9"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5BE9" w:rsidRPr="00016933" w:rsidRDefault="00EE5BE9"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EE5BE9" w:rsidRPr="00016933" w:rsidRDefault="00EE5BE9"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EE5BE9" w:rsidRPr="00016933" w:rsidRDefault="00EE5BE9"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EE5BE9" w:rsidRDefault="00EE5BE9"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E5BE9" w:rsidRDefault="00EE5BE9"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EE5BE9" w:rsidRDefault="00EE5BE9"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E5BE9" w:rsidRDefault="00EE5BE9"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E5BE9" w:rsidRPr="00F94E5A" w:rsidRDefault="00EE5BE9"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EE5BE9" w:rsidRDefault="00EE5BE9"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E5BE9" w:rsidRDefault="00EE5BE9" w:rsidP="0024234A">
      <w:pPr>
        <w:pStyle w:val="ConsPlusNormal"/>
        <w:ind w:firstLine="709"/>
        <w:jc w:val="both"/>
        <w:rPr>
          <w:szCs w:val="24"/>
        </w:rPr>
      </w:pPr>
    </w:p>
    <w:p w:rsidR="00EE5BE9" w:rsidRDefault="00EE5BE9" w:rsidP="0024234A">
      <w:pPr>
        <w:pStyle w:val="ConsPlusNormal"/>
        <w:ind w:firstLine="0"/>
        <w:jc w:val="center"/>
        <w:rPr>
          <w:sz w:val="28"/>
        </w:rPr>
      </w:pPr>
      <w:r>
        <w:rPr>
          <w:sz w:val="28"/>
        </w:rPr>
        <w:t>4.7. Выездное обследование</w:t>
      </w:r>
    </w:p>
    <w:p w:rsidR="00EE5BE9" w:rsidRDefault="00EE5BE9" w:rsidP="0024234A">
      <w:pPr>
        <w:pStyle w:val="ConsPlusNormal"/>
        <w:ind w:firstLine="709"/>
        <w:jc w:val="center"/>
        <w:rPr>
          <w:sz w:val="28"/>
        </w:rPr>
      </w:pPr>
    </w:p>
    <w:p w:rsidR="00EE5BE9" w:rsidRPr="003D0CAA"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EE5BE9" w:rsidRPr="003D0CAA"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EE5BE9" w:rsidRPr="00F53ED0" w:rsidRDefault="00EE5BE9" w:rsidP="0024234A">
      <w:pPr>
        <w:pStyle w:val="HTMLPreformatted"/>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D0CAA">
        <w:rPr>
          <w:rStyle w:val="FootnoteReference"/>
          <w:rFonts w:ascii="Times New Roman" w:hAnsi="Times New Roman"/>
          <w:color w:val="FF0000"/>
          <w:sz w:val="28"/>
          <w:szCs w:val="28"/>
        </w:rPr>
        <w:footnoteReference w:id="18"/>
      </w:r>
    </w:p>
    <w:p w:rsidR="00EE5BE9" w:rsidRPr="00016933" w:rsidRDefault="00EE5BE9" w:rsidP="0024234A">
      <w:pPr>
        <w:pStyle w:val="ListParagraph"/>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EE5BE9" w:rsidRPr="00016933" w:rsidRDefault="00EE5BE9" w:rsidP="0024234A">
      <w:pPr>
        <w:pStyle w:val="HTMLPreformatted"/>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EE5BE9" w:rsidRDefault="00EE5BE9" w:rsidP="0024234A">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E5BE9" w:rsidRDefault="00EE5BE9" w:rsidP="0024234A">
      <w:pPr>
        <w:pStyle w:val="ConsPlusNormal"/>
        <w:ind w:firstLine="0"/>
        <w:jc w:val="center"/>
        <w:rPr>
          <w:b/>
          <w:sz w:val="28"/>
        </w:rPr>
      </w:pPr>
    </w:p>
    <w:p w:rsidR="00EE5BE9" w:rsidRDefault="00EE5BE9" w:rsidP="0024234A">
      <w:pPr>
        <w:pStyle w:val="ConsPlusNormal"/>
        <w:ind w:firstLine="0"/>
        <w:jc w:val="center"/>
        <w:rPr>
          <w:b/>
          <w:sz w:val="28"/>
        </w:rPr>
      </w:pPr>
      <w:r w:rsidRPr="00621238">
        <w:rPr>
          <w:b/>
          <w:sz w:val="28"/>
        </w:rPr>
        <w:t>5. Досудебное обжалование</w:t>
      </w:r>
      <w:r w:rsidRPr="00DB020A">
        <w:rPr>
          <w:rStyle w:val="FootnoteReference"/>
          <w:rFonts w:ascii="Times New Roman" w:hAnsi="Times New Roman"/>
          <w:color w:val="FF0000"/>
          <w:sz w:val="28"/>
          <w:szCs w:val="20"/>
        </w:rPr>
        <w:footnoteReference w:id="19"/>
      </w:r>
    </w:p>
    <w:p w:rsidR="00EE5BE9" w:rsidRPr="00DB020A" w:rsidRDefault="00EE5BE9" w:rsidP="0024234A">
      <w:pPr>
        <w:pStyle w:val="ConsPlusNormal"/>
        <w:ind w:firstLine="0"/>
        <w:jc w:val="center"/>
        <w:rPr>
          <w:b/>
          <w:sz w:val="28"/>
        </w:rPr>
      </w:pPr>
    </w:p>
    <w:p w:rsidR="00EE5BE9" w:rsidRPr="00EA2A9F" w:rsidRDefault="00EE5BE9" w:rsidP="00EA2A9F">
      <w:pPr>
        <w:ind w:firstLine="540"/>
        <w:jc w:val="both"/>
        <w:rPr>
          <w:rFonts w:ascii="Times New Roman" w:hAnsi="Times New Roman"/>
          <w:sz w:val="24"/>
          <w:szCs w:val="24"/>
        </w:rPr>
      </w:pPr>
      <w:r w:rsidRPr="00EA2A9F">
        <w:rPr>
          <w:rFonts w:ascii="Times New Roman" w:hAnsi="Times New Roman"/>
          <w:b/>
          <w:sz w:val="24"/>
          <w:szCs w:val="24"/>
          <w:shd w:val="clear" w:color="auto" w:fill="FFFFFF"/>
        </w:rPr>
        <w:t>Обжалование решений органа муниципального контроля, действий (бездействия) должностных лиц уполномоченного органа муниципального контроля</w:t>
      </w:r>
    </w:p>
    <w:p w:rsidR="00EE5BE9" w:rsidRPr="00EA2A9F" w:rsidRDefault="00EE5BE9" w:rsidP="00EA2A9F">
      <w:pPr>
        <w:jc w:val="both"/>
        <w:rPr>
          <w:rFonts w:ascii="Times New Roman" w:hAnsi="Times New Roman"/>
          <w:sz w:val="24"/>
          <w:szCs w:val="24"/>
        </w:rPr>
      </w:pPr>
    </w:p>
    <w:p w:rsidR="00EE5BE9" w:rsidRPr="00EA2A9F" w:rsidRDefault="00EE5BE9" w:rsidP="00EA2A9F">
      <w:pPr>
        <w:ind w:firstLine="540"/>
        <w:jc w:val="both"/>
        <w:rPr>
          <w:rFonts w:ascii="Times New Roman" w:hAnsi="Times New Roman"/>
          <w:sz w:val="24"/>
          <w:szCs w:val="24"/>
        </w:rPr>
      </w:pPr>
      <w:r w:rsidRPr="00EA2A9F">
        <w:rPr>
          <w:rFonts w:ascii="Times New Roman" w:hAnsi="Times New Roman"/>
          <w:sz w:val="24"/>
          <w:szCs w:val="24"/>
        </w:rPr>
        <w:t xml:space="preserve">Правом на обжалование решений органа </w:t>
      </w:r>
      <w:r w:rsidRPr="00EA2A9F">
        <w:rPr>
          <w:rFonts w:ascii="Times New Roman" w:hAnsi="Times New Roman"/>
          <w:sz w:val="24"/>
          <w:szCs w:val="24"/>
          <w:shd w:val="clear" w:color="auto" w:fill="FFFFFF"/>
        </w:rPr>
        <w:t>муниципального контроля</w:t>
      </w:r>
      <w:r w:rsidRPr="00EA2A9F">
        <w:rPr>
          <w:rFonts w:ascii="Times New Roman" w:hAnsi="Times New Roman"/>
          <w:sz w:val="24"/>
          <w:szCs w:val="24"/>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EE5BE9" w:rsidRPr="00EA2A9F" w:rsidRDefault="00EE5BE9" w:rsidP="00EA2A9F">
      <w:pPr>
        <w:ind w:firstLine="540"/>
        <w:jc w:val="both"/>
        <w:rPr>
          <w:rFonts w:ascii="Times New Roman" w:hAnsi="Times New Roman"/>
          <w:sz w:val="24"/>
          <w:szCs w:val="24"/>
        </w:rPr>
      </w:pPr>
      <w:r w:rsidRPr="00EA2A9F">
        <w:rPr>
          <w:rFonts w:ascii="Times New Roman" w:hAnsi="Times New Roman"/>
          <w:sz w:val="24"/>
          <w:szCs w:val="24"/>
        </w:rPr>
        <w:t xml:space="preserve">Решения и действия (бездействие) должностных лиц органа </w:t>
      </w:r>
      <w:r w:rsidRPr="00EA2A9F">
        <w:rPr>
          <w:rFonts w:ascii="Times New Roman" w:hAnsi="Times New Roman"/>
          <w:sz w:val="24"/>
          <w:szCs w:val="24"/>
          <w:shd w:val="clear" w:color="auto" w:fill="FFFFFF"/>
        </w:rPr>
        <w:t>муниципального контроля</w:t>
      </w:r>
      <w:r w:rsidRPr="00EA2A9F">
        <w:rPr>
          <w:rFonts w:ascii="Times New Roman" w:hAnsi="Times New Roman"/>
          <w:sz w:val="24"/>
          <w:szCs w:val="24"/>
        </w:rPr>
        <w:t xml:space="preserve"> могут быть обжалованы в порядке, установленном законодательством Российской Федерации.</w:t>
      </w:r>
    </w:p>
    <w:p w:rsidR="00EE5BE9" w:rsidRPr="00EA2A9F" w:rsidRDefault="00EE5BE9" w:rsidP="00EA2A9F">
      <w:pPr>
        <w:ind w:firstLine="540"/>
        <w:jc w:val="both"/>
        <w:rPr>
          <w:rFonts w:ascii="Times New Roman" w:hAnsi="Times New Roman"/>
          <w:sz w:val="24"/>
          <w:szCs w:val="24"/>
        </w:rPr>
      </w:pPr>
      <w:r w:rsidRPr="00EA2A9F">
        <w:rPr>
          <w:rFonts w:ascii="Times New Roman" w:hAnsi="Times New Roman"/>
          <w:sz w:val="24"/>
          <w:szCs w:val="24"/>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EE5BE9" w:rsidRPr="00EA2A9F" w:rsidRDefault="00EE5BE9" w:rsidP="00EA2A9F">
      <w:pPr>
        <w:ind w:firstLine="540"/>
        <w:jc w:val="both"/>
        <w:rPr>
          <w:rFonts w:ascii="Times New Roman" w:hAnsi="Times New Roman"/>
          <w:sz w:val="24"/>
          <w:szCs w:val="24"/>
        </w:rPr>
      </w:pPr>
      <w:hyperlink r:id="rId13">
        <w:r w:rsidRPr="00EA2A9F">
          <w:rPr>
            <w:rStyle w:val="Hyperlink"/>
            <w:rFonts w:ascii="Times New Roman" w:hAnsi="Times New Roman"/>
            <w:sz w:val="24"/>
            <w:szCs w:val="24"/>
            <w:lang w:bidi="hi-IN"/>
          </w:rPr>
          <w:t>consultantplus://offline/ref=72BF8C2C120C7704B1D375E941B451B14039356D46FC43096A2B5ACEAA00F660AA8CFC31CE061CB863881B8CBDE742A986CED895AE2F73EDV4a0G</w:t>
        </w:r>
      </w:hyperlink>
    </w:p>
    <w:p w:rsidR="00EE5BE9" w:rsidRPr="00EA2A9F" w:rsidRDefault="00EE5BE9" w:rsidP="0024234A">
      <w:pPr>
        <w:pStyle w:val="ConsPlusNormal"/>
        <w:ind w:firstLine="709"/>
        <w:jc w:val="center"/>
        <w:rPr>
          <w:b/>
          <w:sz w:val="24"/>
          <w:szCs w:val="24"/>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Pr="003D0CAA" w:rsidRDefault="00EE5BE9" w:rsidP="0024234A">
      <w:pPr>
        <w:pStyle w:val="ListParagraph"/>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EE5BE9" w:rsidRPr="003D0CAA" w:rsidRDefault="00EE5BE9" w:rsidP="0024234A">
      <w:pPr>
        <w:pStyle w:val="ListParagraph"/>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EE5BE9" w:rsidRPr="00161B02" w:rsidRDefault="00EE5BE9" w:rsidP="0024234A">
      <w:pPr>
        <w:pStyle w:val="ListParagraph"/>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5 к настоящему Положению.</w:t>
      </w: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p>
    <w:p w:rsidR="00EE5BE9" w:rsidRDefault="00EE5BE9" w:rsidP="0024234A">
      <w:pPr>
        <w:widowControl/>
        <w:ind w:left="4820"/>
        <w:rPr>
          <w:rFonts w:ascii="Times New Roman" w:hAnsi="Times New Roman"/>
          <w:sz w:val="28"/>
          <w:szCs w:val="28"/>
        </w:rPr>
      </w:pPr>
      <w:r>
        <w:rPr>
          <w:rFonts w:ascii="Times New Roman" w:hAnsi="Times New Roman"/>
          <w:sz w:val="28"/>
          <w:szCs w:val="28"/>
        </w:rPr>
        <w:t>Приложение 1</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сельского поселения Ибрагимовский сельсовет муниципального района Чишминский район Республики Башкортостан</w:t>
      </w:r>
    </w:p>
    <w:p w:rsidR="00EE5BE9" w:rsidRDefault="00EE5BE9" w:rsidP="0024234A">
      <w:pPr>
        <w:pStyle w:val="ListParagraph"/>
        <w:widowControl/>
        <w:tabs>
          <w:tab w:val="left" w:pos="1134"/>
        </w:tabs>
        <w:ind w:left="0"/>
        <w:jc w:val="both"/>
        <w:rPr>
          <w:rFonts w:ascii="Times New Roman" w:hAnsi="Times New Roman"/>
          <w:b/>
          <w:sz w:val="28"/>
        </w:rPr>
      </w:pPr>
    </w:p>
    <w:p w:rsidR="00EE5BE9" w:rsidRDefault="00EE5BE9" w:rsidP="0024234A">
      <w:pPr>
        <w:pStyle w:val="ConsPlusNormal"/>
        <w:spacing w:line="192" w:lineRule="auto"/>
        <w:ind w:left="4535" w:firstLine="0"/>
        <w:outlineLvl w:val="1"/>
        <w:rPr>
          <w:sz w:val="28"/>
        </w:rPr>
      </w:pPr>
      <w:r>
        <w:rPr>
          <w:sz w:val="28"/>
        </w:rPr>
        <w:t>_</w:t>
      </w:r>
    </w:p>
    <w:p w:rsidR="00EE5BE9" w:rsidRDefault="00EE5BE9" w:rsidP="0024234A">
      <w:pPr>
        <w:pStyle w:val="ConsPlusNormal"/>
        <w:jc w:val="right"/>
      </w:pPr>
    </w:p>
    <w:p w:rsidR="00EE5BE9" w:rsidRDefault="00EE5BE9" w:rsidP="0024234A">
      <w:pPr>
        <w:pStyle w:val="ConsPlusNormal"/>
        <w:jc w:val="right"/>
        <w:rPr>
          <w:shd w:val="clear" w:color="auto" w:fill="F1C100"/>
        </w:rPr>
      </w:pPr>
    </w:p>
    <w:p w:rsidR="00EE5BE9" w:rsidRPr="009A18BC" w:rsidRDefault="00EE5BE9" w:rsidP="009A18BC">
      <w:pPr>
        <w:widowControl/>
        <w:jc w:val="center"/>
        <w:rPr>
          <w:rFonts w:ascii="Times New Roman" w:hAnsi="Times New Roman"/>
          <w:b/>
          <w:sz w:val="28"/>
          <w:szCs w:val="28"/>
        </w:rPr>
      </w:pPr>
      <w:r w:rsidRPr="009A18BC">
        <w:rPr>
          <w:rFonts w:ascii="Times New Roman" w:hAnsi="Times New Roman"/>
          <w:b/>
          <w:sz w:val="28"/>
          <w:szCs w:val="28"/>
        </w:rPr>
        <w:t>Перечень должностных лиц</w:t>
      </w:r>
    </w:p>
    <w:p w:rsidR="00EE5BE9" w:rsidRPr="009A18BC" w:rsidRDefault="00EE5BE9" w:rsidP="009A18BC">
      <w:pPr>
        <w:widowControl/>
        <w:jc w:val="center"/>
        <w:rPr>
          <w:rFonts w:ascii="Times New Roman" w:hAnsi="Times New Roman"/>
          <w:sz w:val="28"/>
          <w:szCs w:val="28"/>
        </w:rPr>
      </w:pPr>
      <w:r w:rsidRPr="009A18BC">
        <w:rPr>
          <w:rFonts w:ascii="Times New Roman" w:hAnsi="Times New Roman"/>
          <w:sz w:val="28"/>
          <w:szCs w:val="28"/>
        </w:rPr>
        <w:t xml:space="preserve">сельского поселения Ибрагимовский сельсовет муниципального района Чишминский район Республики Башкортостан </w:t>
      </w:r>
      <w:r w:rsidRPr="009A18BC">
        <w:rPr>
          <w:rFonts w:ascii="Times New Roman" w:hAnsi="Times New Roman"/>
          <w:b/>
          <w:sz w:val="28"/>
          <w:szCs w:val="28"/>
        </w:rPr>
        <w:t>уполномоченных на осуществление муниципального земельного контроля</w:t>
      </w:r>
      <w:r w:rsidRPr="009A18BC">
        <w:rPr>
          <w:rStyle w:val="FootnoteReference"/>
          <w:rFonts w:ascii="Times New Roman" w:hAnsi="Times New Roman"/>
          <w:color w:val="FF0000"/>
          <w:sz w:val="28"/>
          <w:szCs w:val="28"/>
        </w:rPr>
        <w:footnoteReference w:id="20"/>
      </w:r>
    </w:p>
    <w:p w:rsidR="00EE5BE9" w:rsidRPr="00DB020A" w:rsidRDefault="00EE5BE9" w:rsidP="0024234A">
      <w:pPr>
        <w:pStyle w:val="ConsPlusNormal"/>
        <w:ind w:firstLine="0"/>
        <w:jc w:val="center"/>
        <w:rPr>
          <w:sz w:val="28"/>
        </w:rPr>
      </w:pPr>
    </w:p>
    <w:p w:rsidR="00EE5BE9" w:rsidRDefault="00EE5BE9" w:rsidP="0024234A">
      <w:pPr>
        <w:pStyle w:val="ConsPlusNormal"/>
        <w:jc w:val="center"/>
        <w:rPr>
          <w:sz w:val="28"/>
        </w:rPr>
      </w:pPr>
    </w:p>
    <w:p w:rsidR="00EE5BE9" w:rsidRDefault="00EE5BE9" w:rsidP="0024234A">
      <w:pPr>
        <w:pStyle w:val="ConsPlusNormal"/>
        <w:jc w:val="both"/>
        <w:rPr>
          <w:sz w:val="28"/>
        </w:rPr>
      </w:pPr>
      <w:r>
        <w:rPr>
          <w:sz w:val="28"/>
        </w:rPr>
        <w:t>1.глава сельского поселения</w:t>
      </w:r>
    </w:p>
    <w:p w:rsidR="00EE5BE9" w:rsidRDefault="00EE5BE9" w:rsidP="0024234A">
      <w:pPr>
        <w:pStyle w:val="ConsPlusNormal"/>
        <w:jc w:val="both"/>
        <w:rPr>
          <w:sz w:val="28"/>
        </w:rPr>
      </w:pPr>
      <w:r>
        <w:rPr>
          <w:sz w:val="28"/>
        </w:rPr>
        <w:t>2.управляющий делами</w:t>
      </w:r>
    </w:p>
    <w:p w:rsidR="00EE5BE9" w:rsidRDefault="00EE5BE9" w:rsidP="0024234A">
      <w:pPr>
        <w:pStyle w:val="ConsPlusNormal"/>
        <w:jc w:val="both"/>
        <w:rPr>
          <w:sz w:val="28"/>
        </w:rPr>
      </w:pPr>
      <w:r>
        <w:rPr>
          <w:sz w:val="28"/>
        </w:rPr>
        <w:t>3.специалист землеустроитель</w:t>
      </w:r>
    </w:p>
    <w:p w:rsidR="00EE5BE9" w:rsidRDefault="00EE5BE9" w:rsidP="0024234A">
      <w:pPr>
        <w:pStyle w:val="ConsPlusNormal"/>
        <w:jc w:val="both"/>
        <w:rPr>
          <w:sz w:val="28"/>
        </w:rPr>
      </w:pPr>
    </w:p>
    <w:p w:rsidR="00EE5BE9" w:rsidRDefault="00EE5BE9" w:rsidP="0024234A">
      <w:pPr>
        <w:pStyle w:val="ConsPlusNormal"/>
        <w:jc w:val="both"/>
        <w:rPr>
          <w:sz w:val="28"/>
        </w:rPr>
      </w:pPr>
    </w:p>
    <w:p w:rsidR="00EE5BE9" w:rsidRDefault="00EE5BE9" w:rsidP="0024234A">
      <w:pPr>
        <w:pStyle w:val="ConsPlusNormal"/>
        <w:jc w:val="both"/>
        <w:rPr>
          <w:sz w:val="28"/>
        </w:rPr>
      </w:pPr>
    </w:p>
    <w:p w:rsidR="00EE5BE9" w:rsidRDefault="00EE5BE9" w:rsidP="0024234A">
      <w:pPr>
        <w:pStyle w:val="ConsPlusNormal"/>
        <w:jc w:val="both"/>
        <w:rPr>
          <w:sz w:val="28"/>
        </w:rPr>
      </w:pPr>
    </w:p>
    <w:p w:rsidR="00EE5BE9" w:rsidRDefault="00EE5BE9" w:rsidP="0024234A">
      <w:pPr>
        <w:pStyle w:val="ConsPlusNormal"/>
        <w:jc w:val="both"/>
        <w:rPr>
          <w:sz w:val="28"/>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i/>
        </w:rPr>
      </w:pPr>
    </w:p>
    <w:p w:rsidR="00EE5BE9" w:rsidRDefault="00EE5BE9" w:rsidP="0024234A">
      <w:pPr>
        <w:widowControl/>
        <w:ind w:left="4820"/>
        <w:rPr>
          <w:rFonts w:ascii="Times New Roman" w:hAnsi="Times New Roman"/>
          <w:sz w:val="28"/>
          <w:szCs w:val="28"/>
        </w:rPr>
      </w:pPr>
      <w:r>
        <w:rPr>
          <w:rFonts w:ascii="Times New Roman" w:hAnsi="Times New Roman"/>
          <w:sz w:val="28"/>
          <w:szCs w:val="28"/>
        </w:rPr>
        <w:t>Приложение 2</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EE5BE9" w:rsidRDefault="00EE5BE9" w:rsidP="001D553E">
      <w:pPr>
        <w:widowControl/>
        <w:ind w:left="4820"/>
        <w:rPr>
          <w:rFonts w:ascii="Times New Roman" w:hAnsi="Times New Roman"/>
          <w:sz w:val="28"/>
          <w:szCs w:val="28"/>
        </w:rPr>
      </w:pPr>
      <w:r>
        <w:rPr>
          <w:rFonts w:ascii="Times New Roman" w:hAnsi="Times New Roman"/>
          <w:sz w:val="28"/>
          <w:szCs w:val="28"/>
        </w:rPr>
        <w:t>сельского поселения Ибрагимовский сельсовет муниципального района Чишминский район Республики Башкортостан</w:t>
      </w:r>
    </w:p>
    <w:p w:rsidR="00EE5BE9" w:rsidRPr="00F71AD8" w:rsidRDefault="00EE5BE9" w:rsidP="0024234A">
      <w:pPr>
        <w:pStyle w:val="ConsPlusNormal"/>
        <w:ind w:firstLine="0"/>
        <w:rPr>
          <w:sz w:val="28"/>
        </w:rPr>
      </w:pPr>
    </w:p>
    <w:p w:rsidR="00EE5BE9" w:rsidRPr="00F71AD8" w:rsidRDefault="00EE5BE9" w:rsidP="0024234A">
      <w:pPr>
        <w:pStyle w:val="ConsPlusNormal"/>
        <w:jc w:val="center"/>
        <w:rPr>
          <w:shd w:val="clear" w:color="auto" w:fill="F1C100"/>
        </w:rPr>
      </w:pPr>
    </w:p>
    <w:p w:rsidR="00EE5BE9" w:rsidRPr="00DB020A" w:rsidRDefault="00EE5BE9"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rStyle w:val="FootnoteReference"/>
          <w:rFonts w:ascii="Times New Roman" w:hAnsi="Times New Roman"/>
          <w:color w:val="FF0000"/>
          <w:sz w:val="28"/>
          <w:szCs w:val="20"/>
        </w:rPr>
        <w:footnoteReference w:id="21"/>
      </w:r>
      <w:r w:rsidRPr="00DB020A">
        <w:rPr>
          <w:color w:val="FF0000"/>
        </w:rPr>
        <w:t xml:space="preserve"> </w:t>
      </w:r>
    </w:p>
    <w:p w:rsidR="00EE5BE9" w:rsidRPr="00161B02" w:rsidRDefault="00EE5BE9" w:rsidP="0024234A">
      <w:pPr>
        <w:pStyle w:val="ConsPlusNormal"/>
        <w:ind w:firstLine="0"/>
        <w:jc w:val="center"/>
        <w:rPr>
          <w:color w:val="000000"/>
          <w:shd w:val="clear" w:color="auto" w:fill="F1C100"/>
        </w:rPr>
      </w:pP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p>
    <w:p w:rsidR="00EE5BE9" w:rsidRPr="00651BF5" w:rsidRDefault="00EE5BE9" w:rsidP="0024234A">
      <w:pPr>
        <w:autoSpaceDE w:val="0"/>
        <w:autoSpaceDN w:val="0"/>
        <w:adjustRightInd w:val="0"/>
        <w:ind w:firstLine="709"/>
        <w:rPr>
          <w:rFonts w:ascii="Times New Roman" w:hAnsi="Times New Roman"/>
          <w:color w:val="auto"/>
          <w:sz w:val="28"/>
          <w:szCs w:val="28"/>
        </w:rPr>
      </w:pPr>
    </w:p>
    <w:p w:rsidR="00EE5BE9" w:rsidRPr="00651BF5" w:rsidRDefault="00EE5BE9" w:rsidP="0024234A">
      <w:pPr>
        <w:autoSpaceDE w:val="0"/>
        <w:autoSpaceDN w:val="0"/>
        <w:adjustRightInd w:val="0"/>
        <w:ind w:firstLine="709"/>
        <w:rPr>
          <w:rFonts w:ascii="Times New Roman" w:hAnsi="Times New Roman"/>
          <w:color w:val="auto"/>
          <w:sz w:val="28"/>
          <w:szCs w:val="28"/>
        </w:rPr>
      </w:pPr>
    </w:p>
    <w:p w:rsidR="00EE5BE9" w:rsidRPr="00651BF5" w:rsidRDefault="00EE5BE9" w:rsidP="0024234A">
      <w:pPr>
        <w:autoSpaceDE w:val="0"/>
        <w:autoSpaceDN w:val="0"/>
        <w:adjustRightInd w:val="0"/>
        <w:ind w:firstLine="709"/>
        <w:rPr>
          <w:rFonts w:ascii="Times New Roman" w:hAnsi="Times New Roman"/>
          <w:color w:val="auto"/>
          <w:sz w:val="28"/>
          <w:szCs w:val="28"/>
        </w:rPr>
      </w:pPr>
    </w:p>
    <w:p w:rsidR="00EE5BE9" w:rsidRPr="00651BF5" w:rsidRDefault="00EE5BE9" w:rsidP="0024234A">
      <w:pPr>
        <w:pStyle w:val="ConsPlusNormal"/>
        <w:jc w:val="center"/>
        <w:rPr>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pStyle w:val="ConsPlusNormal"/>
        <w:ind w:firstLine="0"/>
        <w:jc w:val="center"/>
        <w:rPr>
          <w:strike/>
          <w:shd w:val="clear" w:color="auto" w:fill="F1C100"/>
        </w:rPr>
      </w:pPr>
    </w:p>
    <w:p w:rsidR="00EE5BE9" w:rsidRDefault="00EE5BE9" w:rsidP="0024234A">
      <w:pPr>
        <w:widowControl/>
        <w:ind w:left="4820"/>
        <w:rPr>
          <w:rFonts w:ascii="Times New Roman" w:hAnsi="Times New Roman"/>
          <w:sz w:val="28"/>
          <w:szCs w:val="28"/>
        </w:rPr>
      </w:pPr>
      <w:r>
        <w:rPr>
          <w:rFonts w:ascii="Times New Roman" w:hAnsi="Times New Roman"/>
          <w:sz w:val="28"/>
          <w:szCs w:val="28"/>
        </w:rPr>
        <w:t>Приложение 3</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EE5BE9" w:rsidRDefault="00EE5BE9" w:rsidP="001D553E">
      <w:pPr>
        <w:widowControl/>
        <w:ind w:left="4820"/>
        <w:rPr>
          <w:rFonts w:ascii="Times New Roman" w:hAnsi="Times New Roman"/>
          <w:sz w:val="28"/>
          <w:szCs w:val="28"/>
        </w:rPr>
      </w:pPr>
      <w:r>
        <w:rPr>
          <w:rFonts w:ascii="Times New Roman" w:hAnsi="Times New Roman"/>
          <w:sz w:val="28"/>
          <w:szCs w:val="28"/>
        </w:rPr>
        <w:t>сельского поселения Ибрагимовский сельсовет муниципального района Чишминский район Республики Башкортостан</w:t>
      </w:r>
    </w:p>
    <w:p w:rsidR="00EE5BE9" w:rsidRPr="00F71AD8" w:rsidRDefault="00EE5BE9" w:rsidP="0024234A">
      <w:pPr>
        <w:pStyle w:val="ConsPlusNormal"/>
        <w:spacing w:line="240" w:lineRule="exact"/>
        <w:jc w:val="center"/>
        <w:rPr>
          <w:shd w:val="clear" w:color="auto" w:fill="F1C100"/>
        </w:rPr>
      </w:pPr>
    </w:p>
    <w:p w:rsidR="00EE5BE9" w:rsidRPr="00F71AD8" w:rsidRDefault="00EE5BE9" w:rsidP="0024234A">
      <w:pPr>
        <w:pStyle w:val="ConsPlusNormal"/>
        <w:jc w:val="center"/>
        <w:rPr>
          <w:shd w:val="clear" w:color="auto" w:fill="F1C100"/>
        </w:rPr>
      </w:pPr>
    </w:p>
    <w:p w:rsidR="00EE5BE9" w:rsidRDefault="00EE5BE9" w:rsidP="0024234A">
      <w:pPr>
        <w:pStyle w:val="ConsPlusNormal"/>
        <w:ind w:firstLine="0"/>
        <w:jc w:val="center"/>
        <w:rPr>
          <w:sz w:val="28"/>
        </w:rPr>
      </w:pPr>
    </w:p>
    <w:p w:rsidR="00EE5BE9" w:rsidRPr="004D1998" w:rsidRDefault="00EE5BE9" w:rsidP="0024234A">
      <w:pPr>
        <w:pStyle w:val="ConsPlusNormal"/>
        <w:ind w:firstLine="0"/>
        <w:jc w:val="center"/>
        <w:rPr>
          <w:b/>
          <w:shd w:val="clear" w:color="auto" w:fill="F1C100"/>
        </w:rPr>
      </w:pPr>
      <w:r w:rsidRPr="004D1998">
        <w:rPr>
          <w:b/>
          <w:sz w:val="28"/>
        </w:rPr>
        <w:t xml:space="preserve">Перечень индикаторов риска </w:t>
      </w:r>
    </w:p>
    <w:p w:rsidR="00EE5BE9" w:rsidRPr="00DB020A" w:rsidRDefault="00EE5BE9"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rStyle w:val="FootnoteReference"/>
          <w:rFonts w:ascii="Times New Roman" w:hAnsi="Times New Roman"/>
          <w:color w:val="FF0000"/>
          <w:sz w:val="28"/>
          <w:szCs w:val="20"/>
        </w:rPr>
        <w:footnoteReference w:id="22"/>
      </w:r>
      <w:r w:rsidRPr="00DB020A">
        <w:rPr>
          <w:color w:val="FF0000"/>
        </w:rPr>
        <w:t xml:space="preserve"> </w:t>
      </w:r>
    </w:p>
    <w:p w:rsidR="00EE5BE9" w:rsidRDefault="00EE5BE9" w:rsidP="0024234A">
      <w:pPr>
        <w:pStyle w:val="ConsPlusNormal"/>
        <w:jc w:val="center"/>
        <w:rPr>
          <w:sz w:val="28"/>
        </w:rPr>
      </w:pPr>
    </w:p>
    <w:p w:rsidR="00EE5BE9" w:rsidRPr="002A4054" w:rsidRDefault="00EE5BE9"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E5BE9" w:rsidRPr="002A4054" w:rsidRDefault="00EE5BE9"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E5BE9" w:rsidRPr="00651BF5" w:rsidRDefault="00EE5BE9"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EE5BE9" w:rsidRPr="00651BF5" w:rsidRDefault="00EE5BE9"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EE5BE9" w:rsidRPr="00651BF5" w:rsidRDefault="00EE5BE9" w:rsidP="0024234A">
      <w:pPr>
        <w:pStyle w:val="ConsPlusNormal"/>
        <w:jc w:val="both"/>
        <w:rPr>
          <w:shd w:val="clear" w:color="auto" w:fill="F1C100"/>
        </w:rPr>
      </w:pPr>
    </w:p>
    <w:p w:rsidR="00EE5BE9" w:rsidRPr="00651BF5" w:rsidRDefault="00EE5BE9" w:rsidP="0024234A">
      <w:pPr>
        <w:pStyle w:val="ConsPlusNormal"/>
        <w:jc w:val="both"/>
        <w:rPr>
          <w:shd w:val="clear" w:color="auto" w:fill="F1C100"/>
        </w:rPr>
      </w:pPr>
    </w:p>
    <w:p w:rsidR="00EE5BE9" w:rsidRPr="00F71AD8" w:rsidRDefault="00EE5BE9" w:rsidP="0024234A">
      <w:pPr>
        <w:pStyle w:val="ConsPlusNormal"/>
        <w:spacing w:line="240" w:lineRule="exact"/>
        <w:jc w:val="center"/>
        <w:rPr>
          <w:shd w:val="clear" w:color="auto" w:fill="F1C100"/>
        </w:rPr>
      </w:pPr>
    </w:p>
    <w:p w:rsidR="00EE5BE9" w:rsidRPr="00F71AD8" w:rsidRDefault="00EE5BE9" w:rsidP="0024234A">
      <w:pPr>
        <w:pStyle w:val="ConsPlusNormal"/>
        <w:jc w:val="both"/>
        <w:rPr>
          <w:shd w:val="clear" w:color="auto" w:fill="F1C100"/>
        </w:rPr>
      </w:pPr>
    </w:p>
    <w:p w:rsidR="00EE5BE9" w:rsidRPr="001D6D4D" w:rsidRDefault="00EE5BE9" w:rsidP="0024234A">
      <w:pPr>
        <w:pStyle w:val="ConsPlusNormal"/>
        <w:ind w:firstLine="0"/>
        <w:jc w:val="both"/>
        <w:rPr>
          <w:shd w:val="clear" w:color="auto" w:fill="F1C100"/>
        </w:rPr>
      </w:pPr>
      <w:r w:rsidRPr="00F71AD8">
        <w:rPr>
          <w:sz w:val="28"/>
        </w:rPr>
        <w:br w:type="page"/>
      </w:r>
    </w:p>
    <w:p w:rsidR="00EE5BE9" w:rsidRDefault="00EE5BE9" w:rsidP="0024234A">
      <w:pPr>
        <w:widowControl/>
        <w:ind w:left="4820"/>
        <w:rPr>
          <w:rFonts w:ascii="Times New Roman" w:hAnsi="Times New Roman"/>
          <w:sz w:val="28"/>
          <w:szCs w:val="28"/>
        </w:rPr>
      </w:pPr>
      <w:r>
        <w:rPr>
          <w:rFonts w:ascii="Times New Roman" w:hAnsi="Times New Roman"/>
          <w:sz w:val="28"/>
          <w:szCs w:val="28"/>
        </w:rPr>
        <w:t>Приложение 4</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EE5BE9" w:rsidRDefault="00EE5BE9"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EE5BE9" w:rsidRDefault="00EE5BE9" w:rsidP="001D553E">
      <w:pPr>
        <w:widowControl/>
        <w:ind w:left="4820"/>
        <w:rPr>
          <w:rFonts w:ascii="Times New Roman" w:hAnsi="Times New Roman"/>
          <w:sz w:val="28"/>
          <w:szCs w:val="28"/>
        </w:rPr>
      </w:pPr>
      <w:r>
        <w:rPr>
          <w:rFonts w:ascii="Times New Roman" w:hAnsi="Times New Roman"/>
          <w:sz w:val="28"/>
          <w:szCs w:val="28"/>
        </w:rPr>
        <w:t>сельского поселения Ибрагимовский сельсовет муниципального района Чишминский район Республики Башкортостан</w:t>
      </w:r>
    </w:p>
    <w:p w:rsidR="00EE5BE9" w:rsidRPr="002A74B1" w:rsidRDefault="00EE5BE9" w:rsidP="0024234A">
      <w:pPr>
        <w:pStyle w:val="ConsPlusNormal"/>
        <w:jc w:val="both"/>
        <w:rPr>
          <w:strike/>
        </w:rPr>
      </w:pPr>
    </w:p>
    <w:p w:rsidR="00EE5BE9" w:rsidRPr="00F71AD8" w:rsidRDefault="00EE5BE9" w:rsidP="0024234A">
      <w:pPr>
        <w:pStyle w:val="ConsPlusNormal"/>
        <w:jc w:val="right"/>
      </w:pPr>
    </w:p>
    <w:p w:rsidR="00EE5BE9" w:rsidRPr="004D1998" w:rsidRDefault="00EE5BE9" w:rsidP="0024234A">
      <w:pPr>
        <w:pStyle w:val="ConsPlusNormal"/>
        <w:ind w:firstLine="0"/>
        <w:jc w:val="center"/>
        <w:rPr>
          <w:b/>
          <w:sz w:val="28"/>
          <w:szCs w:val="28"/>
        </w:rPr>
      </w:pPr>
      <w:r w:rsidRPr="004D1998">
        <w:rPr>
          <w:b/>
          <w:sz w:val="28"/>
          <w:szCs w:val="28"/>
        </w:rPr>
        <w:t>Форма предписания Контрольного органа</w:t>
      </w:r>
    </w:p>
    <w:p w:rsidR="00EE5BE9" w:rsidRPr="00F71AD8" w:rsidRDefault="00EE5BE9" w:rsidP="0024234A">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EE5BE9" w:rsidRPr="00F71AD8" w:rsidTr="008768A9">
        <w:tc>
          <w:tcPr>
            <w:tcW w:w="4252" w:type="dxa"/>
            <w:tcMar>
              <w:top w:w="102" w:type="dxa"/>
              <w:left w:w="62" w:type="dxa"/>
              <w:bottom w:w="102" w:type="dxa"/>
              <w:right w:w="62" w:type="dxa"/>
            </w:tcMar>
          </w:tcPr>
          <w:p w:rsidR="00EE5BE9" w:rsidRPr="006335E3" w:rsidRDefault="00EE5BE9" w:rsidP="008768A9">
            <w:pPr>
              <w:pStyle w:val="ConsPlusNormal"/>
              <w:ind w:firstLine="0"/>
              <w:rPr>
                <w:color w:val="000000"/>
                <w:sz w:val="24"/>
                <w:szCs w:val="20"/>
              </w:rPr>
            </w:pPr>
            <w:r w:rsidRPr="006335E3">
              <w:rPr>
                <w:color w:val="000000"/>
                <w:sz w:val="24"/>
                <w:szCs w:val="20"/>
              </w:rPr>
              <w:t>Бланк Контрольного органа</w:t>
            </w:r>
          </w:p>
        </w:tc>
        <w:tc>
          <w:tcPr>
            <w:tcW w:w="4819" w:type="dxa"/>
            <w:tcMar>
              <w:top w:w="102" w:type="dxa"/>
              <w:left w:w="62" w:type="dxa"/>
              <w:bottom w:w="102" w:type="dxa"/>
              <w:right w:w="62" w:type="dxa"/>
            </w:tcMar>
          </w:tcPr>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_________________________________</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(указывается должность руководителя контролируемого лица)</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_________________________________</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(указывается полное наименование контролируемого лица)</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_________________________________</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(указывается фамилия, имя, отчество</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(при наличии) руководителя контролируемого лица)</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_________________________________</w:t>
            </w:r>
          </w:p>
          <w:p w:rsidR="00EE5BE9" w:rsidRPr="006335E3" w:rsidRDefault="00EE5BE9" w:rsidP="008768A9">
            <w:pPr>
              <w:pStyle w:val="ConsPlusNormal"/>
              <w:spacing w:line="240" w:lineRule="exact"/>
              <w:ind w:firstLine="5"/>
              <w:jc w:val="center"/>
              <w:rPr>
                <w:color w:val="000000"/>
                <w:sz w:val="24"/>
                <w:szCs w:val="20"/>
              </w:rPr>
            </w:pPr>
            <w:r w:rsidRPr="006335E3">
              <w:rPr>
                <w:color w:val="000000"/>
                <w:sz w:val="24"/>
                <w:szCs w:val="20"/>
              </w:rPr>
              <w:t>(указывается адрес места нахождения контролируемого лица)</w:t>
            </w:r>
          </w:p>
        </w:tc>
      </w:tr>
    </w:tbl>
    <w:p w:rsidR="00EE5BE9" w:rsidRPr="00DD1D88" w:rsidRDefault="00EE5BE9" w:rsidP="0024234A">
      <w:pPr>
        <w:pStyle w:val="ConsPlusNormal"/>
        <w:ind w:firstLine="0"/>
        <w:jc w:val="center"/>
        <w:rPr>
          <w:szCs w:val="24"/>
        </w:rPr>
      </w:pPr>
    </w:p>
    <w:p w:rsidR="00EE5BE9" w:rsidRPr="00DD1D88" w:rsidRDefault="00EE5BE9"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EE5BE9" w:rsidRPr="00DD1D88" w:rsidRDefault="00EE5BE9" w:rsidP="0024234A">
      <w:pPr>
        <w:pStyle w:val="ConsPlusNonformat"/>
        <w:jc w:val="center"/>
        <w:rPr>
          <w:rFonts w:ascii="Times New Roman" w:hAnsi="Times New Roman"/>
          <w:sz w:val="24"/>
          <w:szCs w:val="24"/>
        </w:rPr>
      </w:pPr>
    </w:p>
    <w:p w:rsidR="00EE5BE9" w:rsidRPr="00DD1D88" w:rsidRDefault="00EE5BE9"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E5BE9" w:rsidRPr="00DD1D88" w:rsidRDefault="00EE5BE9"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E5BE9" w:rsidRPr="00DD1D88" w:rsidRDefault="00EE5BE9"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E5BE9" w:rsidRPr="00DD1D88" w:rsidRDefault="00EE5BE9" w:rsidP="0024234A">
      <w:pPr>
        <w:pStyle w:val="ConsPlusNonformat"/>
        <w:jc w:val="center"/>
        <w:rPr>
          <w:rFonts w:ascii="Times New Roman" w:hAnsi="Times New Roman"/>
          <w:sz w:val="24"/>
          <w:szCs w:val="24"/>
        </w:rPr>
      </w:pPr>
    </w:p>
    <w:p w:rsidR="00EE5BE9" w:rsidRPr="00DD1D88" w:rsidRDefault="00EE5BE9"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E5BE9" w:rsidRDefault="00EE5BE9"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EE5BE9" w:rsidRPr="00DD1D88" w:rsidRDefault="00EE5BE9"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E5BE9" w:rsidRPr="00DD1D88" w:rsidRDefault="00EE5BE9"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E5BE9" w:rsidRPr="00871635" w:rsidRDefault="00EE5BE9"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E5BE9" w:rsidRPr="00DD1D88" w:rsidRDefault="00EE5BE9"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E5BE9" w:rsidRPr="00871635" w:rsidRDefault="00EE5BE9"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EE5BE9" w:rsidRPr="00871635" w:rsidRDefault="00EE5BE9"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E5BE9" w:rsidRDefault="00EE5BE9" w:rsidP="0024234A">
      <w:pPr>
        <w:pStyle w:val="ConsPlusNonformat"/>
        <w:jc w:val="both"/>
        <w:rPr>
          <w:rFonts w:ascii="Times New Roman" w:hAnsi="Times New Roman"/>
          <w:sz w:val="24"/>
          <w:szCs w:val="24"/>
        </w:rPr>
      </w:pPr>
    </w:p>
    <w:p w:rsidR="00EE5BE9" w:rsidRPr="00871635" w:rsidRDefault="00EE5BE9"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E5BE9" w:rsidRPr="009E08E2" w:rsidRDefault="00EE5BE9"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реквизиты акта Контрольного</w:t>
      </w:r>
      <w:r w:rsidRPr="007319BD">
        <w:rPr>
          <w:rFonts w:ascii="Times New Roman" w:hAnsi="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E5BE9" w:rsidRDefault="00EE5BE9" w:rsidP="0024234A">
      <w:pPr>
        <w:pStyle w:val="ConsPlusNonformat"/>
        <w:jc w:val="both"/>
        <w:rPr>
          <w:rFonts w:ascii="Times New Roman" w:hAnsi="Times New Roman"/>
          <w:sz w:val="24"/>
          <w:szCs w:val="24"/>
        </w:rPr>
      </w:pPr>
    </w:p>
    <w:p w:rsidR="00EE5BE9" w:rsidRPr="009E08E2" w:rsidRDefault="00EE5BE9"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E5BE9" w:rsidRPr="009E08E2" w:rsidRDefault="00EE5BE9"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E5BE9" w:rsidRPr="00F71AD8" w:rsidRDefault="00EE5BE9" w:rsidP="0024234A">
      <w:pPr>
        <w:pStyle w:val="ConsPlusNonformat"/>
        <w:jc w:val="both"/>
      </w:pPr>
    </w:p>
    <w:p w:rsidR="00EE5BE9" w:rsidRPr="00871635" w:rsidRDefault="00EE5BE9"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E5BE9" w:rsidRPr="00871635" w:rsidRDefault="00EE5BE9"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EE5BE9" w:rsidRDefault="00EE5BE9" w:rsidP="0024234A">
      <w:pPr>
        <w:pStyle w:val="ConsPlusNonformat"/>
        <w:jc w:val="both"/>
        <w:rPr>
          <w:rFonts w:ascii="Times New Roman" w:hAnsi="Times New Roman"/>
          <w:sz w:val="24"/>
          <w:szCs w:val="24"/>
        </w:rPr>
      </w:pPr>
    </w:p>
    <w:p w:rsidR="00EE5BE9" w:rsidRPr="00871635" w:rsidRDefault="00EE5BE9"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E5BE9" w:rsidRPr="002A4054" w:rsidRDefault="00EE5BE9"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EE5BE9" w:rsidRPr="002A4054" w:rsidRDefault="00EE5BE9"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E5BE9" w:rsidRPr="002A4054" w:rsidRDefault="00EE5BE9"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E5BE9" w:rsidRPr="00871635" w:rsidRDefault="00EE5BE9"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E5BE9" w:rsidRDefault="00EE5BE9"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EE5BE9" w:rsidRPr="009E08E2" w:rsidRDefault="00EE5BE9"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E5BE9" w:rsidRDefault="00EE5BE9" w:rsidP="0024234A">
      <w:pPr>
        <w:pStyle w:val="ConsPlusNonformat"/>
        <w:jc w:val="both"/>
        <w:rPr>
          <w:rFonts w:ascii="Times New Roman" w:hAnsi="Times New Roman"/>
          <w:sz w:val="24"/>
          <w:szCs w:val="24"/>
        </w:rPr>
      </w:pPr>
    </w:p>
    <w:p w:rsidR="00EE5BE9" w:rsidRPr="009E08E2" w:rsidRDefault="00EE5BE9"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E5BE9" w:rsidRPr="00F71AD8" w:rsidRDefault="00EE5BE9" w:rsidP="0024234A">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EE5BE9" w:rsidRPr="00F71AD8" w:rsidTr="008768A9">
        <w:tc>
          <w:tcPr>
            <w:tcW w:w="3010" w:type="dxa"/>
            <w:tcMar>
              <w:top w:w="102" w:type="dxa"/>
              <w:left w:w="62" w:type="dxa"/>
              <w:bottom w:w="102" w:type="dxa"/>
              <w:right w:w="62" w:type="dxa"/>
            </w:tcMar>
          </w:tcPr>
          <w:p w:rsidR="00EE5BE9" w:rsidRPr="006335E3" w:rsidRDefault="00EE5BE9" w:rsidP="008768A9">
            <w:pPr>
              <w:pStyle w:val="ConsPlusNormal"/>
              <w:ind w:firstLine="0"/>
              <w:rPr>
                <w:color w:val="000000"/>
                <w:sz w:val="24"/>
                <w:szCs w:val="20"/>
              </w:rPr>
            </w:pPr>
            <w:r w:rsidRPr="006335E3">
              <w:rPr>
                <w:color w:val="000000"/>
                <w:sz w:val="24"/>
                <w:szCs w:val="20"/>
              </w:rPr>
              <w:t>__________________</w:t>
            </w:r>
          </w:p>
        </w:tc>
        <w:tc>
          <w:tcPr>
            <w:tcW w:w="3010" w:type="dxa"/>
            <w:tcMar>
              <w:top w:w="102" w:type="dxa"/>
              <w:left w:w="62" w:type="dxa"/>
              <w:bottom w:w="102" w:type="dxa"/>
              <w:right w:w="62" w:type="dxa"/>
            </w:tcMar>
          </w:tcPr>
          <w:p w:rsidR="00EE5BE9" w:rsidRPr="006335E3" w:rsidRDefault="00EE5BE9" w:rsidP="008768A9">
            <w:pPr>
              <w:pStyle w:val="ConsPlusNormal"/>
              <w:ind w:firstLine="0"/>
              <w:rPr>
                <w:color w:val="000000"/>
                <w:sz w:val="24"/>
                <w:szCs w:val="20"/>
              </w:rPr>
            </w:pPr>
            <w:r w:rsidRPr="006335E3">
              <w:rPr>
                <w:color w:val="000000"/>
                <w:sz w:val="24"/>
                <w:szCs w:val="20"/>
              </w:rPr>
              <w:t>_______________________</w:t>
            </w:r>
          </w:p>
        </w:tc>
        <w:tc>
          <w:tcPr>
            <w:tcW w:w="3011" w:type="dxa"/>
            <w:tcMar>
              <w:top w:w="102" w:type="dxa"/>
              <w:left w:w="62" w:type="dxa"/>
              <w:bottom w:w="102" w:type="dxa"/>
              <w:right w:w="62" w:type="dxa"/>
            </w:tcMar>
          </w:tcPr>
          <w:p w:rsidR="00EE5BE9" w:rsidRPr="006335E3" w:rsidRDefault="00EE5BE9" w:rsidP="008768A9">
            <w:pPr>
              <w:pStyle w:val="ConsPlusNormal"/>
              <w:jc w:val="center"/>
              <w:rPr>
                <w:color w:val="000000"/>
                <w:sz w:val="24"/>
                <w:szCs w:val="20"/>
              </w:rPr>
            </w:pPr>
            <w:r w:rsidRPr="006335E3">
              <w:rPr>
                <w:color w:val="000000"/>
                <w:sz w:val="24"/>
                <w:szCs w:val="20"/>
              </w:rPr>
              <w:t>__________________</w:t>
            </w:r>
          </w:p>
        </w:tc>
      </w:tr>
      <w:tr w:rsidR="00EE5BE9" w:rsidRPr="00F71AD8" w:rsidTr="008768A9">
        <w:tc>
          <w:tcPr>
            <w:tcW w:w="3010" w:type="dxa"/>
            <w:tcMar>
              <w:top w:w="102" w:type="dxa"/>
              <w:left w:w="62" w:type="dxa"/>
              <w:bottom w:w="102" w:type="dxa"/>
              <w:right w:w="62" w:type="dxa"/>
            </w:tcMar>
          </w:tcPr>
          <w:p w:rsidR="00EE5BE9" w:rsidRPr="006335E3" w:rsidRDefault="00EE5BE9" w:rsidP="008768A9">
            <w:pPr>
              <w:pStyle w:val="ConsPlusNormal"/>
              <w:ind w:firstLine="0"/>
              <w:rPr>
                <w:color w:val="000000"/>
                <w:sz w:val="24"/>
                <w:szCs w:val="20"/>
                <w:vertAlign w:val="superscript"/>
              </w:rPr>
            </w:pPr>
            <w:r w:rsidRPr="006335E3">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E5BE9" w:rsidRPr="006335E3" w:rsidRDefault="00EE5BE9" w:rsidP="008768A9">
            <w:pPr>
              <w:pStyle w:val="ConsPlusNormal"/>
              <w:ind w:firstLine="0"/>
              <w:jc w:val="center"/>
              <w:rPr>
                <w:color w:val="000000"/>
                <w:sz w:val="24"/>
                <w:szCs w:val="20"/>
                <w:vertAlign w:val="superscript"/>
              </w:rPr>
            </w:pPr>
            <w:r w:rsidRPr="006335E3">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E5BE9" w:rsidRPr="006335E3" w:rsidRDefault="00EE5BE9" w:rsidP="008768A9">
            <w:pPr>
              <w:pStyle w:val="ConsPlusNormal"/>
              <w:ind w:firstLine="0"/>
              <w:jc w:val="center"/>
              <w:rPr>
                <w:color w:val="000000"/>
                <w:sz w:val="24"/>
                <w:szCs w:val="20"/>
                <w:vertAlign w:val="superscript"/>
              </w:rPr>
            </w:pPr>
            <w:r w:rsidRPr="006335E3">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EE5BE9" w:rsidRPr="00F71AD8" w:rsidRDefault="00EE5BE9" w:rsidP="0024234A">
      <w:pPr>
        <w:widowControl/>
        <w:spacing w:after="200" w:line="276" w:lineRule="auto"/>
        <w:rPr>
          <w:rFonts w:ascii="Times New Roman" w:hAnsi="Times New Roman"/>
          <w:color w:val="4F81BD"/>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Default="00EE5BE9" w:rsidP="0024234A">
      <w:pPr>
        <w:pStyle w:val="ListParagraph"/>
        <w:widowControl/>
        <w:tabs>
          <w:tab w:val="left" w:pos="1134"/>
        </w:tabs>
        <w:ind w:left="0"/>
        <w:jc w:val="center"/>
        <w:rPr>
          <w:rFonts w:ascii="Times New Roman" w:hAnsi="Times New Roman"/>
          <w:b/>
          <w:sz w:val="28"/>
        </w:rPr>
      </w:pPr>
    </w:p>
    <w:p w:rsidR="00EE5BE9" w:rsidRPr="002A4054" w:rsidRDefault="00EE5BE9"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rsidR="00EE5BE9" w:rsidRPr="002A4054" w:rsidRDefault="00EE5BE9"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EE5BE9" w:rsidRPr="002A4054" w:rsidRDefault="00EE5BE9"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EE5BE9" w:rsidRDefault="00EE5BE9" w:rsidP="001D553E">
      <w:pPr>
        <w:widowControl/>
        <w:ind w:left="4820"/>
        <w:rPr>
          <w:rFonts w:ascii="Times New Roman" w:hAnsi="Times New Roman"/>
          <w:sz w:val="28"/>
          <w:szCs w:val="28"/>
        </w:rPr>
      </w:pPr>
      <w:r>
        <w:rPr>
          <w:rFonts w:ascii="Times New Roman" w:hAnsi="Times New Roman"/>
          <w:sz w:val="28"/>
          <w:szCs w:val="28"/>
        </w:rPr>
        <w:t>сельского поселения Ибрагимовский сельсовет муниципального района Чишминский район Республики Башкортостан</w:t>
      </w:r>
    </w:p>
    <w:p w:rsidR="00EE5BE9" w:rsidRPr="00F405C8" w:rsidRDefault="00EE5BE9" w:rsidP="0024234A">
      <w:pPr>
        <w:pStyle w:val="ListParagraph"/>
        <w:widowControl/>
        <w:tabs>
          <w:tab w:val="left" w:pos="1134"/>
        </w:tabs>
        <w:ind w:left="0"/>
        <w:rPr>
          <w:rFonts w:ascii="Times New Roman" w:hAnsi="Times New Roman"/>
          <w:b/>
          <w:sz w:val="28"/>
          <w:highlight w:val="yellow"/>
        </w:rPr>
      </w:pPr>
    </w:p>
    <w:p w:rsidR="00EE5BE9" w:rsidRPr="00F405C8" w:rsidRDefault="00EE5BE9" w:rsidP="0024234A">
      <w:pPr>
        <w:pStyle w:val="ListParagraph"/>
        <w:widowControl/>
        <w:tabs>
          <w:tab w:val="left" w:pos="1134"/>
        </w:tabs>
        <w:ind w:left="0"/>
        <w:rPr>
          <w:rFonts w:ascii="Times New Roman" w:hAnsi="Times New Roman"/>
          <w:b/>
          <w:sz w:val="28"/>
          <w:highlight w:val="yellow"/>
        </w:rPr>
      </w:pPr>
    </w:p>
    <w:p w:rsidR="00EE5BE9" w:rsidRDefault="00EE5BE9" w:rsidP="0024234A">
      <w:pPr>
        <w:pStyle w:val="ListParagraph"/>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r w:rsidRPr="002A74B1">
        <w:rPr>
          <w:rStyle w:val="FootnoteReference"/>
          <w:rFonts w:ascii="Times New Roman" w:hAnsi="Times New Roman"/>
          <w:color w:val="FF0000"/>
          <w:sz w:val="28"/>
        </w:rPr>
        <w:footnoteReference w:id="23"/>
      </w:r>
    </w:p>
    <w:p w:rsidR="00EE5BE9" w:rsidRDefault="00EE5BE9" w:rsidP="0024234A">
      <w:pPr>
        <w:pStyle w:val="ListParagraph"/>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EE5BE9" w:rsidTr="008768A9">
        <w:trPr>
          <w:trHeight w:val="315"/>
        </w:trPr>
        <w:tc>
          <w:tcPr>
            <w:tcW w:w="6119" w:type="dxa"/>
          </w:tcPr>
          <w:p w:rsidR="00EE5BE9" w:rsidRPr="004704DD" w:rsidRDefault="00EE5BE9"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Pr>
          <w:p w:rsidR="00EE5BE9" w:rsidRPr="004704DD" w:rsidRDefault="00EE5BE9"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EE5BE9" w:rsidTr="008768A9">
        <w:trPr>
          <w:trHeight w:val="150"/>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EE5BE9" w:rsidTr="008768A9">
        <w:trPr>
          <w:trHeight w:val="157"/>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EE5BE9" w:rsidTr="008768A9">
        <w:trPr>
          <w:trHeight w:val="127"/>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E5BE9" w:rsidTr="008768A9">
        <w:trPr>
          <w:trHeight w:val="165"/>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EE5BE9" w:rsidTr="008768A9">
        <w:trPr>
          <w:trHeight w:val="142"/>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EE5BE9" w:rsidTr="008768A9">
        <w:trPr>
          <w:trHeight w:val="157"/>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EE5BE9" w:rsidTr="008768A9">
        <w:trPr>
          <w:trHeight w:val="180"/>
        </w:trPr>
        <w:tc>
          <w:tcPr>
            <w:tcW w:w="6119" w:type="dxa"/>
          </w:tcPr>
          <w:p w:rsidR="00EE5BE9" w:rsidRPr="004704DD" w:rsidRDefault="00EE5BE9"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EE5BE9" w:rsidRPr="004704DD" w:rsidRDefault="00EE5BE9"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EE5BE9" w:rsidRDefault="00EE5BE9" w:rsidP="0024234A">
      <w:pPr>
        <w:jc w:val="center"/>
        <w:rPr>
          <w:sz w:val="28"/>
          <w:szCs w:val="28"/>
        </w:rPr>
      </w:pPr>
    </w:p>
    <w:p w:rsidR="00EE5BE9" w:rsidRPr="004704DD" w:rsidRDefault="00EE5BE9"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EE5BE9" w:rsidRPr="00DF0B9C" w:rsidRDefault="00EE5BE9" w:rsidP="0024234A">
      <w:pPr>
        <w:jc w:val="center"/>
        <w:rPr>
          <w:rFonts w:ascii="Times New Roman" w:hAnsi="Times New Roman"/>
          <w:sz w:val="28"/>
          <w:szCs w:val="28"/>
        </w:rPr>
      </w:pPr>
    </w:p>
    <w:tbl>
      <w:tblPr>
        <w:tblW w:w="0" w:type="auto"/>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Default="00EE5BE9"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EE5BE9" w:rsidRPr="004704DD" w:rsidRDefault="00EE5BE9"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 -количество проведенных плановых (рейдовых) заданий (осмотров)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EE5BE9"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r w:rsidR="00EE5BE9" w:rsidRPr="00DF0B9C"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EE5BE9" w:rsidRPr="004704DD" w:rsidRDefault="00EE5BE9"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E5BE9" w:rsidRPr="004704DD" w:rsidRDefault="00EE5BE9" w:rsidP="008768A9">
            <w:pPr>
              <w:widowControl/>
              <w:rPr>
                <w:rFonts w:ascii="Times New Roman" w:hAnsi="Times New Roman"/>
                <w:color w:val="444444"/>
                <w:sz w:val="24"/>
                <w:szCs w:val="24"/>
              </w:rPr>
            </w:pPr>
          </w:p>
        </w:tc>
      </w:tr>
    </w:tbl>
    <w:p w:rsidR="00EE5BE9" w:rsidRPr="00E673AA" w:rsidRDefault="00EE5BE9" w:rsidP="0024234A">
      <w:pPr>
        <w:jc w:val="center"/>
        <w:rPr>
          <w:rFonts w:ascii="Times New Roman" w:hAnsi="Times New Roman"/>
          <w:sz w:val="28"/>
          <w:szCs w:val="28"/>
        </w:rPr>
      </w:pPr>
    </w:p>
    <w:p w:rsidR="00EE5BE9" w:rsidRPr="00E673AA" w:rsidRDefault="00EE5BE9" w:rsidP="0024234A">
      <w:pPr>
        <w:jc w:val="center"/>
        <w:rPr>
          <w:rFonts w:ascii="Times New Roman" w:hAnsi="Times New Roman"/>
          <w:sz w:val="28"/>
          <w:szCs w:val="28"/>
        </w:rPr>
      </w:pPr>
    </w:p>
    <w:tbl>
      <w:tblPr>
        <w:tblW w:w="0" w:type="auto"/>
        <w:tblCellMar>
          <w:left w:w="0" w:type="dxa"/>
          <w:right w:w="0" w:type="dxa"/>
        </w:tblCellMar>
        <w:tblLook w:val="00A0"/>
      </w:tblPr>
      <w:tblGrid>
        <w:gridCol w:w="20"/>
      </w:tblGrid>
      <w:tr w:rsidR="00EE5BE9" w:rsidRPr="00E673AA" w:rsidTr="008768A9">
        <w:tc>
          <w:tcPr>
            <w:tcW w:w="0" w:type="auto"/>
            <w:vAlign w:val="center"/>
          </w:tcPr>
          <w:p w:rsidR="00EE5BE9" w:rsidRPr="00E673AA" w:rsidRDefault="00EE5BE9" w:rsidP="008768A9">
            <w:pPr>
              <w:widowControl/>
              <w:rPr>
                <w:rFonts w:ascii="Times New Roman" w:hAnsi="Times New Roman"/>
                <w:color w:val="444444"/>
                <w:sz w:val="28"/>
                <w:szCs w:val="28"/>
              </w:rPr>
            </w:pPr>
          </w:p>
        </w:tc>
      </w:tr>
    </w:tbl>
    <w:p w:rsidR="00EE5BE9" w:rsidRPr="00E673AA" w:rsidRDefault="00EE5BE9" w:rsidP="0024234A">
      <w:pPr>
        <w:pStyle w:val="ListParagraph"/>
        <w:widowControl/>
        <w:tabs>
          <w:tab w:val="left" w:pos="1134"/>
        </w:tabs>
        <w:ind w:left="0"/>
        <w:jc w:val="both"/>
        <w:rPr>
          <w:rFonts w:ascii="Times New Roman" w:hAnsi="Times New Roman"/>
          <w:color w:val="FF0000"/>
          <w:sz w:val="28"/>
          <w:szCs w:val="28"/>
        </w:rPr>
      </w:pPr>
    </w:p>
    <w:p w:rsidR="00EE5BE9" w:rsidRDefault="00EE5BE9" w:rsidP="0024234A">
      <w:pPr>
        <w:pStyle w:val="ListParagraph"/>
        <w:widowControl/>
        <w:tabs>
          <w:tab w:val="left" w:pos="1134"/>
        </w:tabs>
        <w:ind w:left="0"/>
        <w:jc w:val="both"/>
        <w:rPr>
          <w:rFonts w:ascii="Times New Roman" w:hAnsi="Times New Roman"/>
          <w:b/>
          <w:sz w:val="28"/>
        </w:rPr>
      </w:pPr>
    </w:p>
    <w:p w:rsidR="00EE5BE9" w:rsidRDefault="00EE5BE9"/>
    <w:sectPr w:rsidR="00EE5BE9"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E9" w:rsidRDefault="00EE5BE9" w:rsidP="0024234A">
      <w:r>
        <w:separator/>
      </w:r>
    </w:p>
  </w:endnote>
  <w:endnote w:type="continuationSeparator" w:id="0">
    <w:p w:rsidR="00EE5BE9" w:rsidRDefault="00EE5BE9"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E9" w:rsidRDefault="00EE5BE9" w:rsidP="0024234A">
      <w:r>
        <w:separator/>
      </w:r>
    </w:p>
  </w:footnote>
  <w:footnote w:type="continuationSeparator" w:id="0">
    <w:p w:rsidR="00EE5BE9" w:rsidRDefault="00EE5BE9" w:rsidP="0024234A">
      <w:r>
        <w:continuationSeparator/>
      </w:r>
    </w:p>
  </w:footnote>
  <w:footnote w:id="1">
    <w:p w:rsidR="00EE5BE9" w:rsidRDefault="00EE5BE9" w:rsidP="0024234A">
      <w:pPr>
        <w:pStyle w:val="FootnoteText"/>
        <w:widowControl w:val="0"/>
        <w:suppressAutoHyphens w:val="0"/>
        <w:ind w:firstLine="567"/>
        <w:jc w:val="both"/>
      </w:pPr>
      <w:r w:rsidRPr="00DE7C14">
        <w:rPr>
          <w:rStyle w:val="FootnoteReference"/>
          <w:rFonts w:ascii="Times New Roman" w:hAnsi="Times New Roman"/>
          <w:color w:val="FF0000"/>
        </w:rPr>
        <w:footnoteRef/>
      </w:r>
      <w:r w:rsidRPr="00DE7C14">
        <w:rPr>
          <w:color w:val="FF0000"/>
        </w:rPr>
        <w:t xml:space="preserve"> Контроль за исполнением решения может быть возложен на иное должностное лицо.</w:t>
      </w:r>
    </w:p>
  </w:footnote>
  <w:footnote w:id="2">
    <w:p w:rsidR="00EE5BE9" w:rsidRPr="00DE7C14" w:rsidRDefault="00EE5BE9" w:rsidP="0024234A">
      <w:pPr>
        <w:pStyle w:val="FootnoteText"/>
        <w:ind w:firstLine="567"/>
        <w:jc w:val="both"/>
        <w:rPr>
          <w:color w:val="FF0000"/>
        </w:rPr>
      </w:pPr>
      <w:r w:rsidRPr="00DE7C14">
        <w:rPr>
          <w:rStyle w:val="FootnoteReference"/>
          <w:rFonts w:ascii="Times New Roman" w:hAnsi="Times New Roman"/>
          <w:color w:val="FF0000"/>
        </w:rPr>
        <w:footnoteRef/>
      </w:r>
      <w:r w:rsidRPr="00DE7C14">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rsidR="00EE5BE9" w:rsidRDefault="00EE5BE9" w:rsidP="0024234A">
      <w:pPr>
        <w:pStyle w:val="FootnoteText"/>
        <w:ind w:firstLine="567"/>
        <w:jc w:val="both"/>
      </w:pPr>
      <w:r w:rsidRPr="00DE7C14">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3">
    <w:p w:rsidR="00EE5BE9" w:rsidRDefault="00EE5BE9" w:rsidP="0024234A">
      <w:pPr>
        <w:pStyle w:val="FootnoteText"/>
        <w:ind w:firstLine="567"/>
        <w:jc w:val="both"/>
      </w:pPr>
      <w:r w:rsidRPr="00DE7C14">
        <w:rPr>
          <w:rStyle w:val="FootnoteReference"/>
          <w:rFonts w:ascii="Times New Roman" w:hAnsi="Times New Roman"/>
          <w:color w:val="FF0000"/>
        </w:rPr>
        <w:footnoteRef/>
      </w:r>
      <w:r w:rsidRPr="00DE7C14">
        <w:rPr>
          <w:color w:val="FF0000"/>
        </w:rPr>
        <w:t xml:space="preserve"> Положением </w:t>
      </w:r>
      <w:r w:rsidRPr="00DE7C14">
        <w:rPr>
          <w:color w:val="FF0000"/>
          <w:u w:val="single"/>
        </w:rPr>
        <w:t>может быть установлено</w:t>
      </w:r>
      <w:r w:rsidRPr="00DE7C14">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4">
    <w:p w:rsidR="00EE5BE9" w:rsidRDefault="00EE5BE9" w:rsidP="0024234A">
      <w:pPr>
        <w:pStyle w:val="FootnoteText"/>
        <w:ind w:firstLine="567"/>
        <w:jc w:val="both"/>
      </w:pPr>
      <w:r w:rsidRPr="00DE7C14">
        <w:rPr>
          <w:rStyle w:val="FootnoteReference"/>
          <w:rFonts w:ascii="Times New Roman" w:hAnsi="Times New Roman"/>
          <w:color w:val="FF0000"/>
        </w:rPr>
        <w:footnoteRef/>
      </w:r>
      <w:r w:rsidRPr="00DE7C14">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5">
    <w:p w:rsidR="00EE5BE9" w:rsidRPr="00DE7C14" w:rsidRDefault="00EE5BE9" w:rsidP="0024234A">
      <w:pPr>
        <w:pStyle w:val="FootnoteText"/>
        <w:ind w:firstLine="567"/>
        <w:jc w:val="both"/>
        <w:rPr>
          <w:color w:val="FF0000"/>
        </w:rPr>
      </w:pPr>
      <w:r w:rsidRPr="00DE7C14">
        <w:rPr>
          <w:rStyle w:val="FootnoteReference"/>
          <w:rFonts w:ascii="Times New Roman" w:hAnsi="Times New Roman"/>
          <w:color w:val="FF0000"/>
        </w:rPr>
        <w:footnoteRef/>
      </w:r>
      <w:r w:rsidRPr="00DE7C14">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EE5BE9" w:rsidRDefault="00EE5BE9" w:rsidP="0024234A">
      <w:pPr>
        <w:pStyle w:val="FootnoteText"/>
        <w:ind w:firstLine="567"/>
        <w:jc w:val="both"/>
      </w:pPr>
      <w:r w:rsidRPr="00DE7C14">
        <w:rPr>
          <w:color w:val="FF0000"/>
        </w:rPr>
        <w:t>Пунктами 2, 3,</w:t>
      </w:r>
      <w:r w:rsidRPr="003D0CAA">
        <w:rPr>
          <w:color w:val="FF0000"/>
        </w:rPr>
        <w:t xml:space="preserve"> 6 и 7 части 1 статьи 45 Федерального закона № 248-ФЗ определено, что контрольный орган, кроме определенных настоящим Положением профилактических мер </w:t>
      </w:r>
      <w:r w:rsidRPr="003D0CAA">
        <w:rPr>
          <w:color w:val="FF0000"/>
          <w:u w:val="single"/>
        </w:rPr>
        <w:t>может</w:t>
      </w:r>
      <w:r w:rsidRPr="003D0CAA">
        <w:rPr>
          <w:color w:val="FF0000"/>
        </w:rPr>
        <w:t xml:space="preserve"> проводить профилактические мероприятия такие как </w:t>
      </w:r>
      <w:r w:rsidRPr="003D0CAA">
        <w:rPr>
          <w:color w:val="FF0000"/>
          <w:u w:val="single"/>
        </w:rPr>
        <w:t>обобщение правоприменительной практики</w:t>
      </w:r>
      <w:r w:rsidRPr="003D0CAA">
        <w:rPr>
          <w:color w:val="FF0000"/>
        </w:rPr>
        <w:t xml:space="preserve">, </w:t>
      </w:r>
      <w:r w:rsidRPr="003D0CAA">
        <w:rPr>
          <w:color w:val="FF0000"/>
          <w:u w:val="single"/>
        </w:rPr>
        <w:t xml:space="preserve">меры стимулирования добросовестности, </w:t>
      </w:r>
      <w:r w:rsidRPr="003D0CAA">
        <w:rPr>
          <w:color w:val="FF0000"/>
        </w:rPr>
        <w:t xml:space="preserve"> </w:t>
      </w:r>
      <w:r w:rsidRPr="003D0CAA">
        <w:rPr>
          <w:color w:val="FF0000"/>
          <w:u w:val="single"/>
        </w:rPr>
        <w:t>самообследование</w:t>
      </w:r>
      <w:r w:rsidRPr="003D0CAA">
        <w:rPr>
          <w:color w:val="FF0000"/>
        </w:rPr>
        <w:t xml:space="preserve"> и </w:t>
      </w:r>
      <w:r w:rsidRPr="003D0CAA">
        <w:rPr>
          <w:color w:val="FF0000"/>
          <w:u w:val="single"/>
        </w:rPr>
        <w:t>профилактический визит</w:t>
      </w:r>
      <w:r w:rsidRPr="003D0CAA">
        <w:rPr>
          <w:color w:val="FF0000"/>
        </w:rPr>
        <w:t xml:space="preserve"> (статьи 47, 48, 51 и 52 Федерального закона № 248-ФЗ).</w:t>
      </w:r>
    </w:p>
  </w:footnote>
  <w:footnote w:id="6">
    <w:p w:rsidR="00EE5BE9" w:rsidRDefault="00EE5BE9" w:rsidP="0024234A">
      <w:pPr>
        <w:pStyle w:val="FootnoteText"/>
        <w:ind w:firstLine="567"/>
        <w:jc w:val="both"/>
      </w:pPr>
      <w:r w:rsidRPr="00DE7C14">
        <w:rPr>
          <w:rStyle w:val="FootnoteReference"/>
          <w:rFonts w:ascii="Times New Roman" w:hAnsi="Times New Roman"/>
          <w:color w:val="FF0000"/>
        </w:rPr>
        <w:footnoteRef/>
      </w:r>
      <w:r w:rsidRPr="00DE7C14">
        <w:rPr>
          <w:color w:val="FF0000"/>
        </w:rPr>
        <w:t xml:space="preserve"> Рекомендуемый срок, представительный орган муниципального образования вправе установить иной срок.</w:t>
      </w:r>
    </w:p>
  </w:footnote>
  <w:footnote w:id="7">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Определяется</w:t>
      </w:r>
      <w:r w:rsidRPr="009F074C">
        <w:rPr>
          <w:color w:val="FF0000"/>
        </w:rPr>
        <w:t xml:space="preserve"> представительным органом муниципального образования самостоятельно.</w:t>
      </w:r>
    </w:p>
  </w:footnote>
  <w:footnote w:id="8">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                 № 248-ФЗ).</w:t>
      </w:r>
    </w:p>
  </w:footnote>
  <w:footnote w:id="9">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t xml:space="preserve"> </w:t>
      </w:r>
      <w:r w:rsidRPr="00DB020A">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0">
    <w:p w:rsidR="00EE5BE9" w:rsidRDefault="00EE5BE9" w:rsidP="0024234A">
      <w:pPr>
        <w:pStyle w:val="FootnoteText"/>
        <w:ind w:firstLine="567"/>
        <w:jc w:val="both"/>
      </w:pPr>
      <w:r w:rsidRPr="009F074C">
        <w:rPr>
          <w:rStyle w:val="FootnoteReference"/>
          <w:color w:val="FF0000"/>
        </w:rPr>
        <w:footnoteRef/>
      </w:r>
      <w:r w:rsidRPr="009F074C">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1">
    <w:p w:rsidR="00EE5BE9" w:rsidRDefault="00EE5BE9" w:rsidP="0024234A">
      <w:pPr>
        <w:widowControl/>
        <w:autoSpaceDE w:val="0"/>
        <w:autoSpaceDN w:val="0"/>
        <w:adjustRightInd w:val="0"/>
        <w:ind w:firstLine="567"/>
        <w:jc w:val="both"/>
      </w:pPr>
      <w:r w:rsidRPr="00DB020A">
        <w:rPr>
          <w:rStyle w:val="FootnoteReference"/>
          <w:rFonts w:ascii="Times New Roman" w:hAnsi="Times New Roman"/>
          <w:color w:val="FF0000"/>
        </w:rPr>
        <w:footnoteRef/>
      </w:r>
      <w:r w:rsidRPr="00DB020A">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2">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3">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p>
  </w:footnote>
  <w:footnote w:id="14">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w:t>
      </w:r>
      <w:r w:rsidRPr="00875C99">
        <w:rPr>
          <w:color w:val="FF0000"/>
        </w:rPr>
        <w:t xml:space="preserve">, </w:t>
      </w:r>
      <w:r w:rsidRPr="00016933">
        <w:rPr>
          <w:color w:val="FF0000"/>
        </w:rPr>
        <w:t>периодов времени либо устанавливается в связи с наступлением определенных событий (часть 6 статьи 25 Федерального закона № 248-ФЗ).</w:t>
      </w:r>
    </w:p>
  </w:footnote>
  <w:footnote w:id="15">
    <w:p w:rsidR="00EE5BE9" w:rsidRPr="003D0CAA" w:rsidRDefault="00EE5BE9" w:rsidP="0024234A">
      <w:pPr>
        <w:pStyle w:val="FootnoteText"/>
        <w:ind w:firstLine="567"/>
        <w:jc w:val="both"/>
        <w:rPr>
          <w:color w:val="FF0000"/>
        </w:rPr>
      </w:pPr>
      <w:r w:rsidRPr="00DB020A">
        <w:rPr>
          <w:rStyle w:val="FootnoteReference"/>
          <w:rFonts w:ascii="Times New Roman" w:hAnsi="Times New Roman"/>
          <w:color w:val="FF0000"/>
        </w:rPr>
        <w:footnoteRef/>
      </w:r>
      <w:r w:rsidRPr="00DB020A">
        <w:rPr>
          <w:color w:val="FF0000"/>
        </w:rPr>
        <w:t xml:space="preserve"> Перечень контрольных действий примерный и определяется представительным органом муниципального образования</w:t>
      </w:r>
      <w:r w:rsidRPr="003D0CAA">
        <w:rPr>
          <w:color w:val="FF0000"/>
        </w:rPr>
        <w:t xml:space="preserve"> самостоятельно с учетом статьи 72 Федерального закона № 248-ФЗ. </w:t>
      </w:r>
    </w:p>
    <w:p w:rsidR="00EE5BE9" w:rsidRPr="00362168" w:rsidRDefault="00EE5BE9" w:rsidP="0024234A">
      <w:pPr>
        <w:pStyle w:val="FootnoteText"/>
        <w:ind w:firstLine="567"/>
        <w:jc w:val="both"/>
        <w:rPr>
          <w:color w:val="FF0000"/>
        </w:rPr>
      </w:pPr>
      <w:r w:rsidRPr="003D0CAA">
        <w:rPr>
          <w:color w:val="FF0000"/>
        </w:rPr>
        <w:t xml:space="preserve">Пунктами 3 части 3 статьи 72 Федерального закона № 248-ФЗ определено, что контрольный орган, кроме определенных настоящим Положением контрольных действий </w:t>
      </w:r>
      <w:r w:rsidRPr="003D0CAA">
        <w:rPr>
          <w:color w:val="FF0000"/>
          <w:u w:val="single"/>
        </w:rPr>
        <w:t>может</w:t>
      </w:r>
      <w:r w:rsidRPr="003D0CAA">
        <w:rPr>
          <w:color w:val="FF0000"/>
        </w:rPr>
        <w:t xml:space="preserve"> осуществлять такое контрольное действие как </w:t>
      </w:r>
      <w:r w:rsidRPr="003D0CAA">
        <w:rPr>
          <w:color w:val="FF0000"/>
          <w:u w:val="single"/>
        </w:rPr>
        <w:t>экспертиза</w:t>
      </w:r>
      <w:r w:rsidRPr="003D0CAA">
        <w:rPr>
          <w:color w:val="FF0000"/>
        </w:rPr>
        <w:t xml:space="preserve"> (статья 84 Федерального закона № 248-ФЗ).</w:t>
      </w:r>
    </w:p>
    <w:p w:rsidR="00EE5BE9" w:rsidRDefault="00EE5BE9" w:rsidP="0024234A">
      <w:pPr>
        <w:pStyle w:val="FootnoteText"/>
        <w:ind w:firstLine="567"/>
        <w:jc w:val="both"/>
      </w:pPr>
    </w:p>
  </w:footnote>
  <w:footnote w:id="16">
    <w:p w:rsidR="00EE5BE9" w:rsidRPr="00DB020A" w:rsidRDefault="00EE5BE9" w:rsidP="0024234A">
      <w:pPr>
        <w:pStyle w:val="FootnoteText"/>
        <w:ind w:firstLine="567"/>
        <w:jc w:val="both"/>
        <w:rPr>
          <w:color w:val="FF0000"/>
        </w:rPr>
      </w:pPr>
      <w:r w:rsidRPr="00DB020A">
        <w:rPr>
          <w:rStyle w:val="FootnoteReference"/>
          <w:rFonts w:ascii="Times New Roman" w:hAnsi="Times New Roman"/>
          <w:color w:val="FF0000"/>
        </w:rPr>
        <w:footnoteRef/>
      </w:r>
      <w:r w:rsidRPr="00DB020A">
        <w:rPr>
          <w:color w:val="FF0000"/>
        </w:rPr>
        <w:t xml:space="preserve"> В силу частей 4 и 9 статьи 73 Федерального закона № 248-ФЗ Положением о виде контроля </w:t>
      </w:r>
      <w:r w:rsidRPr="00DB020A">
        <w:rPr>
          <w:color w:val="FF0000"/>
          <w:u w:val="single"/>
        </w:rPr>
        <w:t>могут</w:t>
      </w:r>
      <w:r w:rsidRPr="00DB020A">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EE5BE9" w:rsidRDefault="00EE5BE9" w:rsidP="0024234A">
      <w:pPr>
        <w:pStyle w:val="FootnoteText"/>
        <w:ind w:firstLine="567"/>
        <w:jc w:val="both"/>
      </w:pPr>
      <w:r w:rsidRPr="00DB020A">
        <w:rPr>
          <w:color w:val="FF0000"/>
        </w:rPr>
        <w:t xml:space="preserve">Положением о виде контроля </w:t>
      </w:r>
      <w:r w:rsidRPr="00DB020A">
        <w:rPr>
          <w:color w:val="FF0000"/>
          <w:u w:val="single"/>
        </w:rPr>
        <w:t>может</w:t>
      </w:r>
      <w:r w:rsidRPr="00DB020A">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DB020A">
        <w:rPr>
          <w:color w:val="4F81BD"/>
        </w:rPr>
        <w:t xml:space="preserve"> </w:t>
      </w:r>
      <w:r w:rsidRPr="00DB020A">
        <w:rPr>
          <w:color w:val="FF0000"/>
        </w:rPr>
        <w:t>объектов контроля, отнесенных к определенным категориям риска причинения вреда (ущерба) охраняемым законом ценностям.</w:t>
      </w:r>
    </w:p>
  </w:footnote>
  <w:footnote w:id="17">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Перечень контрольных действий примерный и определяется представительным органом муниципального образования</w:t>
      </w:r>
      <w:r w:rsidRPr="00016933">
        <w:rPr>
          <w:color w:val="FF0000"/>
        </w:rPr>
        <w:t xml:space="preserve"> самостоятельно с учетом  статьи 73 Федерального закона № 248-ФЗ.</w:t>
      </w:r>
    </w:p>
  </w:footnote>
  <w:footnote w:id="18">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9">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0">
    <w:p w:rsidR="00EE5BE9" w:rsidRDefault="00EE5BE9" w:rsidP="0024234A">
      <w:pPr>
        <w:pStyle w:val="FootnoteText"/>
        <w:ind w:firstLine="567"/>
        <w:jc w:val="both"/>
      </w:pPr>
      <w:r w:rsidRPr="00DB020A">
        <w:rPr>
          <w:rStyle w:val="FootnoteReference"/>
          <w:rFonts w:ascii="Times New Roman" w:hAnsi="Times New Roman"/>
          <w:color w:val="FF0000"/>
        </w:rPr>
        <w:footnoteRef/>
      </w:r>
      <w:r w:rsidRPr="00DB020A">
        <w:rPr>
          <w:color w:val="FF0000"/>
        </w:rPr>
        <w:t xml:space="preserve"> Указываются наименование должности, фамилия, имя, отчество (при наличии) уполномоченного лица.</w:t>
      </w:r>
    </w:p>
  </w:footnote>
  <w:footnote w:id="21">
    <w:p w:rsidR="00EE5BE9" w:rsidRPr="00DB020A" w:rsidRDefault="00EE5BE9" w:rsidP="0024234A">
      <w:pPr>
        <w:pStyle w:val="FootnoteText"/>
        <w:ind w:firstLine="567"/>
        <w:jc w:val="both"/>
        <w:rPr>
          <w:color w:val="FF0000"/>
        </w:rPr>
      </w:pPr>
      <w:r w:rsidRPr="00DB020A">
        <w:rPr>
          <w:rStyle w:val="FootnoteReference"/>
          <w:rFonts w:ascii="Times New Roman" w:hAnsi="Times New Roman"/>
          <w:color w:val="FF0000"/>
        </w:rPr>
        <w:footnoteRef/>
      </w:r>
      <w:r w:rsidRPr="00DB020A">
        <w:rPr>
          <w:color w:val="FF0000"/>
        </w:rPr>
        <w:t xml:space="preserve"> Указанные критерии отнесения объектов контроля к категориям риска носят примерный характер.</w:t>
      </w:r>
    </w:p>
    <w:p w:rsidR="00EE5BE9" w:rsidRDefault="00EE5BE9" w:rsidP="0024234A">
      <w:pPr>
        <w:pStyle w:val="FootnoteText"/>
        <w:ind w:firstLine="567"/>
        <w:jc w:val="both"/>
      </w:pPr>
    </w:p>
  </w:footnote>
  <w:footnote w:id="22">
    <w:p w:rsidR="00EE5BE9" w:rsidRPr="002A74B1" w:rsidRDefault="00EE5BE9" w:rsidP="0024234A">
      <w:pPr>
        <w:pStyle w:val="FootnoteText"/>
        <w:ind w:firstLine="567"/>
        <w:jc w:val="both"/>
        <w:rPr>
          <w:color w:val="FF0000"/>
        </w:rPr>
      </w:pPr>
      <w:r w:rsidRPr="00DB020A">
        <w:rPr>
          <w:rStyle w:val="FootnoteReference"/>
          <w:rFonts w:ascii="Times New Roman" w:hAnsi="Times New Roman"/>
          <w:color w:val="FF0000"/>
        </w:rPr>
        <w:footnoteRef/>
      </w:r>
      <w:r w:rsidRPr="00DB020A">
        <w:rPr>
          <w:color w:val="FF0000"/>
        </w:rPr>
        <w:t xml:space="preserve"> Указанный  перечень индикаторов риска носит примерный</w:t>
      </w:r>
      <w:r w:rsidRPr="002A74B1">
        <w:rPr>
          <w:color w:val="FF0000"/>
        </w:rPr>
        <w:t xml:space="preserve"> характер.</w:t>
      </w:r>
    </w:p>
    <w:p w:rsidR="00EE5BE9" w:rsidRDefault="00EE5BE9" w:rsidP="0024234A">
      <w:pPr>
        <w:pStyle w:val="FootnoteText"/>
        <w:ind w:firstLine="567"/>
        <w:jc w:val="both"/>
      </w:pPr>
    </w:p>
  </w:footnote>
  <w:footnote w:id="23">
    <w:p w:rsidR="00EE5BE9" w:rsidRPr="00DB020A" w:rsidRDefault="00EE5BE9" w:rsidP="0024234A">
      <w:pPr>
        <w:pStyle w:val="FootnoteText"/>
        <w:ind w:firstLine="567"/>
        <w:jc w:val="both"/>
        <w:rPr>
          <w:color w:val="FF0000"/>
        </w:rPr>
      </w:pPr>
      <w:r w:rsidRPr="00DB020A">
        <w:rPr>
          <w:rStyle w:val="FootnoteReference"/>
          <w:rFonts w:ascii="Times New Roman" w:hAnsi="Times New Roman"/>
          <w:color w:val="FF0000"/>
        </w:rPr>
        <w:footnoteRef/>
      </w:r>
      <w:r w:rsidRPr="00DB020A">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EE5BE9" w:rsidRDefault="00EE5BE9" w:rsidP="0024234A">
      <w:pPr>
        <w:pStyle w:val="FootnoteText"/>
        <w:ind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E9" w:rsidRPr="006830B9" w:rsidRDefault="00EE5BE9">
    <w:pPr>
      <w:pStyle w:val="Header"/>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4</w:t>
    </w:r>
    <w:r w:rsidRPr="006830B9">
      <w:rPr>
        <w:rFonts w:ascii="Times New Roman" w:hAnsi="Times New Roman"/>
      </w:rPr>
      <w:fldChar w:fldCharType="end"/>
    </w:r>
  </w:p>
  <w:p w:rsidR="00EE5BE9" w:rsidRDefault="00EE5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1AA"/>
    <w:rsid w:val="00016933"/>
    <w:rsid w:val="000E7BBF"/>
    <w:rsid w:val="0010081B"/>
    <w:rsid w:val="00111436"/>
    <w:rsid w:val="00161B02"/>
    <w:rsid w:val="001D1D3E"/>
    <w:rsid w:val="001D553E"/>
    <w:rsid w:val="001D6D4D"/>
    <w:rsid w:val="0024234A"/>
    <w:rsid w:val="00263780"/>
    <w:rsid w:val="002900ED"/>
    <w:rsid w:val="002A4054"/>
    <w:rsid w:val="002A74B1"/>
    <w:rsid w:val="0032462E"/>
    <w:rsid w:val="003428A4"/>
    <w:rsid w:val="00362168"/>
    <w:rsid w:val="003658EB"/>
    <w:rsid w:val="003668B1"/>
    <w:rsid w:val="0037541D"/>
    <w:rsid w:val="003D0CAA"/>
    <w:rsid w:val="003D6C40"/>
    <w:rsid w:val="003F7E44"/>
    <w:rsid w:val="00422B33"/>
    <w:rsid w:val="00426ADF"/>
    <w:rsid w:val="004704DD"/>
    <w:rsid w:val="004B7DAB"/>
    <w:rsid w:val="004D1998"/>
    <w:rsid w:val="005203C1"/>
    <w:rsid w:val="005B30E6"/>
    <w:rsid w:val="005F5A0B"/>
    <w:rsid w:val="00621238"/>
    <w:rsid w:val="006229DC"/>
    <w:rsid w:val="006335E3"/>
    <w:rsid w:val="00651BF5"/>
    <w:rsid w:val="00652F1A"/>
    <w:rsid w:val="006720ED"/>
    <w:rsid w:val="006830B9"/>
    <w:rsid w:val="006B2AC8"/>
    <w:rsid w:val="007319BD"/>
    <w:rsid w:val="00754B05"/>
    <w:rsid w:val="007A3D55"/>
    <w:rsid w:val="007A7C02"/>
    <w:rsid w:val="007B4D68"/>
    <w:rsid w:val="007F6217"/>
    <w:rsid w:val="008358DD"/>
    <w:rsid w:val="00844944"/>
    <w:rsid w:val="00871635"/>
    <w:rsid w:val="00875039"/>
    <w:rsid w:val="00875C99"/>
    <w:rsid w:val="008768A9"/>
    <w:rsid w:val="0087738E"/>
    <w:rsid w:val="008940AB"/>
    <w:rsid w:val="008B7996"/>
    <w:rsid w:val="008E240C"/>
    <w:rsid w:val="00907996"/>
    <w:rsid w:val="009424C7"/>
    <w:rsid w:val="00944563"/>
    <w:rsid w:val="00965746"/>
    <w:rsid w:val="009A18BC"/>
    <w:rsid w:val="009D1079"/>
    <w:rsid w:val="009E08E2"/>
    <w:rsid w:val="009F074C"/>
    <w:rsid w:val="00A02F74"/>
    <w:rsid w:val="00A0392A"/>
    <w:rsid w:val="00A07704"/>
    <w:rsid w:val="00A574AC"/>
    <w:rsid w:val="00AF2AC2"/>
    <w:rsid w:val="00B92B36"/>
    <w:rsid w:val="00C30867"/>
    <w:rsid w:val="00CE21AA"/>
    <w:rsid w:val="00D34471"/>
    <w:rsid w:val="00D353B6"/>
    <w:rsid w:val="00D57509"/>
    <w:rsid w:val="00D734F8"/>
    <w:rsid w:val="00DB020A"/>
    <w:rsid w:val="00DB28A8"/>
    <w:rsid w:val="00DC406B"/>
    <w:rsid w:val="00DD1D88"/>
    <w:rsid w:val="00DE7C14"/>
    <w:rsid w:val="00DF0B9C"/>
    <w:rsid w:val="00E05F8A"/>
    <w:rsid w:val="00E37AF2"/>
    <w:rsid w:val="00E673AA"/>
    <w:rsid w:val="00E82260"/>
    <w:rsid w:val="00E84AE3"/>
    <w:rsid w:val="00E95BA0"/>
    <w:rsid w:val="00EA2A9F"/>
    <w:rsid w:val="00EE5BE9"/>
    <w:rsid w:val="00F15C6B"/>
    <w:rsid w:val="00F163F6"/>
    <w:rsid w:val="00F405C8"/>
    <w:rsid w:val="00F53ED0"/>
    <w:rsid w:val="00F71AD8"/>
    <w:rsid w:val="00F80E5F"/>
    <w:rsid w:val="00F82ECC"/>
    <w:rsid w:val="00F9325B"/>
    <w:rsid w:val="00F94E5A"/>
    <w:rsid w:val="00F96C6A"/>
    <w:rsid w:val="00FC0F40"/>
    <w:rsid w:val="00FC6B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4A"/>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24234A"/>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24234A"/>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24234A"/>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24234A"/>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24234A"/>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34A"/>
    <w:rPr>
      <w:rFonts w:ascii="XO Thames" w:hAnsi="XO Thames" w:cs="Times New Roman"/>
      <w:b/>
      <w:sz w:val="20"/>
      <w:szCs w:val="20"/>
    </w:rPr>
  </w:style>
  <w:style w:type="character" w:customStyle="1" w:styleId="Heading2Char">
    <w:name w:val="Heading 2 Char"/>
    <w:basedOn w:val="DefaultParagraphFont"/>
    <w:link w:val="Heading2"/>
    <w:uiPriority w:val="99"/>
    <w:locked/>
    <w:rsid w:val="0024234A"/>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24234A"/>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24234A"/>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24234A"/>
    <w:rPr>
      <w:rFonts w:ascii="XO Thames" w:hAnsi="XO Thames" w:cs="Times New Roman"/>
      <w:b/>
      <w:color w:val="000000"/>
      <w:sz w:val="20"/>
      <w:szCs w:val="20"/>
    </w:rPr>
  </w:style>
  <w:style w:type="character" w:customStyle="1" w:styleId="1">
    <w:name w:val="Обычный1"/>
    <w:uiPriority w:val="99"/>
    <w:rsid w:val="0024234A"/>
    <w:rPr>
      <w:rFonts w:ascii="Arial" w:hAnsi="Arial"/>
      <w:sz w:val="20"/>
    </w:rPr>
  </w:style>
  <w:style w:type="paragraph" w:styleId="TOC2">
    <w:name w:val="toc 2"/>
    <w:basedOn w:val="Normal"/>
    <w:next w:val="Normal"/>
    <w:link w:val="TOC2Char"/>
    <w:uiPriority w:val="99"/>
    <w:rsid w:val="0024234A"/>
    <w:pPr>
      <w:widowControl/>
      <w:spacing w:after="200" w:line="276" w:lineRule="auto"/>
      <w:ind w:left="200"/>
    </w:pPr>
    <w:rPr>
      <w:rFonts w:ascii="Calibri" w:eastAsia="Calibri" w:hAnsi="Calibri"/>
    </w:rPr>
  </w:style>
  <w:style w:type="character" w:customStyle="1" w:styleId="TOC2Char">
    <w:name w:val="TOC 2 Char"/>
    <w:link w:val="TOC2"/>
    <w:uiPriority w:val="99"/>
    <w:locked/>
    <w:rsid w:val="0024234A"/>
    <w:rPr>
      <w:rFonts w:ascii="Calibri" w:hAnsi="Calibri"/>
      <w:color w:val="000000"/>
      <w:sz w:val="20"/>
      <w:lang w:eastAsia="ru-RU"/>
    </w:rPr>
  </w:style>
  <w:style w:type="paragraph" w:styleId="TOC4">
    <w:name w:val="toc 4"/>
    <w:basedOn w:val="Normal"/>
    <w:next w:val="Normal"/>
    <w:link w:val="TOC4Char"/>
    <w:uiPriority w:val="99"/>
    <w:rsid w:val="0024234A"/>
    <w:pPr>
      <w:widowControl/>
      <w:spacing w:after="200" w:line="276" w:lineRule="auto"/>
      <w:ind w:left="600"/>
    </w:pPr>
    <w:rPr>
      <w:rFonts w:ascii="Calibri" w:eastAsia="Calibri" w:hAnsi="Calibri"/>
    </w:rPr>
  </w:style>
  <w:style w:type="character" w:customStyle="1" w:styleId="TOC4Char">
    <w:name w:val="TOC 4 Char"/>
    <w:link w:val="TOC4"/>
    <w:uiPriority w:val="99"/>
    <w:locked/>
    <w:rsid w:val="0024234A"/>
    <w:rPr>
      <w:rFonts w:ascii="Calibri" w:hAnsi="Calibri"/>
      <w:color w:val="000000"/>
      <w:sz w:val="20"/>
      <w:lang w:eastAsia="ru-RU"/>
    </w:rPr>
  </w:style>
  <w:style w:type="paragraph" w:styleId="Footer">
    <w:name w:val="footer"/>
    <w:basedOn w:val="Normal"/>
    <w:link w:val="FooterChar"/>
    <w:uiPriority w:val="99"/>
    <w:rsid w:val="0024234A"/>
    <w:pPr>
      <w:tabs>
        <w:tab w:val="center" w:pos="4677"/>
        <w:tab w:val="right" w:pos="9355"/>
      </w:tabs>
    </w:pPr>
    <w:rPr>
      <w:color w:val="auto"/>
    </w:rPr>
  </w:style>
  <w:style w:type="character" w:customStyle="1" w:styleId="FooterChar">
    <w:name w:val="Footer Char"/>
    <w:basedOn w:val="DefaultParagraphFont"/>
    <w:link w:val="Footer"/>
    <w:uiPriority w:val="99"/>
    <w:locked/>
    <w:rsid w:val="0024234A"/>
    <w:rPr>
      <w:rFonts w:ascii="Arial" w:hAnsi="Arial" w:cs="Times New Roman"/>
      <w:sz w:val="20"/>
      <w:szCs w:val="20"/>
    </w:rPr>
  </w:style>
  <w:style w:type="paragraph" w:styleId="TOC6">
    <w:name w:val="toc 6"/>
    <w:basedOn w:val="Normal"/>
    <w:next w:val="Normal"/>
    <w:link w:val="TOC6Char"/>
    <w:uiPriority w:val="99"/>
    <w:rsid w:val="0024234A"/>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24234A"/>
    <w:rPr>
      <w:rFonts w:ascii="Calibri" w:hAnsi="Calibri"/>
      <w:color w:val="000000"/>
      <w:sz w:val="20"/>
      <w:lang w:eastAsia="ru-RU"/>
    </w:rPr>
  </w:style>
  <w:style w:type="paragraph" w:styleId="TOC7">
    <w:name w:val="toc 7"/>
    <w:basedOn w:val="Normal"/>
    <w:next w:val="Normal"/>
    <w:link w:val="TOC7Char"/>
    <w:uiPriority w:val="99"/>
    <w:rsid w:val="0024234A"/>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hAnsi="Times New Roman"/>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0">
    <w:name w:val="Основной шрифт абзаца1"/>
    <w:uiPriority w:val="99"/>
    <w:rsid w:val="0024234A"/>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24234A"/>
    <w:pPr>
      <w:widowControl/>
      <w:spacing w:after="200" w:line="276" w:lineRule="auto"/>
      <w:ind w:left="400"/>
    </w:pPr>
    <w:rPr>
      <w:rFonts w:ascii="Calibri" w:eastAsia="Calibri" w:hAnsi="Calibri"/>
    </w:rPr>
  </w:style>
  <w:style w:type="character" w:customStyle="1" w:styleId="TOC3Char">
    <w:name w:val="TOC 3 Char"/>
    <w:link w:val="TOC3"/>
    <w:uiPriority w:val="99"/>
    <w:locked/>
    <w:rsid w:val="0024234A"/>
    <w:rPr>
      <w:rFonts w:ascii="Calibri" w:hAnsi="Calibri"/>
      <w:color w:val="000000"/>
      <w:sz w:val="20"/>
      <w:lang w:eastAsia="ru-RU"/>
    </w:rPr>
  </w:style>
  <w:style w:type="paragraph" w:customStyle="1" w:styleId="11">
    <w:name w:val="Знак сноски1"/>
    <w:basedOn w:val="10"/>
    <w:link w:val="FootnoteReference"/>
    <w:uiPriority w:val="99"/>
    <w:rsid w:val="0024234A"/>
    <w:rPr>
      <w:color w:val="auto"/>
      <w:vertAlign w:val="superscript"/>
    </w:rPr>
  </w:style>
  <w:style w:type="character" w:styleId="FootnoteReference">
    <w:name w:val="footnote reference"/>
    <w:basedOn w:val="DefaultParagraphFont"/>
    <w:link w:val="11"/>
    <w:uiPriority w:val="99"/>
    <w:locked/>
    <w:rsid w:val="0024234A"/>
    <w:rPr>
      <w:rFonts w:ascii="Calibri" w:hAnsi="Calibri" w:cs="Times New Roman"/>
      <w:sz w:val="20"/>
      <w:vertAlign w:val="superscript"/>
    </w:rPr>
  </w:style>
  <w:style w:type="paragraph" w:styleId="BalloonText">
    <w:name w:val="Balloon Text"/>
    <w:basedOn w:val="Normal"/>
    <w:link w:val="BalloonTextChar"/>
    <w:uiPriority w:val="99"/>
    <w:rsid w:val="0024234A"/>
    <w:rPr>
      <w:rFonts w:ascii="Tahoma" w:hAnsi="Tahoma"/>
      <w:color w:val="auto"/>
      <w:sz w:val="16"/>
    </w:rPr>
  </w:style>
  <w:style w:type="character" w:customStyle="1" w:styleId="BalloonTextChar">
    <w:name w:val="Balloon Text Char"/>
    <w:basedOn w:val="DefaultParagraphFont"/>
    <w:link w:val="BalloonText"/>
    <w:uiPriority w:val="99"/>
    <w:locked/>
    <w:rsid w:val="0024234A"/>
    <w:rPr>
      <w:rFonts w:ascii="Tahoma" w:hAnsi="Tahoma" w:cs="Times New Roman"/>
      <w:sz w:val="20"/>
      <w:szCs w:val="20"/>
    </w:rPr>
  </w:style>
  <w:style w:type="paragraph" w:styleId="ListParagraph">
    <w:name w:val="List Paragraph"/>
    <w:basedOn w:val="Normal"/>
    <w:link w:val="ListParagraphChar"/>
    <w:uiPriority w:val="99"/>
    <w:qFormat/>
    <w:rsid w:val="0024234A"/>
    <w:pPr>
      <w:ind w:left="720"/>
      <w:contextualSpacing/>
    </w:pPr>
    <w:rPr>
      <w:rFonts w:eastAsia="Calibri"/>
      <w:color w:val="auto"/>
    </w:rPr>
  </w:style>
  <w:style w:type="character" w:customStyle="1" w:styleId="ListParagraphChar">
    <w:name w:val="List Paragraph Char"/>
    <w:link w:val="ListParagraph"/>
    <w:uiPriority w:val="99"/>
    <w:locked/>
    <w:rsid w:val="0024234A"/>
    <w:rPr>
      <w:rFonts w:ascii="Arial" w:hAnsi="Arial"/>
      <w:sz w:val="20"/>
    </w:rPr>
  </w:style>
  <w:style w:type="paragraph" w:customStyle="1" w:styleId="12">
    <w:name w:val="Гиперссылка1"/>
    <w:basedOn w:val="10"/>
    <w:link w:val="Hyperlink"/>
    <w:uiPriority w:val="99"/>
    <w:rsid w:val="0024234A"/>
    <w:rPr>
      <w:color w:val="0000FF"/>
      <w:u w:val="single"/>
    </w:rPr>
  </w:style>
  <w:style w:type="character" w:styleId="Hyperlink">
    <w:name w:val="Hyperlink"/>
    <w:basedOn w:val="DefaultParagraphFont"/>
    <w:link w:val="12"/>
    <w:uiPriority w:val="99"/>
    <w:locked/>
    <w:rsid w:val="0024234A"/>
    <w:rPr>
      <w:rFonts w:ascii="Calibri" w:hAnsi="Calibri" w:cs="Times New Roman"/>
      <w:color w:val="0000FF"/>
      <w:sz w:val="20"/>
      <w:u w:val="single"/>
    </w:rPr>
  </w:style>
  <w:style w:type="paragraph" w:customStyle="1" w:styleId="Footnote">
    <w:name w:val="Footnote"/>
    <w:basedOn w:val="Normal"/>
    <w:link w:val="Footnote1"/>
    <w:uiPriority w:val="99"/>
    <w:rsid w:val="0024234A"/>
    <w:rPr>
      <w:rFonts w:eastAsia="Calibri"/>
      <w:color w:val="auto"/>
    </w:rPr>
  </w:style>
  <w:style w:type="character" w:customStyle="1" w:styleId="Footnote1">
    <w:name w:val="Footnote1"/>
    <w:link w:val="Footnote"/>
    <w:uiPriority w:val="99"/>
    <w:locked/>
    <w:rsid w:val="0024234A"/>
    <w:rPr>
      <w:rFonts w:ascii="Arial" w:hAnsi="Arial"/>
      <w:sz w:val="20"/>
    </w:rPr>
  </w:style>
  <w:style w:type="paragraph" w:styleId="TOC1">
    <w:name w:val="toc 1"/>
    <w:basedOn w:val="Normal"/>
    <w:next w:val="Normal"/>
    <w:link w:val="TOC1Char"/>
    <w:uiPriority w:val="99"/>
    <w:rsid w:val="0024234A"/>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TOC9">
    <w:name w:val="toc 9"/>
    <w:basedOn w:val="Normal"/>
    <w:next w:val="Normal"/>
    <w:link w:val="TOC9Char"/>
    <w:uiPriority w:val="99"/>
    <w:rsid w:val="0024234A"/>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24234A"/>
    <w:rPr>
      <w:rFonts w:ascii="Calibri" w:hAnsi="Calibri"/>
      <w:color w:val="000000"/>
      <w:sz w:val="20"/>
      <w:lang w:eastAsia="ru-RU"/>
    </w:rPr>
  </w:style>
  <w:style w:type="paragraph" w:styleId="TOC8">
    <w:name w:val="toc 8"/>
    <w:basedOn w:val="Normal"/>
    <w:next w:val="Normal"/>
    <w:link w:val="TOC8Char"/>
    <w:uiPriority w:val="99"/>
    <w:rsid w:val="0024234A"/>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hAnsi="Courier New"/>
      <w:color w:val="000000"/>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BodyTextIndent3">
    <w:name w:val="Body Text Indent 3"/>
    <w:basedOn w:val="Normal"/>
    <w:link w:val="BodyTextIndent3Char"/>
    <w:uiPriority w:val="99"/>
    <w:rsid w:val="0024234A"/>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24234A"/>
    <w:rPr>
      <w:rFonts w:ascii="Times New Roman" w:hAnsi="Times New Roman" w:cs="Times New Roman"/>
      <w:sz w:val="20"/>
      <w:szCs w:val="20"/>
    </w:rPr>
  </w:style>
  <w:style w:type="paragraph" w:styleId="TOC5">
    <w:name w:val="toc 5"/>
    <w:basedOn w:val="Normal"/>
    <w:next w:val="Normal"/>
    <w:link w:val="TOC5Char"/>
    <w:uiPriority w:val="99"/>
    <w:rsid w:val="0024234A"/>
    <w:pPr>
      <w:widowControl/>
      <w:spacing w:after="200" w:line="276" w:lineRule="auto"/>
      <w:ind w:left="800"/>
    </w:pPr>
    <w:rPr>
      <w:rFonts w:ascii="Calibri" w:eastAsia="Calibri" w:hAnsi="Calibri"/>
    </w:rPr>
  </w:style>
  <w:style w:type="character" w:customStyle="1" w:styleId="TOC5Char">
    <w:name w:val="TOC 5 Char"/>
    <w:link w:val="TOC5"/>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olor w:val="000000"/>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Header">
    <w:name w:val="header"/>
    <w:basedOn w:val="Normal"/>
    <w:link w:val="HeaderChar"/>
    <w:uiPriority w:val="99"/>
    <w:rsid w:val="0024234A"/>
    <w:pPr>
      <w:tabs>
        <w:tab w:val="center" w:pos="4677"/>
        <w:tab w:val="right" w:pos="9355"/>
      </w:tabs>
    </w:pPr>
    <w:rPr>
      <w:color w:val="auto"/>
    </w:rPr>
  </w:style>
  <w:style w:type="character" w:customStyle="1" w:styleId="HeaderChar">
    <w:name w:val="Header Char"/>
    <w:basedOn w:val="DefaultParagraphFont"/>
    <w:link w:val="Header"/>
    <w:uiPriority w:val="99"/>
    <w:locked/>
    <w:rsid w:val="0024234A"/>
    <w:rPr>
      <w:rFonts w:ascii="Arial" w:hAnsi="Arial" w:cs="Times New Roman"/>
      <w:sz w:val="20"/>
      <w:szCs w:val="20"/>
    </w:rPr>
  </w:style>
  <w:style w:type="paragraph" w:styleId="Subtitle">
    <w:name w:val="Subtitle"/>
    <w:basedOn w:val="Normal"/>
    <w:next w:val="Normal"/>
    <w:link w:val="SubtitleChar"/>
    <w:uiPriority w:val="99"/>
    <w:qFormat/>
    <w:rsid w:val="0024234A"/>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24234A"/>
    <w:rPr>
      <w:rFonts w:ascii="XO Thames" w:hAnsi="XO Thames" w:cs="Times New Roman"/>
      <w:i/>
      <w:color w:val="616161"/>
      <w:sz w:val="20"/>
      <w:szCs w:val="20"/>
    </w:rPr>
  </w:style>
  <w:style w:type="paragraph" w:customStyle="1" w:styleId="toc10">
    <w:name w:val="toc 10"/>
    <w:next w:val="Normal"/>
    <w:link w:val="toc101"/>
    <w:uiPriority w:val="99"/>
    <w:rsid w:val="0024234A"/>
    <w:pPr>
      <w:ind w:left="1800"/>
    </w:pPr>
    <w:rPr>
      <w:color w:val="000000"/>
    </w:rPr>
  </w:style>
  <w:style w:type="character" w:customStyle="1" w:styleId="toc101">
    <w:name w:val="toc 101"/>
    <w:link w:val="toc10"/>
    <w:uiPriority w:val="99"/>
    <w:locked/>
    <w:rsid w:val="0024234A"/>
    <w:rPr>
      <w:color w:val="000000"/>
      <w:sz w:val="22"/>
      <w:lang w:eastAsia="ru-RU"/>
    </w:rPr>
  </w:style>
  <w:style w:type="paragraph" w:styleId="Title">
    <w:name w:val="Title"/>
    <w:basedOn w:val="Normal"/>
    <w:next w:val="Normal"/>
    <w:link w:val="TitleChar"/>
    <w:uiPriority w:val="99"/>
    <w:qFormat/>
    <w:rsid w:val="0024234A"/>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hAnsi="Times New Roman"/>
      <w:b/>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FootnoteText">
    <w:name w:val="footnote text"/>
    <w:basedOn w:val="Normal"/>
    <w:link w:val="FootnoteTextChar"/>
    <w:uiPriority w:val="99"/>
    <w:semiHidden/>
    <w:rsid w:val="0024234A"/>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semiHidden/>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rsid w:val="0024234A"/>
    <w:rPr>
      <w:color w:val="605E5C"/>
      <w:shd w:val="clear" w:color="auto" w:fill="E1DFDD"/>
    </w:rPr>
  </w:style>
  <w:style w:type="character" w:styleId="CommentReference">
    <w:name w:val="annotation reference"/>
    <w:basedOn w:val="DefaultParagraphFont"/>
    <w:uiPriority w:val="99"/>
    <w:semiHidden/>
    <w:rsid w:val="0024234A"/>
    <w:rPr>
      <w:rFonts w:cs="Times New Roman"/>
      <w:sz w:val="16"/>
    </w:rPr>
  </w:style>
  <w:style w:type="paragraph" w:styleId="CommentText">
    <w:name w:val="annotation text"/>
    <w:basedOn w:val="Normal"/>
    <w:link w:val="CommentTextChar"/>
    <w:uiPriority w:val="99"/>
    <w:semiHidden/>
    <w:rsid w:val="0024234A"/>
    <w:rPr>
      <w:color w:val="auto"/>
    </w:rPr>
  </w:style>
  <w:style w:type="character" w:customStyle="1" w:styleId="CommentTextChar">
    <w:name w:val="Comment Text Char"/>
    <w:basedOn w:val="DefaultParagraphFont"/>
    <w:link w:val="CommentText"/>
    <w:uiPriority w:val="99"/>
    <w:semiHidden/>
    <w:locked/>
    <w:rsid w:val="0024234A"/>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4234A"/>
    <w:rPr>
      <w:b/>
      <w:bCs/>
    </w:rPr>
  </w:style>
  <w:style w:type="character" w:customStyle="1" w:styleId="CommentSubjectChar">
    <w:name w:val="Comment Subject Char"/>
    <w:basedOn w:val="CommentTextChar"/>
    <w:link w:val="CommentSubject"/>
    <w:uiPriority w:val="99"/>
    <w:semiHidden/>
    <w:locked/>
    <w:rsid w:val="0024234A"/>
    <w:rPr>
      <w:b/>
      <w:bCs/>
    </w:rPr>
  </w:style>
  <w:style w:type="paragraph" w:styleId="HTMLPreformatted">
    <w:name w:val="HTML Preformatted"/>
    <w:basedOn w:val="Normal"/>
    <w:link w:val="HTMLPreformattedChar"/>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24234A"/>
    <w:rPr>
      <w:rFonts w:ascii="Courier New" w:hAnsi="Courier New" w:cs="Courier New"/>
      <w:sz w:val="20"/>
      <w:szCs w:val="20"/>
      <w:lang w:eastAsia="ru-RU"/>
    </w:rPr>
  </w:style>
  <w:style w:type="paragraph" w:styleId="EndnoteText">
    <w:name w:val="endnote text"/>
    <w:basedOn w:val="Normal"/>
    <w:link w:val="EndnoteTextChar"/>
    <w:uiPriority w:val="99"/>
    <w:semiHidden/>
    <w:rsid w:val="0024234A"/>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24234A"/>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0762364">
      <w:marLeft w:val="0"/>
      <w:marRight w:val="0"/>
      <w:marTop w:val="0"/>
      <w:marBottom w:val="0"/>
      <w:divBdr>
        <w:top w:val="none" w:sz="0" w:space="0" w:color="auto"/>
        <w:left w:val="none" w:sz="0" w:space="0" w:color="auto"/>
        <w:bottom w:val="none" w:sz="0" w:space="0" w:color="auto"/>
        <w:right w:val="none" w:sz="0" w:space="0" w:color="auto"/>
      </w:divBdr>
    </w:div>
    <w:div w:id="8076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72BF8C2C120C7704B1D375E941B451B14039356D46FC43096A2B5ACEAA00F660AA8CFC31CE061CB863881B8CBDE742A986CED895AE2F73EDV4a0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30</Pages>
  <Words>8351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6</cp:revision>
  <cp:lastPrinted>2021-10-19T06:49:00Z</cp:lastPrinted>
  <dcterms:created xsi:type="dcterms:W3CDTF">2021-08-11T14:52:00Z</dcterms:created>
  <dcterms:modified xsi:type="dcterms:W3CDTF">2021-10-19T06:52:00Z</dcterms:modified>
</cp:coreProperties>
</file>