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/>
      </w:tblPr>
      <w:tblGrid>
        <w:gridCol w:w="4356"/>
        <w:gridCol w:w="1362"/>
        <w:gridCol w:w="4062"/>
      </w:tblGrid>
      <w:tr w:rsidR="00B31C54" w:rsidRPr="007104A0" w:rsidTr="0026367D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31C54" w:rsidRPr="007104A0" w:rsidRDefault="00B31C54" w:rsidP="007104A0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7104A0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7104A0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</w:p>
          <w:p w:rsidR="00B31C54" w:rsidRPr="007104A0" w:rsidRDefault="00B31C54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7104A0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B31C54" w:rsidRPr="007104A0" w:rsidRDefault="00B31C54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B31C54" w:rsidRPr="007104A0" w:rsidRDefault="00B31C54" w:rsidP="007104A0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spacing w:val="26"/>
                <w:sz w:val="18"/>
                <w:szCs w:val="18"/>
                <w:lang w:eastAsia="en-US"/>
              </w:rPr>
              <w:t>ИБРАГИМ</w:t>
            </w:r>
            <w:r w:rsidRPr="007104A0">
              <w:rPr>
                <w:b/>
                <w:spacing w:val="26"/>
                <w:sz w:val="18"/>
                <w:szCs w:val="18"/>
                <w:lang w:eastAsia="en-US"/>
              </w:rPr>
              <w:t xml:space="preserve"> АУЫЛ СОВЕТЫ</w:t>
            </w:r>
          </w:p>
          <w:p w:rsidR="00B31C54" w:rsidRPr="007104A0" w:rsidRDefault="00B31C54" w:rsidP="007104A0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B31C54" w:rsidRPr="007104A0" w:rsidRDefault="00B31C54" w:rsidP="007104A0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31C54" w:rsidRPr="007104A0" w:rsidRDefault="00B31C54" w:rsidP="007104A0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AB39D3"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2" o:spid="_x0000_i1025" type="#_x0000_t75" style="width:48pt;height:63pt;visibility:visible">
                  <v:imagedata r:id="rId5" o:title=""/>
                </v:shape>
              </w:pict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31C54" w:rsidRPr="007104A0" w:rsidRDefault="00B31C54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B31C54" w:rsidRPr="007104A0" w:rsidRDefault="00B31C54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B31C54" w:rsidRPr="007104A0" w:rsidRDefault="00B31C54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ИБРАГИМОВСКИЙ</w:t>
            </w: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сельсовет</w:t>
            </w:r>
          </w:p>
          <w:p w:rsidR="00B31C54" w:rsidRPr="007104A0" w:rsidRDefault="00B31C54" w:rsidP="007104A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B31C54" w:rsidRPr="007104A0" w:rsidRDefault="00B31C54" w:rsidP="007104A0">
            <w:pPr>
              <w:spacing w:line="276" w:lineRule="auto"/>
              <w:jc w:val="center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7104A0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7104A0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B31C54" w:rsidRPr="007104A0" w:rsidTr="0026367D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31C54" w:rsidRDefault="00B31C54" w:rsidP="00F25702">
            <w:pPr>
              <w:spacing w:line="276" w:lineRule="auto"/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</w:pPr>
          </w:p>
          <w:p w:rsidR="00B31C54" w:rsidRPr="007104A0" w:rsidRDefault="00B31C54" w:rsidP="00F25702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r w:rsidRPr="007104A0"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  <w:t>K</w:t>
            </w:r>
            <w:r w:rsidRPr="007104A0">
              <w:rPr>
                <w:b/>
                <w:bCs/>
                <w:sz w:val="28"/>
                <w:szCs w:val="20"/>
                <w:lang w:eastAsia="en-US"/>
              </w:rPr>
              <w:t>АРАР</w:t>
            </w:r>
          </w:p>
          <w:p w:rsidR="00B31C54" w:rsidRPr="007104A0" w:rsidRDefault="00B31C54" w:rsidP="007104A0">
            <w:pPr>
              <w:shd w:val="clear" w:color="auto" w:fill="FFFFFF"/>
              <w:spacing w:line="230" w:lineRule="exact"/>
              <w:rPr>
                <w:b/>
              </w:rPr>
            </w:pPr>
            <w:r w:rsidRPr="007104A0">
              <w:rPr>
                <w:sz w:val="28"/>
                <w:szCs w:val="28"/>
              </w:rPr>
              <w:t xml:space="preserve">           «</w:t>
            </w:r>
            <w:r>
              <w:rPr>
                <w:sz w:val="28"/>
                <w:szCs w:val="28"/>
              </w:rPr>
              <w:t>12</w:t>
            </w:r>
            <w:r w:rsidRPr="007104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гинуар</w:t>
            </w:r>
            <w:r w:rsidRPr="007104A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7104A0">
              <w:rPr>
                <w:sz w:val="28"/>
                <w:szCs w:val="28"/>
              </w:rPr>
              <w:t xml:space="preserve"> й.                                                     </w:t>
            </w:r>
          </w:p>
          <w:p w:rsidR="00B31C54" w:rsidRPr="007104A0" w:rsidRDefault="00B31C54" w:rsidP="007104A0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31C54" w:rsidRPr="007104A0" w:rsidRDefault="00B31C54" w:rsidP="007104A0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7104A0">
              <w:rPr>
                <w:caps/>
                <w:sz w:val="28"/>
                <w:szCs w:val="28"/>
                <w:lang w:eastAsia="en-US"/>
              </w:rPr>
              <w:t xml:space="preserve">   </w:t>
            </w:r>
          </w:p>
          <w:p w:rsidR="00B31C54" w:rsidRDefault="00B31C54" w:rsidP="007104A0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  <w:p w:rsidR="00B31C54" w:rsidRPr="007104A0" w:rsidRDefault="00B31C54" w:rsidP="007104A0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№  4</w:t>
            </w:r>
          </w:p>
          <w:p w:rsidR="00B31C54" w:rsidRPr="007104A0" w:rsidRDefault="00B31C54" w:rsidP="007104A0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31C54" w:rsidRDefault="00B31C54" w:rsidP="007104A0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</w:p>
          <w:p w:rsidR="00B31C54" w:rsidRPr="007104A0" w:rsidRDefault="00B31C54" w:rsidP="007104A0">
            <w:pPr>
              <w:spacing w:line="276" w:lineRule="auto"/>
              <w:jc w:val="center"/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</w:pPr>
            <w:r w:rsidRPr="007104A0">
              <w:rPr>
                <w:b/>
                <w:bCs/>
                <w:sz w:val="28"/>
                <w:szCs w:val="20"/>
                <w:lang w:eastAsia="en-US"/>
              </w:rPr>
              <w:t>РЕШЕНИЕ</w:t>
            </w:r>
            <w:r w:rsidRPr="007104A0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</w:t>
            </w:r>
          </w:p>
          <w:p w:rsidR="00B31C54" w:rsidRPr="007104A0" w:rsidRDefault="00B31C54" w:rsidP="003034B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04A0"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«</w:t>
            </w:r>
            <w:r>
              <w:rPr>
                <w:sz w:val="28"/>
                <w:szCs w:val="28"/>
              </w:rPr>
              <w:t>12</w:t>
            </w:r>
            <w:r w:rsidRPr="007104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января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</w:t>
              </w:r>
              <w:r w:rsidRPr="007104A0">
                <w:rPr>
                  <w:sz w:val="28"/>
                  <w:szCs w:val="28"/>
                </w:rPr>
                <w:t xml:space="preserve"> г</w:t>
              </w:r>
            </w:smartTag>
            <w:r w:rsidRPr="007104A0">
              <w:rPr>
                <w:sz w:val="28"/>
                <w:szCs w:val="28"/>
              </w:rPr>
              <w:t>.</w:t>
            </w:r>
          </w:p>
        </w:tc>
      </w:tr>
    </w:tbl>
    <w:p w:rsidR="00B31C54" w:rsidRPr="007104A0" w:rsidRDefault="00B31C54" w:rsidP="007104A0">
      <w:pPr>
        <w:rPr>
          <w:b/>
          <w:sz w:val="28"/>
          <w:szCs w:val="28"/>
        </w:rPr>
      </w:pPr>
    </w:p>
    <w:p w:rsidR="00B31C54" w:rsidRPr="00671526" w:rsidRDefault="00B31C54" w:rsidP="00117194">
      <w:pPr>
        <w:rPr>
          <w:sz w:val="28"/>
          <w:szCs w:val="28"/>
        </w:rPr>
      </w:pPr>
    </w:p>
    <w:p w:rsidR="00B31C54" w:rsidRPr="00671526" w:rsidRDefault="00B31C54" w:rsidP="00117194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671526">
        <w:rPr>
          <w:rFonts w:ascii="Times New Roman" w:hAnsi="Times New Roman"/>
          <w:b/>
          <w:sz w:val="28"/>
          <w:szCs w:val="28"/>
        </w:rPr>
        <w:t xml:space="preserve">О порядке учета предложений по проекту решения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Ибрагимовский  </w:t>
      </w:r>
      <w:r w:rsidRPr="00671526">
        <w:rPr>
          <w:rFonts w:ascii="Times New Roman" w:hAnsi="Times New Roman"/>
          <w:b/>
          <w:sz w:val="28"/>
          <w:szCs w:val="28"/>
        </w:rPr>
        <w:t xml:space="preserve">  сельсовет муниципального  района Чишминский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«</w:t>
      </w:r>
      <w:r w:rsidRPr="00671526">
        <w:rPr>
          <w:rFonts w:ascii="Times New Roman" w:hAnsi="Times New Roman"/>
          <w:b/>
          <w:sz w:val="28"/>
          <w:szCs w:val="28"/>
        </w:rPr>
        <w:t>О внесении изменений и дополнений в Устав</w:t>
      </w:r>
      <w:r w:rsidRPr="00671526">
        <w:rPr>
          <w:rFonts w:ascii="Times New Roman" w:hAnsi="Times New Roman"/>
          <w:sz w:val="28"/>
          <w:szCs w:val="28"/>
        </w:rPr>
        <w:t xml:space="preserve"> </w:t>
      </w:r>
      <w:r w:rsidRPr="00671526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b/>
          <w:sz w:val="28"/>
          <w:szCs w:val="28"/>
        </w:rPr>
        <w:t xml:space="preserve">Ибрагимовский  </w:t>
      </w:r>
      <w:r w:rsidRPr="00671526">
        <w:rPr>
          <w:rFonts w:ascii="Times New Roman" w:hAnsi="Times New Roman"/>
          <w:b/>
          <w:sz w:val="28"/>
          <w:szCs w:val="28"/>
        </w:rPr>
        <w:t>сельсовет муниципального района</w:t>
      </w:r>
      <w:r w:rsidRPr="00671526">
        <w:rPr>
          <w:rFonts w:ascii="Times New Roman" w:hAnsi="Times New Roman"/>
          <w:sz w:val="28"/>
          <w:szCs w:val="28"/>
        </w:rPr>
        <w:t xml:space="preserve"> </w:t>
      </w:r>
      <w:r w:rsidRPr="00671526">
        <w:rPr>
          <w:rFonts w:ascii="Times New Roman" w:hAnsi="Times New Roman"/>
          <w:b/>
          <w:sz w:val="28"/>
          <w:szCs w:val="28"/>
        </w:rPr>
        <w:t>Чишминский район</w:t>
      </w:r>
      <w:r w:rsidRPr="00671526">
        <w:rPr>
          <w:rFonts w:ascii="Times New Roman" w:hAnsi="Times New Roman"/>
          <w:sz w:val="28"/>
          <w:szCs w:val="28"/>
        </w:rPr>
        <w:t xml:space="preserve">  </w:t>
      </w:r>
      <w:r w:rsidRPr="00671526">
        <w:rPr>
          <w:rFonts w:ascii="Times New Roman" w:hAnsi="Times New Roman"/>
          <w:b/>
          <w:sz w:val="28"/>
          <w:szCs w:val="28"/>
        </w:rPr>
        <w:t xml:space="preserve">Республики Башкортостан» и участия граждан в его обсуждении </w:t>
      </w:r>
    </w:p>
    <w:p w:rsidR="00B31C54" w:rsidRPr="00671526" w:rsidRDefault="00B31C54" w:rsidP="00117194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B31C54" w:rsidRPr="00671526" w:rsidRDefault="00B31C54" w:rsidP="00117194">
      <w:pPr>
        <w:pStyle w:val="BodyText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B31C54" w:rsidRDefault="00B31C54" w:rsidP="00117194">
      <w:pPr>
        <w:pStyle w:val="BodyText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1C54" w:rsidRPr="00671526" w:rsidRDefault="00B31C54" w:rsidP="00117194">
      <w:pPr>
        <w:pStyle w:val="BodyText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Ибрагимовский</w:t>
      </w:r>
      <w:r w:rsidRPr="007104A0">
        <w:rPr>
          <w:rFonts w:ascii="Times New Roman" w:hAnsi="Times New Roman"/>
          <w:sz w:val="28"/>
          <w:szCs w:val="28"/>
        </w:rPr>
        <w:t xml:space="preserve"> </w:t>
      </w:r>
      <w:r w:rsidRPr="00B26259">
        <w:rPr>
          <w:rFonts w:ascii="Times New Roman" w:hAnsi="Times New Roman"/>
          <w:sz w:val="28"/>
          <w:szCs w:val="28"/>
        </w:rPr>
        <w:t>сельсовет</w:t>
      </w:r>
      <w:r w:rsidRPr="00671526">
        <w:rPr>
          <w:rFonts w:ascii="Times New Roman" w:hAnsi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/>
          <w:sz w:val="28"/>
          <w:szCs w:val="28"/>
        </w:rPr>
        <w:t>муниципального района Чишминский район Республики Башкортостан решил:</w:t>
      </w:r>
    </w:p>
    <w:p w:rsidR="00B31C54" w:rsidRPr="00671526" w:rsidRDefault="00B31C54" w:rsidP="00117194">
      <w:pPr>
        <w:pStyle w:val="BodyText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31C54" w:rsidRPr="00671526" w:rsidRDefault="00B31C54" w:rsidP="00117194">
      <w:pPr>
        <w:pStyle w:val="BodyText"/>
        <w:numPr>
          <w:ilvl w:val="0"/>
          <w:numId w:val="1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решения Совета сельского поселения  </w:t>
      </w:r>
      <w:r>
        <w:rPr>
          <w:rFonts w:ascii="Times New Roman" w:hAnsi="Times New Roman"/>
          <w:sz w:val="28"/>
          <w:szCs w:val="28"/>
        </w:rPr>
        <w:t>Ибрагимовский</w:t>
      </w:r>
      <w:r w:rsidRPr="00671526">
        <w:rPr>
          <w:rFonts w:ascii="Times New Roman" w:hAnsi="Times New Roman"/>
          <w:sz w:val="28"/>
          <w:szCs w:val="28"/>
        </w:rPr>
        <w:t xml:space="preserve"> сельсовет</w:t>
      </w:r>
      <w:r w:rsidRPr="00671526">
        <w:rPr>
          <w:rFonts w:ascii="Times New Roman" w:hAnsi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/>
          <w:sz w:val="28"/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сельского поселения  </w:t>
      </w:r>
      <w:r>
        <w:rPr>
          <w:rFonts w:ascii="Times New Roman" w:hAnsi="Times New Roman"/>
          <w:sz w:val="28"/>
          <w:szCs w:val="28"/>
        </w:rPr>
        <w:t xml:space="preserve">Ибрагимовский </w:t>
      </w:r>
      <w:r w:rsidRPr="00671526">
        <w:rPr>
          <w:rFonts w:ascii="Times New Roman" w:hAnsi="Times New Roman"/>
          <w:sz w:val="28"/>
          <w:szCs w:val="28"/>
        </w:rPr>
        <w:t>сельсовет муниципального района Чишминский район Республики Башкортостан», а также участия граждан в его обсуждении (прилагается).</w:t>
      </w:r>
    </w:p>
    <w:p w:rsidR="00B31C54" w:rsidRPr="00671526" w:rsidRDefault="00B31C54" w:rsidP="00117194">
      <w:pPr>
        <w:ind w:firstLine="708"/>
        <w:jc w:val="both"/>
        <w:rPr>
          <w:sz w:val="28"/>
          <w:szCs w:val="28"/>
        </w:rPr>
      </w:pPr>
      <w:r w:rsidRPr="00671526">
        <w:rPr>
          <w:sz w:val="28"/>
          <w:szCs w:val="28"/>
        </w:rPr>
        <w:t xml:space="preserve">2. Обнародовать  настоящее решение  в здании Администрации сельского поселения  </w:t>
      </w:r>
      <w:r>
        <w:rPr>
          <w:sz w:val="28"/>
          <w:szCs w:val="28"/>
        </w:rPr>
        <w:t>Ибрагимовский</w:t>
      </w:r>
      <w:r w:rsidRPr="00B2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1526">
        <w:rPr>
          <w:sz w:val="28"/>
          <w:szCs w:val="28"/>
        </w:rPr>
        <w:t xml:space="preserve">сельсовет муниципального района Чишминский район по адресу: </w:t>
      </w:r>
      <w:r>
        <w:rPr>
          <w:sz w:val="28"/>
          <w:szCs w:val="28"/>
        </w:rPr>
        <w:t>Республика Башкортостан, Чишминский район, с. Бикеево, ул. Молодежная, д.5.</w:t>
      </w:r>
    </w:p>
    <w:p w:rsidR="00B31C54" w:rsidRDefault="00B31C54" w:rsidP="00117194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1C54" w:rsidRDefault="00B31C54" w:rsidP="00117194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1C54" w:rsidRPr="00671526" w:rsidRDefault="00B31C54" w:rsidP="00117194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1C54" w:rsidRPr="00671526" w:rsidRDefault="00B31C54" w:rsidP="00117194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1C54" w:rsidRDefault="00B31C54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1526">
        <w:rPr>
          <w:bCs/>
          <w:sz w:val="28"/>
          <w:szCs w:val="28"/>
        </w:rPr>
        <w:t>Глава сельского поселения</w:t>
      </w:r>
    </w:p>
    <w:p w:rsidR="00B31C54" w:rsidRDefault="00B31C54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Ибрагимовский</w:t>
      </w:r>
      <w:r>
        <w:rPr>
          <w:bCs/>
          <w:sz w:val="28"/>
          <w:szCs w:val="28"/>
        </w:rPr>
        <w:t xml:space="preserve"> сельсовет</w:t>
      </w:r>
    </w:p>
    <w:p w:rsidR="00B31C54" w:rsidRDefault="00B31C54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B31C54" w:rsidRDefault="00B31C54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Чишминский район</w:t>
      </w:r>
    </w:p>
    <w:p w:rsidR="00B31C54" w:rsidRPr="00671526" w:rsidRDefault="00B31C54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И.Д.Султанов</w:t>
      </w:r>
    </w:p>
    <w:p w:rsidR="00B31C54" w:rsidRPr="007104A0" w:rsidRDefault="00B31C54" w:rsidP="007104A0">
      <w:pPr>
        <w:pStyle w:val="BodyTextIndent3"/>
        <w:spacing w:after="0"/>
        <w:ind w:left="0" w:right="-851"/>
        <w:jc w:val="center"/>
        <w:rPr>
          <w:rFonts w:ascii="Times New Roman" w:hAnsi="Times New Roman"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104A0">
        <w:rPr>
          <w:rFonts w:ascii="Times New Roman" w:hAnsi="Times New Roman"/>
          <w:sz w:val="24"/>
          <w:szCs w:val="24"/>
        </w:rPr>
        <w:t xml:space="preserve">Приложение </w:t>
      </w:r>
    </w:p>
    <w:p w:rsidR="00B31C54" w:rsidRPr="00671526" w:rsidRDefault="00B31C5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>к решению Совета сельского поселения</w:t>
      </w:r>
    </w:p>
    <w:p w:rsidR="00B31C54" w:rsidRDefault="00B31C54" w:rsidP="00117194">
      <w:pPr>
        <w:ind w:left="5103"/>
        <w:jc w:val="right"/>
        <w:rPr>
          <w:szCs w:val="28"/>
        </w:rPr>
      </w:pPr>
      <w:r>
        <w:t>Ибрагимовский</w:t>
      </w:r>
      <w:r>
        <w:rPr>
          <w:sz w:val="28"/>
          <w:szCs w:val="28"/>
        </w:rPr>
        <w:t xml:space="preserve"> </w:t>
      </w:r>
      <w:r w:rsidRPr="00B26259">
        <w:t xml:space="preserve"> </w:t>
      </w:r>
      <w:r>
        <w:rPr>
          <w:szCs w:val="28"/>
        </w:rPr>
        <w:t xml:space="preserve"> </w:t>
      </w:r>
      <w:r w:rsidRPr="00671526">
        <w:rPr>
          <w:szCs w:val="28"/>
        </w:rPr>
        <w:t>сельсовет</w:t>
      </w:r>
    </w:p>
    <w:p w:rsidR="00B31C54" w:rsidRDefault="00B31C5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 xml:space="preserve"> муниципального района </w:t>
      </w:r>
    </w:p>
    <w:p w:rsidR="00B31C54" w:rsidRPr="00671526" w:rsidRDefault="00B31C5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 xml:space="preserve">Чишминский район </w:t>
      </w:r>
    </w:p>
    <w:p w:rsidR="00B31C54" w:rsidRPr="00671526" w:rsidRDefault="00B31C5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>Республики Башкортостан</w:t>
      </w:r>
    </w:p>
    <w:p w:rsidR="00B31C54" w:rsidRPr="00540D10" w:rsidRDefault="00B31C54" w:rsidP="00540D10">
      <w:pPr>
        <w:ind w:left="5103"/>
        <w:jc w:val="right"/>
        <w:rPr>
          <w:szCs w:val="28"/>
        </w:rPr>
      </w:pPr>
      <w:r>
        <w:rPr>
          <w:szCs w:val="28"/>
        </w:rPr>
        <w:t xml:space="preserve">от  «12»  января </w:t>
      </w:r>
      <w:r w:rsidRPr="00671526">
        <w:rPr>
          <w:szCs w:val="28"/>
        </w:rPr>
        <w:t xml:space="preserve"> 20</w:t>
      </w:r>
      <w:r>
        <w:rPr>
          <w:szCs w:val="28"/>
        </w:rPr>
        <w:t>23г.  № 4</w:t>
      </w:r>
    </w:p>
    <w:p w:rsidR="00B31C54" w:rsidRPr="00671526" w:rsidRDefault="00B31C54" w:rsidP="00117194">
      <w:pPr>
        <w:jc w:val="center"/>
        <w:rPr>
          <w:sz w:val="28"/>
          <w:szCs w:val="28"/>
        </w:rPr>
      </w:pPr>
    </w:p>
    <w:p w:rsidR="00B31C54" w:rsidRPr="00540D10" w:rsidRDefault="00B31C54" w:rsidP="00117194">
      <w:pPr>
        <w:jc w:val="center"/>
        <w:rPr>
          <w:sz w:val="26"/>
          <w:szCs w:val="28"/>
        </w:rPr>
      </w:pPr>
      <w:r w:rsidRPr="00540D10">
        <w:rPr>
          <w:sz w:val="26"/>
          <w:szCs w:val="28"/>
        </w:rPr>
        <w:t>ПОРЯДОК</w:t>
      </w:r>
    </w:p>
    <w:p w:rsidR="00B31C54" w:rsidRPr="00540D10" w:rsidRDefault="00B31C54" w:rsidP="00117194">
      <w:pPr>
        <w:jc w:val="center"/>
        <w:rPr>
          <w:sz w:val="26"/>
          <w:szCs w:val="28"/>
        </w:rPr>
      </w:pPr>
      <w:r w:rsidRPr="00540D10">
        <w:rPr>
          <w:sz w:val="26"/>
          <w:szCs w:val="28"/>
        </w:rPr>
        <w:t xml:space="preserve">учета предложений по проекту решения Совета сельского поселения </w:t>
      </w:r>
      <w:r>
        <w:rPr>
          <w:sz w:val="26"/>
          <w:szCs w:val="28"/>
        </w:rPr>
        <w:t>Ибрагимовский</w:t>
      </w:r>
      <w:r w:rsidRPr="00540D10">
        <w:rPr>
          <w:sz w:val="26"/>
          <w:szCs w:val="28"/>
        </w:rPr>
        <w:t xml:space="preserve"> </w:t>
      </w:r>
      <w:r w:rsidRPr="00540D10">
        <w:rPr>
          <w:b/>
          <w:sz w:val="26"/>
          <w:szCs w:val="28"/>
        </w:rPr>
        <w:t xml:space="preserve"> </w:t>
      </w:r>
      <w:r w:rsidRPr="00540D10">
        <w:rPr>
          <w:sz w:val="26"/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 </w:t>
      </w:r>
      <w:r>
        <w:rPr>
          <w:sz w:val="26"/>
          <w:szCs w:val="28"/>
        </w:rPr>
        <w:t>Ибрагимовский</w:t>
      </w:r>
      <w:r w:rsidRPr="00540D10">
        <w:rPr>
          <w:sz w:val="26"/>
          <w:szCs w:val="28"/>
        </w:rPr>
        <w:t xml:space="preserve">  сельсовет муниципального района Чишминский район Республики Башкортостан», а также участия граждан  в его обсуждении</w:t>
      </w:r>
    </w:p>
    <w:p w:rsidR="00B31C54" w:rsidRPr="00540D10" w:rsidRDefault="00B31C54" w:rsidP="00117194">
      <w:pPr>
        <w:pStyle w:val="10"/>
        <w:spacing w:line="360" w:lineRule="auto"/>
        <w:rPr>
          <w:sz w:val="26"/>
          <w:szCs w:val="28"/>
        </w:rPr>
      </w:pPr>
    </w:p>
    <w:p w:rsidR="00B31C54" w:rsidRPr="00540D10" w:rsidRDefault="00B31C54" w:rsidP="00B26259">
      <w:pPr>
        <w:ind w:firstLine="708"/>
        <w:jc w:val="both"/>
        <w:rPr>
          <w:sz w:val="26"/>
          <w:szCs w:val="28"/>
        </w:rPr>
      </w:pPr>
      <w:r w:rsidRPr="00540D10">
        <w:rPr>
          <w:sz w:val="26"/>
          <w:szCs w:val="28"/>
        </w:rPr>
        <w:t xml:space="preserve">1. Жители сельского поселения </w:t>
      </w:r>
      <w:r>
        <w:rPr>
          <w:sz w:val="26"/>
          <w:szCs w:val="28"/>
        </w:rPr>
        <w:t>Ибрагимовский</w:t>
      </w:r>
      <w:r w:rsidRPr="00540D10">
        <w:rPr>
          <w:sz w:val="26"/>
          <w:szCs w:val="28"/>
        </w:rPr>
        <w:t xml:space="preserve"> сельсовет муниципального района </w:t>
      </w:r>
      <w:r w:rsidRPr="00540D10">
        <w:rPr>
          <w:iCs/>
          <w:sz w:val="26"/>
          <w:szCs w:val="28"/>
        </w:rPr>
        <w:t xml:space="preserve">Чишминский район Республики Башкортостан </w:t>
      </w:r>
      <w:r w:rsidRPr="00540D10">
        <w:rPr>
          <w:sz w:val="26"/>
          <w:szCs w:val="28"/>
        </w:rPr>
        <w:t xml:space="preserve">имеют право в 10-дневный срок со дня обнародования проекта решения Совета сельского поселения </w:t>
      </w:r>
      <w:r>
        <w:rPr>
          <w:sz w:val="26"/>
          <w:szCs w:val="28"/>
        </w:rPr>
        <w:t>Ибрагимовский</w:t>
      </w:r>
      <w:r w:rsidRPr="00540D10">
        <w:rPr>
          <w:sz w:val="26"/>
          <w:szCs w:val="28"/>
        </w:rPr>
        <w:t xml:space="preserve">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>
        <w:rPr>
          <w:sz w:val="26"/>
          <w:szCs w:val="28"/>
        </w:rPr>
        <w:t>Ибрагимовский</w:t>
      </w:r>
      <w:r w:rsidRPr="00540D10">
        <w:rPr>
          <w:sz w:val="26"/>
          <w:szCs w:val="28"/>
        </w:rPr>
        <w:t xml:space="preserve"> сельсовет муниципального района Чишминский район Республики Башкортостан» </w:t>
      </w:r>
      <w:r w:rsidRPr="00540D10">
        <w:rPr>
          <w:iCs/>
          <w:sz w:val="26"/>
          <w:szCs w:val="28"/>
        </w:rPr>
        <w:t>(далее – проект решения)</w:t>
      </w:r>
      <w:r w:rsidRPr="00540D10">
        <w:rPr>
          <w:sz w:val="26"/>
          <w:szCs w:val="28"/>
        </w:rPr>
        <w:t xml:space="preserve"> в письменной форме вносить предложения в Совет сельского поселения </w:t>
      </w:r>
      <w:r>
        <w:rPr>
          <w:sz w:val="26"/>
          <w:szCs w:val="28"/>
        </w:rPr>
        <w:t>Ибрагимовский</w:t>
      </w:r>
      <w:r w:rsidRPr="00540D10">
        <w:rPr>
          <w:sz w:val="26"/>
          <w:szCs w:val="28"/>
        </w:rPr>
        <w:t xml:space="preserve"> сельсовет муниципального район Чишминский район Республики Башкортостан (по адресу: Республика Башкортостан, Чишминский район, с. </w:t>
      </w:r>
      <w:r>
        <w:rPr>
          <w:sz w:val="26"/>
          <w:szCs w:val="28"/>
        </w:rPr>
        <w:t>Бикеево</w:t>
      </w:r>
      <w:r w:rsidRPr="00540D10">
        <w:rPr>
          <w:sz w:val="26"/>
          <w:szCs w:val="28"/>
        </w:rPr>
        <w:t>, ул.</w:t>
      </w:r>
      <w:r>
        <w:rPr>
          <w:sz w:val="26"/>
          <w:szCs w:val="28"/>
        </w:rPr>
        <w:t>Молодежная</w:t>
      </w:r>
      <w:r w:rsidRPr="00540D10">
        <w:rPr>
          <w:sz w:val="26"/>
          <w:szCs w:val="28"/>
        </w:rPr>
        <w:t xml:space="preserve">, д.5.), а также участвовать в публичных слушаниях </w:t>
      </w:r>
      <w:r w:rsidRPr="00540D10">
        <w:rPr>
          <w:iCs/>
          <w:sz w:val="26"/>
          <w:szCs w:val="28"/>
        </w:rPr>
        <w:t xml:space="preserve">по обсуждению </w:t>
      </w:r>
      <w:r w:rsidRPr="00540D10">
        <w:rPr>
          <w:sz w:val="26"/>
          <w:szCs w:val="28"/>
        </w:rPr>
        <w:t xml:space="preserve">проекта </w:t>
      </w:r>
      <w:r w:rsidRPr="00540D10">
        <w:rPr>
          <w:iCs/>
          <w:sz w:val="26"/>
          <w:szCs w:val="28"/>
        </w:rPr>
        <w:t>решения</w:t>
      </w:r>
      <w:r w:rsidRPr="00540D10">
        <w:rPr>
          <w:sz w:val="26"/>
          <w:szCs w:val="28"/>
        </w:rPr>
        <w:t>, порядок организации и проведения которых определяется положением.</w:t>
      </w:r>
    </w:p>
    <w:p w:rsidR="00B31C54" w:rsidRPr="00540D10" w:rsidRDefault="00B31C54" w:rsidP="00117194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540D10">
        <w:rPr>
          <w:rFonts w:ascii="Times New Roman" w:hAnsi="Times New Roman" w:cs="Times New Roman"/>
          <w:sz w:val="26"/>
          <w:szCs w:val="28"/>
        </w:rPr>
        <w:t xml:space="preserve">2. </w:t>
      </w:r>
      <w:r w:rsidRPr="00540D10">
        <w:rPr>
          <w:rFonts w:ascii="Times New Roman" w:hAnsi="Times New Roman" w:cs="Times New Roman"/>
          <w:iCs/>
          <w:sz w:val="26"/>
          <w:szCs w:val="28"/>
        </w:rPr>
        <w:t xml:space="preserve">Предложения </w:t>
      </w:r>
      <w:r w:rsidRPr="00540D10">
        <w:rPr>
          <w:rFonts w:ascii="Times New Roman" w:hAnsi="Times New Roman" w:cs="Times New Roman"/>
          <w:sz w:val="26"/>
          <w:szCs w:val="28"/>
        </w:rPr>
        <w:t xml:space="preserve">по проекту </w:t>
      </w:r>
      <w:r w:rsidRPr="00540D10">
        <w:rPr>
          <w:rFonts w:ascii="Times New Roman" w:hAnsi="Times New Roman" w:cs="Times New Roman"/>
          <w:iCs/>
          <w:sz w:val="26"/>
          <w:szCs w:val="28"/>
        </w:rPr>
        <w:t>решения</w:t>
      </w:r>
      <w:r w:rsidRPr="00540D10">
        <w:rPr>
          <w:rFonts w:ascii="Times New Roman" w:hAnsi="Times New Roman" w:cs="Times New Roman"/>
          <w:sz w:val="26"/>
          <w:szCs w:val="28"/>
        </w:rPr>
        <w:t xml:space="preserve"> </w:t>
      </w:r>
      <w:r w:rsidRPr="00540D10">
        <w:rPr>
          <w:rFonts w:ascii="Times New Roman" w:hAnsi="Times New Roman" w:cs="Times New Roman"/>
          <w:iCs/>
          <w:sz w:val="26"/>
          <w:szCs w:val="28"/>
        </w:rPr>
        <w:t xml:space="preserve">должны содержать </w:t>
      </w:r>
      <w:r w:rsidRPr="00540D10">
        <w:rPr>
          <w:rFonts w:ascii="Times New Roman" w:hAnsi="Times New Roman" w:cs="Times New Roman"/>
          <w:sz w:val="26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B31C54" w:rsidRPr="00540D10" w:rsidRDefault="00B31C54" w:rsidP="00117194">
      <w:pPr>
        <w:pStyle w:val="10"/>
        <w:ind w:firstLine="720"/>
        <w:rPr>
          <w:sz w:val="26"/>
          <w:szCs w:val="28"/>
        </w:rPr>
      </w:pPr>
      <w:r w:rsidRPr="00540D10">
        <w:rPr>
          <w:sz w:val="26"/>
          <w:szCs w:val="28"/>
        </w:rPr>
        <w:t xml:space="preserve">3. </w:t>
      </w:r>
      <w:r w:rsidRPr="00540D10">
        <w:rPr>
          <w:iCs/>
          <w:sz w:val="26"/>
          <w:szCs w:val="28"/>
        </w:rPr>
        <w:t>Предложения</w:t>
      </w:r>
      <w:r w:rsidRPr="00540D10">
        <w:rPr>
          <w:sz w:val="26"/>
          <w:szCs w:val="28"/>
        </w:rPr>
        <w:t xml:space="preserve"> по проекту </w:t>
      </w:r>
      <w:r w:rsidRPr="00540D10">
        <w:rPr>
          <w:iCs/>
          <w:sz w:val="26"/>
          <w:szCs w:val="28"/>
        </w:rPr>
        <w:t>решения</w:t>
      </w:r>
      <w:r w:rsidRPr="00540D10">
        <w:rPr>
          <w:sz w:val="26"/>
          <w:szCs w:val="28"/>
        </w:rPr>
        <w:t xml:space="preserve"> учитываются комиссией Совета сельского поселения </w:t>
      </w:r>
      <w:r>
        <w:rPr>
          <w:sz w:val="26"/>
          <w:szCs w:val="28"/>
        </w:rPr>
        <w:t>Ибрагимовский</w:t>
      </w:r>
      <w:r w:rsidRPr="00540D10">
        <w:rPr>
          <w:sz w:val="26"/>
          <w:szCs w:val="28"/>
        </w:rPr>
        <w:t xml:space="preserve"> сельсовет  муниципального района Чишминский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 w:rsidRPr="00540D10">
        <w:rPr>
          <w:iCs/>
          <w:sz w:val="26"/>
          <w:szCs w:val="28"/>
        </w:rPr>
        <w:t>решения</w:t>
      </w:r>
      <w:r w:rsidRPr="00540D10">
        <w:rPr>
          <w:sz w:val="26"/>
          <w:szCs w:val="28"/>
        </w:rPr>
        <w:t>, который должен быть прошит и пронумерован.</w:t>
      </w:r>
    </w:p>
    <w:p w:rsidR="00B31C54" w:rsidRPr="00540D10" w:rsidRDefault="00B31C54" w:rsidP="00117194">
      <w:pPr>
        <w:pStyle w:val="10"/>
        <w:ind w:firstLine="720"/>
        <w:rPr>
          <w:sz w:val="26"/>
          <w:szCs w:val="28"/>
        </w:rPr>
      </w:pPr>
      <w:r w:rsidRPr="00540D10">
        <w:rPr>
          <w:sz w:val="26"/>
          <w:szCs w:val="28"/>
        </w:rPr>
        <w:t xml:space="preserve">4. Предложения по </w:t>
      </w:r>
      <w:r w:rsidRPr="00540D10">
        <w:rPr>
          <w:iCs/>
          <w:sz w:val="26"/>
          <w:szCs w:val="28"/>
        </w:rPr>
        <w:t xml:space="preserve">проекту решения </w:t>
      </w:r>
      <w:r w:rsidRPr="00540D10">
        <w:rPr>
          <w:sz w:val="26"/>
          <w:szCs w:val="28"/>
        </w:rPr>
        <w:t xml:space="preserve">рассматриваются, обобщаются и учитываются комиссией при предварительном рассмотрении </w:t>
      </w:r>
      <w:r w:rsidRPr="00540D10">
        <w:rPr>
          <w:iCs/>
          <w:sz w:val="26"/>
          <w:szCs w:val="28"/>
        </w:rPr>
        <w:t>проекта решения</w:t>
      </w:r>
      <w:r w:rsidRPr="00540D10">
        <w:rPr>
          <w:sz w:val="26"/>
          <w:szCs w:val="28"/>
        </w:rPr>
        <w:t xml:space="preserve">. </w:t>
      </w:r>
    </w:p>
    <w:p w:rsidR="00B31C54" w:rsidRPr="00540D10" w:rsidRDefault="00B31C54" w:rsidP="00117194">
      <w:pPr>
        <w:pStyle w:val="10"/>
        <w:ind w:firstLine="720"/>
        <w:rPr>
          <w:sz w:val="26"/>
          <w:szCs w:val="28"/>
        </w:rPr>
      </w:pPr>
      <w:r w:rsidRPr="00540D10">
        <w:rPr>
          <w:sz w:val="26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B31C54" w:rsidRPr="00540D10" w:rsidRDefault="00B31C54" w:rsidP="00117194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540D10">
        <w:rPr>
          <w:rFonts w:ascii="Times New Roman" w:hAnsi="Times New Roman" w:cs="Times New Roman"/>
          <w:sz w:val="26"/>
          <w:szCs w:val="28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 </w:t>
      </w:r>
      <w:r>
        <w:rPr>
          <w:rFonts w:ascii="Times New Roman" w:hAnsi="Times New Roman" w:cs="Times New Roman"/>
          <w:sz w:val="26"/>
          <w:szCs w:val="28"/>
        </w:rPr>
        <w:t>Ибрагимовский</w:t>
      </w:r>
      <w:r w:rsidRPr="00540D10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Чишминский район Республики Башкортостан.</w:t>
      </w:r>
    </w:p>
    <w:p w:rsidR="00B31C54" w:rsidRPr="00540D10" w:rsidRDefault="00B31C54" w:rsidP="00117194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540D10">
        <w:rPr>
          <w:rFonts w:ascii="Times New Roman" w:hAnsi="Times New Roman" w:cs="Times New Roman"/>
          <w:sz w:val="26"/>
          <w:szCs w:val="28"/>
        </w:rPr>
        <w:t xml:space="preserve">5. Результаты публичных слушаний будут обнародованы в здании Администрации сельского поселения </w:t>
      </w:r>
      <w:r>
        <w:rPr>
          <w:rFonts w:ascii="Times New Roman" w:hAnsi="Times New Roman" w:cs="Times New Roman"/>
          <w:sz w:val="26"/>
          <w:szCs w:val="28"/>
        </w:rPr>
        <w:t>Ибрагимовский</w:t>
      </w:r>
      <w:r w:rsidRPr="00540D10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Чишминский район.</w:t>
      </w:r>
    </w:p>
    <w:p w:rsidR="00B31C54" w:rsidRPr="00540D10" w:rsidRDefault="00B31C54" w:rsidP="00117194">
      <w:pPr>
        <w:rPr>
          <w:sz w:val="26"/>
          <w:szCs w:val="28"/>
        </w:rPr>
      </w:pPr>
    </w:p>
    <w:p w:rsidR="00B31C54" w:rsidRPr="00540D10" w:rsidRDefault="00B31C54" w:rsidP="00117194">
      <w:pPr>
        <w:rPr>
          <w:sz w:val="26"/>
          <w:szCs w:val="28"/>
        </w:rPr>
      </w:pPr>
    </w:p>
    <w:p w:rsidR="00B31C54" w:rsidRPr="00540D10" w:rsidRDefault="00B31C54" w:rsidP="00117194">
      <w:pPr>
        <w:rPr>
          <w:sz w:val="26"/>
          <w:szCs w:val="28"/>
        </w:rPr>
      </w:pPr>
      <w:bookmarkStart w:id="0" w:name="_GoBack"/>
      <w:bookmarkEnd w:id="0"/>
    </w:p>
    <w:sectPr w:rsidR="00B31C54" w:rsidRPr="00540D10" w:rsidSect="001171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194"/>
    <w:rsid w:val="00042CBD"/>
    <w:rsid w:val="000A1CA4"/>
    <w:rsid w:val="000B3C7D"/>
    <w:rsid w:val="00117194"/>
    <w:rsid w:val="001858B7"/>
    <w:rsid w:val="001958E8"/>
    <w:rsid w:val="0026367D"/>
    <w:rsid w:val="003034B7"/>
    <w:rsid w:val="00540D10"/>
    <w:rsid w:val="00671526"/>
    <w:rsid w:val="007104A0"/>
    <w:rsid w:val="007D460F"/>
    <w:rsid w:val="00812ECC"/>
    <w:rsid w:val="00865673"/>
    <w:rsid w:val="00926D16"/>
    <w:rsid w:val="00AA75C8"/>
    <w:rsid w:val="00AB39D3"/>
    <w:rsid w:val="00B26259"/>
    <w:rsid w:val="00B31C54"/>
    <w:rsid w:val="00CC638A"/>
    <w:rsid w:val="00E95371"/>
    <w:rsid w:val="00F2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117194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17194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13778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1171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17194"/>
    <w:rPr>
      <w:rFonts w:ascii="Calibri" w:eastAsia="Times New Roman" w:hAnsi="Calibri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17194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613778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11719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117194"/>
    <w:pPr>
      <w:widowControl w:val="0"/>
      <w:autoSpaceDE w:val="0"/>
      <w:autoSpaceDN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10">
    <w:name w:val="Стиль1"/>
    <w:basedOn w:val="Normal"/>
    <w:autoRedefine/>
    <w:uiPriority w:val="99"/>
    <w:rsid w:val="00117194"/>
    <w:pPr>
      <w:suppressAutoHyphens/>
      <w:ind w:firstLine="709"/>
      <w:jc w:val="both"/>
    </w:pPr>
    <w:rPr>
      <w:rFonts w:eastAsia="Calibri"/>
      <w:sz w:val="30"/>
    </w:rPr>
  </w:style>
  <w:style w:type="paragraph" w:styleId="Header">
    <w:name w:val="header"/>
    <w:basedOn w:val="Normal"/>
    <w:link w:val="HeaderChar"/>
    <w:uiPriority w:val="99"/>
    <w:rsid w:val="0011719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7194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7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1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688</Words>
  <Characters>3927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Енгалышево</dc:creator>
  <cp:keywords/>
  <dc:description/>
  <cp:lastModifiedBy>1</cp:lastModifiedBy>
  <cp:revision>11</cp:revision>
  <cp:lastPrinted>2023-01-13T04:21:00Z</cp:lastPrinted>
  <dcterms:created xsi:type="dcterms:W3CDTF">2022-11-30T09:31:00Z</dcterms:created>
  <dcterms:modified xsi:type="dcterms:W3CDTF">2023-01-13T04:21:00Z</dcterms:modified>
</cp:coreProperties>
</file>